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04" w:rsidRPr="0071240E" w:rsidRDefault="0071240E" w:rsidP="00135EBF">
      <w:pPr>
        <w:jc w:val="center"/>
        <w:rPr>
          <w:b/>
        </w:rPr>
      </w:pPr>
      <w:proofErr w:type="spellStart"/>
      <w:r>
        <w:rPr>
          <w:b/>
        </w:rPr>
        <w:t>BrainPOP</w:t>
      </w:r>
      <w:proofErr w:type="spellEnd"/>
      <w:r w:rsidR="009A3601" w:rsidRPr="0071240E">
        <w:rPr>
          <w:b/>
        </w:rPr>
        <w:t xml:space="preserve"> Movies &amp; Quiz</w:t>
      </w:r>
    </w:p>
    <w:p w:rsidR="009A3601" w:rsidRDefault="00DF3F5E" w:rsidP="009A3601">
      <w:pPr>
        <w:jc w:val="center"/>
      </w:pPr>
      <w:hyperlink r:id="rId6" w:history="1">
        <w:r w:rsidR="009A3601" w:rsidRPr="00EE200C">
          <w:rPr>
            <w:rStyle w:val="Hyperlink"/>
          </w:rPr>
          <w:t>https://www.brainpop.com/</w:t>
        </w:r>
      </w:hyperlink>
    </w:p>
    <w:p w:rsidR="009A3601" w:rsidRDefault="009A3601">
      <w:r>
        <w:t xml:space="preserve">Log in – </w:t>
      </w:r>
      <w:r w:rsidRPr="0071240E">
        <w:rPr>
          <w:b/>
        </w:rPr>
        <w:t xml:space="preserve">first initial last </w:t>
      </w:r>
      <w:proofErr w:type="spellStart"/>
      <w:r w:rsidRPr="0071240E">
        <w:rPr>
          <w:b/>
        </w:rPr>
        <w:t>name.istc</w:t>
      </w:r>
      <w:proofErr w:type="spellEnd"/>
      <w:r>
        <w:tab/>
      </w:r>
      <w:r>
        <w:tab/>
      </w:r>
      <w:r>
        <w:tab/>
      </w:r>
      <w:r>
        <w:tab/>
        <w:t xml:space="preserve">ex:  </w:t>
      </w:r>
      <w:proofErr w:type="spellStart"/>
      <w:r>
        <w:t>bfranklin.istc</w:t>
      </w:r>
      <w:proofErr w:type="spellEnd"/>
    </w:p>
    <w:p w:rsidR="009A3601" w:rsidRDefault="009A3601">
      <w:r>
        <w:t xml:space="preserve">Password:  </w:t>
      </w:r>
      <w:r w:rsidRPr="0071240E">
        <w:rPr>
          <w:b/>
        </w:rPr>
        <w:t>first and last initial month and day of birth</w:t>
      </w:r>
      <w:r w:rsidRPr="0071240E">
        <w:rPr>
          <w:b/>
        </w:rPr>
        <w:tab/>
      </w:r>
      <w:r>
        <w:tab/>
        <w:t>ex:  bf0820</w:t>
      </w:r>
    </w:p>
    <w:p w:rsidR="00135EBF" w:rsidRDefault="0071240E">
      <w:pPr>
        <w:rPr>
          <w:b/>
        </w:rPr>
      </w:pPr>
      <w:proofErr w:type="gramStart"/>
      <w:r>
        <w:t>or</w:t>
      </w:r>
      <w:proofErr w:type="gramEnd"/>
      <w:r>
        <w:t xml:space="preserve"> use the Imagine Code -</w:t>
      </w:r>
      <w:r>
        <w:tab/>
      </w:r>
      <w:r w:rsidRPr="0071240E">
        <w:rPr>
          <w:b/>
        </w:rPr>
        <w:t>Imagine1</w:t>
      </w:r>
      <w:r w:rsidRPr="0071240E">
        <w:rPr>
          <w:b/>
        </w:rPr>
        <w:tab/>
      </w:r>
      <w:proofErr w:type="spellStart"/>
      <w:r w:rsidRPr="0071240E">
        <w:rPr>
          <w:b/>
        </w:rPr>
        <w:t>tnc</w:t>
      </w:r>
      <w:proofErr w:type="spellEnd"/>
    </w:p>
    <w:p w:rsidR="008056D0" w:rsidRDefault="008056D0">
      <w:pPr>
        <w:rPr>
          <w:b/>
        </w:rPr>
      </w:pPr>
      <w:r>
        <w:rPr>
          <w:b/>
        </w:rPr>
        <w:t xml:space="preserve">Topics covered this week - </w:t>
      </w:r>
    </w:p>
    <w:p w:rsidR="00DF3F5E" w:rsidRPr="0071240E" w:rsidRDefault="00DF3F5E" w:rsidP="00DF3F5E">
      <w:pPr>
        <w:rPr>
          <w:b/>
          <w:u w:val="single"/>
        </w:rPr>
      </w:pPr>
      <w:r>
        <w:rPr>
          <w:b/>
          <w:u w:val="single"/>
        </w:rPr>
        <w:t xml:space="preserve">Cellular Life &amp; </w:t>
      </w:r>
      <w:proofErr w:type="gramStart"/>
      <w:r>
        <w:rPr>
          <w:b/>
          <w:u w:val="single"/>
        </w:rPr>
        <w:t>Genetics :</w:t>
      </w:r>
      <w:proofErr w:type="gramEnd"/>
      <w:r>
        <w:rPr>
          <w:b/>
          <w:u w:val="single"/>
        </w:rPr>
        <w:t xml:space="preserve"> Learn about the building blocks of life on Earth</w:t>
      </w:r>
    </w:p>
    <w:p w:rsidR="00DF3F5E" w:rsidRDefault="00DF3F5E" w:rsidP="00DF3F5E">
      <w:pPr>
        <w:pStyle w:val="ListParagraph"/>
        <w:numPr>
          <w:ilvl w:val="0"/>
          <w:numId w:val="4"/>
        </w:numPr>
      </w:pPr>
      <w:r w:rsidRPr="009A3601">
        <w:t>Asexual Reproduction</w:t>
      </w:r>
    </w:p>
    <w:p w:rsidR="00DF3F5E" w:rsidRPr="009A3601" w:rsidRDefault="00DF3F5E" w:rsidP="00DF3F5E">
      <w:pPr>
        <w:pStyle w:val="ListParagraph"/>
        <w:numPr>
          <w:ilvl w:val="0"/>
          <w:numId w:val="4"/>
        </w:numPr>
      </w:pPr>
      <w:r>
        <w:t>Cell Structures</w:t>
      </w:r>
    </w:p>
    <w:p w:rsidR="00DF3F5E" w:rsidRDefault="00DF3F5E" w:rsidP="00DF3F5E">
      <w:pPr>
        <w:pStyle w:val="ListParagraph"/>
        <w:numPr>
          <w:ilvl w:val="0"/>
          <w:numId w:val="4"/>
        </w:numPr>
      </w:pPr>
      <w:r>
        <w:t>Cells</w:t>
      </w:r>
    </w:p>
    <w:p w:rsidR="00DF3F5E" w:rsidRDefault="00DF3F5E" w:rsidP="00DF3F5E">
      <w:pPr>
        <w:pStyle w:val="ListParagraph"/>
        <w:numPr>
          <w:ilvl w:val="0"/>
          <w:numId w:val="4"/>
        </w:numPr>
      </w:pPr>
      <w:r>
        <w:t>DNA</w:t>
      </w:r>
    </w:p>
    <w:p w:rsidR="00DF3F5E" w:rsidRDefault="00DF3F5E" w:rsidP="00DF3F5E">
      <w:pPr>
        <w:pStyle w:val="ListParagraph"/>
        <w:numPr>
          <w:ilvl w:val="0"/>
          <w:numId w:val="4"/>
        </w:numPr>
      </w:pPr>
      <w:r>
        <w:t>Genetics</w:t>
      </w:r>
    </w:p>
    <w:p w:rsidR="00995A02" w:rsidRDefault="00DF3F5E" w:rsidP="00995A02">
      <w:pPr>
        <w:pStyle w:val="ListParagraph"/>
        <w:numPr>
          <w:ilvl w:val="0"/>
          <w:numId w:val="4"/>
        </w:numPr>
      </w:pPr>
      <w:r>
        <w:t>Heredity</w:t>
      </w:r>
      <w:r w:rsidR="00995A02">
        <w:t xml:space="preserve"> </w:t>
      </w:r>
    </w:p>
    <w:p w:rsidR="00995A02" w:rsidRDefault="00DF3F5E" w:rsidP="00995A02">
      <w:pPr>
        <w:pStyle w:val="ListParagraph"/>
        <w:numPr>
          <w:ilvl w:val="0"/>
          <w:numId w:val="4"/>
        </w:numPr>
      </w:pPr>
      <w:r>
        <w:t>Mitosis</w:t>
      </w:r>
    </w:p>
    <w:p w:rsidR="00995A02" w:rsidRDefault="00995A02" w:rsidP="00995A02">
      <w:pPr>
        <w:pStyle w:val="ListParagraph"/>
        <w:numPr>
          <w:ilvl w:val="0"/>
          <w:numId w:val="5"/>
        </w:numPr>
      </w:pPr>
      <w:r>
        <w:t>Photosynthesis</w:t>
      </w:r>
    </w:p>
    <w:p w:rsidR="00995A02" w:rsidRDefault="00995A02" w:rsidP="00995A02">
      <w:pPr>
        <w:pStyle w:val="ListParagraph"/>
        <w:numPr>
          <w:ilvl w:val="0"/>
          <w:numId w:val="5"/>
        </w:numPr>
      </w:pPr>
      <w:r w:rsidRPr="00995A02">
        <w:t xml:space="preserve"> </w:t>
      </w:r>
      <w:r>
        <w:t>Pollination</w:t>
      </w:r>
    </w:p>
    <w:p w:rsidR="00DF3F5E" w:rsidRDefault="00DF3F5E" w:rsidP="00DF3F5E">
      <w:r>
        <w:rPr>
          <w:b/>
          <w:u w:val="single"/>
        </w:rPr>
        <w:t>Diversity of Life</w:t>
      </w:r>
      <w:r w:rsidR="009A3601" w:rsidRPr="009A3601">
        <w:rPr>
          <w:b/>
          <w:u w:val="single"/>
        </w:rPr>
        <w:t>:</w:t>
      </w:r>
      <w:r>
        <w:rPr>
          <w:b/>
          <w:u w:val="single"/>
        </w:rPr>
        <w:t xml:space="preserve"> Learn about the staggering array of living things</w:t>
      </w:r>
    </w:p>
    <w:p w:rsidR="00DF3F5E" w:rsidRDefault="00DF3F5E" w:rsidP="0071240E">
      <w:pPr>
        <w:pStyle w:val="ListParagraph"/>
        <w:numPr>
          <w:ilvl w:val="0"/>
          <w:numId w:val="5"/>
        </w:numPr>
      </w:pPr>
      <w:r>
        <w:t>Bacteria</w:t>
      </w:r>
    </w:p>
    <w:p w:rsidR="0071240E" w:rsidRDefault="009A3601" w:rsidP="0071240E">
      <w:pPr>
        <w:pStyle w:val="ListParagraph"/>
        <w:numPr>
          <w:ilvl w:val="0"/>
          <w:numId w:val="5"/>
        </w:numPr>
      </w:pPr>
      <w:r>
        <w:t>Classification</w:t>
      </w:r>
    </w:p>
    <w:p w:rsidR="00DF3F5E" w:rsidRDefault="00DF3F5E" w:rsidP="0071240E">
      <w:pPr>
        <w:pStyle w:val="ListParagraph"/>
        <w:numPr>
          <w:ilvl w:val="0"/>
          <w:numId w:val="5"/>
        </w:numPr>
      </w:pPr>
      <w:r>
        <w:t>Fungi</w:t>
      </w:r>
    </w:p>
    <w:p w:rsidR="0071240E" w:rsidRDefault="00DF3F5E" w:rsidP="0071240E">
      <w:pPr>
        <w:pStyle w:val="ListParagraph"/>
        <w:numPr>
          <w:ilvl w:val="0"/>
          <w:numId w:val="5"/>
        </w:numPr>
      </w:pPr>
      <w:proofErr w:type="spellStart"/>
      <w:r>
        <w:t>Protists</w:t>
      </w:r>
      <w:proofErr w:type="spellEnd"/>
    </w:p>
    <w:p w:rsidR="00DF3F5E" w:rsidRDefault="00DF3F5E" w:rsidP="0071240E">
      <w:pPr>
        <w:pStyle w:val="ListParagraph"/>
        <w:numPr>
          <w:ilvl w:val="0"/>
          <w:numId w:val="5"/>
        </w:numPr>
      </w:pPr>
      <w:r>
        <w:t>Protozoa</w:t>
      </w:r>
    </w:p>
    <w:p w:rsidR="00135EBF" w:rsidRDefault="00135EBF" w:rsidP="0071240E">
      <w:pPr>
        <w:pStyle w:val="ListParagraph"/>
        <w:numPr>
          <w:ilvl w:val="0"/>
          <w:numId w:val="5"/>
        </w:numPr>
      </w:pPr>
      <w:r>
        <w:t>Six Kingdoms</w:t>
      </w:r>
    </w:p>
    <w:p w:rsidR="00F25AD2" w:rsidRDefault="00F25AD2">
      <w:pPr>
        <w:rPr>
          <w:b/>
          <w:u w:val="single"/>
        </w:rPr>
      </w:pPr>
      <w:r>
        <w:rPr>
          <w:b/>
          <w:u w:val="single"/>
        </w:rPr>
        <w:t>Ecology &amp; Behavior:  How does environment dictate life’s actions?</w:t>
      </w:r>
    </w:p>
    <w:p w:rsidR="00F25AD2" w:rsidRDefault="00F25AD2" w:rsidP="00F25AD2">
      <w:pPr>
        <w:pStyle w:val="ListParagraph"/>
        <w:numPr>
          <w:ilvl w:val="0"/>
          <w:numId w:val="5"/>
        </w:numPr>
      </w:pPr>
      <w:r>
        <w:t>Carbon Cycle</w:t>
      </w:r>
    </w:p>
    <w:p w:rsidR="00F25AD2" w:rsidRDefault="00F25AD2" w:rsidP="00F25AD2">
      <w:pPr>
        <w:pStyle w:val="ListParagraph"/>
        <w:numPr>
          <w:ilvl w:val="0"/>
          <w:numId w:val="5"/>
        </w:numPr>
      </w:pPr>
      <w:r>
        <w:t>Ecosystem</w:t>
      </w:r>
    </w:p>
    <w:p w:rsidR="00F25AD2" w:rsidRDefault="00F25AD2" w:rsidP="00F25AD2">
      <w:pPr>
        <w:pStyle w:val="ListParagraph"/>
        <w:numPr>
          <w:ilvl w:val="0"/>
          <w:numId w:val="5"/>
        </w:numPr>
      </w:pPr>
      <w:r>
        <w:t>Energy Pyramid</w:t>
      </w:r>
    </w:p>
    <w:p w:rsidR="00F25AD2" w:rsidRPr="00483999" w:rsidRDefault="00F25AD2" w:rsidP="00483999">
      <w:pPr>
        <w:pStyle w:val="ListParagraph"/>
        <w:numPr>
          <w:ilvl w:val="0"/>
          <w:numId w:val="5"/>
        </w:numPr>
        <w:rPr>
          <w:b/>
          <w:u w:val="single"/>
        </w:rPr>
      </w:pPr>
      <w:r>
        <w:t>Land Biomes</w:t>
      </w:r>
    </w:p>
    <w:p w:rsidR="009A3601" w:rsidRPr="009A3601" w:rsidRDefault="00F25AD2">
      <w:pPr>
        <w:rPr>
          <w:b/>
          <w:u w:val="single"/>
        </w:rPr>
      </w:pPr>
      <w:r>
        <w:rPr>
          <w:b/>
          <w:u w:val="single"/>
        </w:rPr>
        <w:t xml:space="preserve">Health Unit - </w:t>
      </w:r>
      <w:r w:rsidR="009A3601" w:rsidRPr="009A3601">
        <w:rPr>
          <w:b/>
          <w:u w:val="single"/>
        </w:rPr>
        <w:t>Human Body Systems</w:t>
      </w:r>
      <w:r>
        <w:rPr>
          <w:b/>
          <w:u w:val="single"/>
        </w:rPr>
        <w:t xml:space="preserve">: What different systems make up a </w:t>
      </w:r>
      <w:proofErr w:type="gramStart"/>
      <w:r>
        <w:rPr>
          <w:b/>
          <w:u w:val="single"/>
        </w:rPr>
        <w:t>person</w:t>
      </w:r>
      <w:proofErr w:type="gramEnd"/>
    </w:p>
    <w:p w:rsidR="00483999" w:rsidRDefault="00483999" w:rsidP="009A3601">
      <w:pPr>
        <w:pStyle w:val="ListParagraph"/>
        <w:numPr>
          <w:ilvl w:val="0"/>
          <w:numId w:val="1"/>
        </w:numPr>
        <w:sectPr w:rsidR="00483999" w:rsidSect="0071240E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9A3601" w:rsidRDefault="009A3601" w:rsidP="009A3601">
      <w:pPr>
        <w:pStyle w:val="ListParagraph"/>
        <w:numPr>
          <w:ilvl w:val="0"/>
          <w:numId w:val="1"/>
        </w:numPr>
      </w:pPr>
      <w:r>
        <w:lastRenderedPageBreak/>
        <w:t>Circulatory System</w:t>
      </w:r>
    </w:p>
    <w:p w:rsidR="009A3601" w:rsidRDefault="009A3601" w:rsidP="009A3601">
      <w:pPr>
        <w:pStyle w:val="ListParagraph"/>
        <w:numPr>
          <w:ilvl w:val="0"/>
          <w:numId w:val="1"/>
        </w:numPr>
      </w:pPr>
      <w:r>
        <w:t>Digestive System</w:t>
      </w:r>
    </w:p>
    <w:p w:rsidR="009A3601" w:rsidRDefault="009A3601" w:rsidP="009A3601">
      <w:pPr>
        <w:pStyle w:val="ListParagraph"/>
        <w:numPr>
          <w:ilvl w:val="0"/>
          <w:numId w:val="1"/>
        </w:numPr>
      </w:pPr>
      <w:r>
        <w:t>Endocrine System</w:t>
      </w:r>
    </w:p>
    <w:p w:rsidR="009A3601" w:rsidRDefault="009A3601" w:rsidP="009A3601">
      <w:pPr>
        <w:pStyle w:val="ListParagraph"/>
        <w:numPr>
          <w:ilvl w:val="0"/>
          <w:numId w:val="1"/>
        </w:numPr>
      </w:pPr>
      <w:r>
        <w:lastRenderedPageBreak/>
        <w:t>Human Body</w:t>
      </w:r>
    </w:p>
    <w:p w:rsidR="009A3601" w:rsidRDefault="009A3601" w:rsidP="009A3601">
      <w:pPr>
        <w:pStyle w:val="ListParagraph"/>
        <w:numPr>
          <w:ilvl w:val="0"/>
          <w:numId w:val="1"/>
        </w:numPr>
      </w:pPr>
      <w:r>
        <w:t>Immune System</w:t>
      </w:r>
    </w:p>
    <w:p w:rsidR="009A3601" w:rsidRDefault="00F25AD2" w:rsidP="009A3601">
      <w:pPr>
        <w:pStyle w:val="ListParagraph"/>
        <w:numPr>
          <w:ilvl w:val="0"/>
          <w:numId w:val="1"/>
        </w:numPr>
      </w:pPr>
      <w:r>
        <w:t>Muscles</w:t>
      </w:r>
    </w:p>
    <w:p w:rsidR="00483999" w:rsidRDefault="00483999" w:rsidP="009A3601">
      <w:pPr>
        <w:pStyle w:val="ListParagraph"/>
        <w:numPr>
          <w:ilvl w:val="0"/>
          <w:numId w:val="1"/>
        </w:numPr>
        <w:sectPr w:rsidR="00483999" w:rsidSect="00483999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9A3601" w:rsidRDefault="009A3601" w:rsidP="009A3601">
      <w:pPr>
        <w:pStyle w:val="ListParagraph"/>
        <w:numPr>
          <w:ilvl w:val="0"/>
          <w:numId w:val="1"/>
        </w:numPr>
      </w:pPr>
      <w:r>
        <w:lastRenderedPageBreak/>
        <w:t>Nervous System</w:t>
      </w:r>
    </w:p>
    <w:p w:rsidR="009A3601" w:rsidRDefault="009A3601" w:rsidP="009A3601">
      <w:pPr>
        <w:pStyle w:val="ListParagraph"/>
        <w:numPr>
          <w:ilvl w:val="0"/>
          <w:numId w:val="1"/>
        </w:numPr>
      </w:pPr>
      <w:r>
        <w:t>Reproductive System</w:t>
      </w:r>
    </w:p>
    <w:p w:rsidR="00F25AD2" w:rsidRDefault="00F25AD2" w:rsidP="009A3601">
      <w:pPr>
        <w:pStyle w:val="ListParagraph"/>
        <w:numPr>
          <w:ilvl w:val="0"/>
          <w:numId w:val="1"/>
        </w:numPr>
      </w:pPr>
      <w:r>
        <w:lastRenderedPageBreak/>
        <w:t>Respiratory System</w:t>
      </w:r>
    </w:p>
    <w:p w:rsidR="009A3601" w:rsidRDefault="008056D0" w:rsidP="009A3601">
      <w:pPr>
        <w:pStyle w:val="ListParagraph"/>
        <w:numPr>
          <w:ilvl w:val="0"/>
          <w:numId w:val="1"/>
        </w:numPr>
      </w:pPr>
      <w:r>
        <w:t>Skeleton</w:t>
      </w:r>
    </w:p>
    <w:p w:rsidR="00483999" w:rsidRDefault="00483999" w:rsidP="00483999">
      <w:pPr>
        <w:rPr>
          <w:b/>
          <w:u w:val="single"/>
        </w:rPr>
        <w:sectPr w:rsidR="00483999" w:rsidSect="00483999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483999" w:rsidRDefault="00483999" w:rsidP="00483999">
      <w:pPr>
        <w:rPr>
          <w:b/>
          <w:u w:val="single"/>
        </w:rPr>
      </w:pPr>
    </w:p>
    <w:p w:rsidR="00483999" w:rsidRDefault="00483999" w:rsidP="00483999">
      <w:pPr>
        <w:rPr>
          <w:b/>
          <w:u w:val="single"/>
        </w:rPr>
      </w:pPr>
      <w:bookmarkStart w:id="0" w:name="_GoBack"/>
      <w:bookmarkEnd w:id="0"/>
    </w:p>
    <w:sectPr w:rsidR="00483999" w:rsidSect="00483999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6A2"/>
    <w:multiLevelType w:val="hybridMultilevel"/>
    <w:tmpl w:val="DE84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175F"/>
    <w:multiLevelType w:val="hybridMultilevel"/>
    <w:tmpl w:val="7706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A50D0"/>
    <w:multiLevelType w:val="hybridMultilevel"/>
    <w:tmpl w:val="1814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72C08"/>
    <w:multiLevelType w:val="hybridMultilevel"/>
    <w:tmpl w:val="CE04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B3B29"/>
    <w:multiLevelType w:val="hybridMultilevel"/>
    <w:tmpl w:val="BFB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01"/>
    <w:rsid w:val="00135EBF"/>
    <w:rsid w:val="001B6404"/>
    <w:rsid w:val="00483999"/>
    <w:rsid w:val="006A20FF"/>
    <w:rsid w:val="006E3EE1"/>
    <w:rsid w:val="0071240E"/>
    <w:rsid w:val="008056D0"/>
    <w:rsid w:val="00995A02"/>
    <w:rsid w:val="009A3601"/>
    <w:rsid w:val="00A41428"/>
    <w:rsid w:val="00D23DF2"/>
    <w:rsid w:val="00DF3F5E"/>
    <w:rsid w:val="00F2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6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6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inpo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C350B86</Template>
  <TotalTime>70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franklin</dc:creator>
  <cp:lastModifiedBy>beth franklin</cp:lastModifiedBy>
  <cp:revision>3</cp:revision>
  <dcterms:created xsi:type="dcterms:W3CDTF">2016-04-08T20:58:00Z</dcterms:created>
  <dcterms:modified xsi:type="dcterms:W3CDTF">2016-04-23T10:02:00Z</dcterms:modified>
</cp:coreProperties>
</file>