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4" w:rsidRPr="0071240E" w:rsidRDefault="0071240E" w:rsidP="00135EBF">
      <w:pPr>
        <w:jc w:val="center"/>
        <w:rPr>
          <w:b/>
        </w:rPr>
      </w:pPr>
      <w:proofErr w:type="spellStart"/>
      <w:r>
        <w:rPr>
          <w:b/>
        </w:rPr>
        <w:t>BrainPOP</w:t>
      </w:r>
      <w:proofErr w:type="spellEnd"/>
      <w:r w:rsidR="009A3601" w:rsidRPr="0071240E">
        <w:rPr>
          <w:b/>
        </w:rPr>
        <w:t xml:space="preserve"> Movies &amp; Quiz</w:t>
      </w:r>
    </w:p>
    <w:p w:rsidR="009A3601" w:rsidRDefault="00F741FE" w:rsidP="009A3601">
      <w:pPr>
        <w:jc w:val="center"/>
      </w:pPr>
      <w:hyperlink r:id="rId6" w:history="1">
        <w:r w:rsidR="009A3601" w:rsidRPr="00EE200C">
          <w:rPr>
            <w:rStyle w:val="Hyperlink"/>
          </w:rPr>
          <w:t>https://www.brainpop.com/</w:t>
        </w:r>
      </w:hyperlink>
    </w:p>
    <w:p w:rsidR="009A3601" w:rsidRDefault="009A3601">
      <w:r>
        <w:t xml:space="preserve">Log in – </w:t>
      </w:r>
      <w:r w:rsidRPr="0071240E">
        <w:rPr>
          <w:b/>
        </w:rPr>
        <w:t xml:space="preserve">first initial last </w:t>
      </w:r>
      <w:proofErr w:type="spellStart"/>
      <w:r w:rsidRPr="0071240E">
        <w:rPr>
          <w:b/>
        </w:rPr>
        <w:t>name.istc</w:t>
      </w:r>
      <w:proofErr w:type="spellEnd"/>
      <w:r>
        <w:tab/>
      </w:r>
      <w:r>
        <w:tab/>
      </w:r>
      <w:r>
        <w:tab/>
      </w:r>
      <w:r>
        <w:tab/>
        <w:t xml:space="preserve">ex:  </w:t>
      </w:r>
      <w:proofErr w:type="spellStart"/>
      <w:r>
        <w:t>bfranklin.istc</w:t>
      </w:r>
      <w:proofErr w:type="spellEnd"/>
    </w:p>
    <w:p w:rsidR="009A3601" w:rsidRDefault="009A3601">
      <w:r>
        <w:t xml:space="preserve">Password:  </w:t>
      </w:r>
      <w:r w:rsidRPr="0071240E">
        <w:rPr>
          <w:b/>
        </w:rPr>
        <w:t>first and last initial month and day of birth</w:t>
      </w:r>
      <w:r w:rsidRPr="0071240E">
        <w:rPr>
          <w:b/>
        </w:rPr>
        <w:tab/>
      </w:r>
      <w:r>
        <w:tab/>
        <w:t>ex:  bf0820</w:t>
      </w:r>
    </w:p>
    <w:p w:rsidR="00135EBF" w:rsidRDefault="0071240E">
      <w:pPr>
        <w:rPr>
          <w:b/>
        </w:rPr>
      </w:pPr>
      <w:proofErr w:type="gramStart"/>
      <w:r>
        <w:t>or</w:t>
      </w:r>
      <w:proofErr w:type="gramEnd"/>
      <w:r>
        <w:t xml:space="preserve"> use the Imagine Code -</w:t>
      </w:r>
      <w:r>
        <w:tab/>
      </w:r>
      <w:r w:rsidRPr="0071240E">
        <w:rPr>
          <w:b/>
        </w:rPr>
        <w:t>Imagine1</w:t>
      </w:r>
      <w:r w:rsidRPr="0071240E">
        <w:rPr>
          <w:b/>
        </w:rPr>
        <w:tab/>
      </w:r>
      <w:proofErr w:type="spellStart"/>
      <w:r w:rsidRPr="0071240E">
        <w:rPr>
          <w:b/>
        </w:rPr>
        <w:t>tnc</w:t>
      </w:r>
      <w:proofErr w:type="spellEnd"/>
    </w:p>
    <w:p w:rsidR="009A3601" w:rsidRPr="009A3601" w:rsidRDefault="008056D0" w:rsidP="005C19F0">
      <w:pPr>
        <w:rPr>
          <w:b/>
          <w:u w:val="single"/>
        </w:rPr>
      </w:pPr>
      <w:r>
        <w:rPr>
          <w:b/>
        </w:rPr>
        <w:t xml:space="preserve">Topics covered this week - </w:t>
      </w:r>
      <w:r w:rsidR="00C76A5D">
        <w:rPr>
          <w:b/>
        </w:rPr>
        <w:t xml:space="preserve"> </w:t>
      </w:r>
      <w:r w:rsidR="00C51598" w:rsidRPr="005C19F0">
        <w:rPr>
          <w:b/>
          <w:sz w:val="24"/>
          <w:szCs w:val="24"/>
        </w:rPr>
        <w:t>Physical Sciences</w:t>
      </w:r>
    </w:p>
    <w:p w:rsidR="0071240E" w:rsidRPr="0071240E" w:rsidRDefault="00D00F3A">
      <w:pPr>
        <w:rPr>
          <w:b/>
          <w:u w:val="single"/>
        </w:rPr>
      </w:pPr>
      <w:r>
        <w:rPr>
          <w:b/>
          <w:u w:val="single"/>
        </w:rPr>
        <w:t>Matter &amp; Chemistry – W</w:t>
      </w:r>
      <w:r w:rsidR="00C51598">
        <w:rPr>
          <w:b/>
          <w:u w:val="single"/>
        </w:rPr>
        <w:t xml:space="preserve">hat everything </w:t>
      </w:r>
      <w:proofErr w:type="gramStart"/>
      <w:r w:rsidR="00C51598">
        <w:rPr>
          <w:b/>
          <w:u w:val="single"/>
        </w:rPr>
        <w:t>is made of</w:t>
      </w:r>
      <w:proofErr w:type="gramEnd"/>
      <w:r>
        <w:rPr>
          <w:b/>
          <w:u w:val="single"/>
        </w:rPr>
        <w:t>?</w:t>
      </w:r>
    </w:p>
    <w:p w:rsidR="00F741FE" w:rsidRDefault="00F741FE" w:rsidP="0071240E">
      <w:pPr>
        <w:pStyle w:val="ListParagraph"/>
        <w:numPr>
          <w:ilvl w:val="0"/>
          <w:numId w:val="4"/>
        </w:numPr>
        <w:sectPr w:rsidR="00F741FE" w:rsidSect="005C19F0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F741FE" w:rsidRDefault="00F741FE" w:rsidP="0071240E">
      <w:pPr>
        <w:pStyle w:val="ListParagraph"/>
        <w:numPr>
          <w:ilvl w:val="0"/>
          <w:numId w:val="4"/>
        </w:numPr>
      </w:pPr>
      <w:r>
        <w:lastRenderedPageBreak/>
        <w:t>Acids &amp; Bases</w:t>
      </w:r>
    </w:p>
    <w:p w:rsidR="0071240E" w:rsidRDefault="00C51598" w:rsidP="0071240E">
      <w:pPr>
        <w:pStyle w:val="ListParagraph"/>
        <w:numPr>
          <w:ilvl w:val="0"/>
          <w:numId w:val="4"/>
        </w:numPr>
      </w:pPr>
      <w:r>
        <w:t>Atomic Model</w:t>
      </w:r>
    </w:p>
    <w:p w:rsidR="00C51598" w:rsidRDefault="00C51598" w:rsidP="0071240E">
      <w:pPr>
        <w:pStyle w:val="ListParagraph"/>
        <w:numPr>
          <w:ilvl w:val="0"/>
          <w:numId w:val="4"/>
        </w:numPr>
      </w:pPr>
      <w:r>
        <w:t>Atoms</w:t>
      </w:r>
    </w:p>
    <w:p w:rsidR="00C51598" w:rsidRDefault="00C51598" w:rsidP="0071240E">
      <w:pPr>
        <w:pStyle w:val="ListParagraph"/>
        <w:numPr>
          <w:ilvl w:val="0"/>
          <w:numId w:val="4"/>
        </w:numPr>
      </w:pPr>
      <w:r>
        <w:t>Chemical Bonds</w:t>
      </w:r>
    </w:p>
    <w:p w:rsidR="005C19F0" w:rsidRDefault="005C19F0" w:rsidP="0071240E">
      <w:pPr>
        <w:pStyle w:val="ListParagraph"/>
        <w:numPr>
          <w:ilvl w:val="0"/>
          <w:numId w:val="4"/>
        </w:numPr>
      </w:pPr>
      <w:r>
        <w:t>Chemical Equations</w:t>
      </w:r>
    </w:p>
    <w:p w:rsidR="00C51598" w:rsidRDefault="005C19F0" w:rsidP="0071240E">
      <w:pPr>
        <w:pStyle w:val="ListParagraph"/>
        <w:numPr>
          <w:ilvl w:val="0"/>
          <w:numId w:val="4"/>
        </w:numPr>
      </w:pPr>
      <w:r>
        <w:t>Compounds &amp; Mixtures</w:t>
      </w:r>
    </w:p>
    <w:p w:rsidR="005C19F0" w:rsidRDefault="005C19F0" w:rsidP="0071240E">
      <w:pPr>
        <w:pStyle w:val="ListParagraph"/>
        <w:numPr>
          <w:ilvl w:val="0"/>
          <w:numId w:val="4"/>
        </w:numPr>
      </w:pPr>
      <w:r>
        <w:t>Conservation of Mass</w:t>
      </w:r>
    </w:p>
    <w:p w:rsidR="00C51598" w:rsidRDefault="00C51598" w:rsidP="0071240E">
      <w:pPr>
        <w:pStyle w:val="ListParagraph"/>
        <w:numPr>
          <w:ilvl w:val="0"/>
          <w:numId w:val="4"/>
        </w:numPr>
      </w:pPr>
      <w:r>
        <w:t>Matter Changing States</w:t>
      </w:r>
    </w:p>
    <w:p w:rsidR="005C19F0" w:rsidRDefault="005C19F0" w:rsidP="0071240E">
      <w:pPr>
        <w:pStyle w:val="ListParagraph"/>
        <w:numPr>
          <w:ilvl w:val="0"/>
          <w:numId w:val="4"/>
        </w:numPr>
      </w:pPr>
      <w:r>
        <w:lastRenderedPageBreak/>
        <w:t>Metals</w:t>
      </w:r>
    </w:p>
    <w:p w:rsidR="00C51598" w:rsidRDefault="00C51598" w:rsidP="0071240E">
      <w:pPr>
        <w:pStyle w:val="ListParagraph"/>
        <w:numPr>
          <w:ilvl w:val="0"/>
          <w:numId w:val="4"/>
        </w:numPr>
      </w:pPr>
      <w:r>
        <w:t>Periodic Table</w:t>
      </w:r>
    </w:p>
    <w:p w:rsidR="005C19F0" w:rsidRDefault="005C19F0" w:rsidP="0071240E">
      <w:pPr>
        <w:pStyle w:val="ListParagraph"/>
        <w:numPr>
          <w:ilvl w:val="0"/>
          <w:numId w:val="4"/>
        </w:numPr>
      </w:pPr>
      <w:r>
        <w:t>Property Changes</w:t>
      </w:r>
    </w:p>
    <w:p w:rsidR="00C51598" w:rsidRDefault="00C51598" w:rsidP="0071240E">
      <w:pPr>
        <w:pStyle w:val="ListParagraph"/>
        <w:numPr>
          <w:ilvl w:val="0"/>
          <w:numId w:val="4"/>
        </w:numPr>
      </w:pPr>
      <w:r>
        <w:t>States of Matter</w:t>
      </w:r>
    </w:p>
    <w:p w:rsidR="005C19F0" w:rsidRDefault="005C19F0" w:rsidP="0071240E">
      <w:pPr>
        <w:pStyle w:val="ListParagraph"/>
        <w:numPr>
          <w:ilvl w:val="0"/>
          <w:numId w:val="4"/>
        </w:numPr>
      </w:pPr>
      <w:r>
        <w:t>Temperature</w:t>
      </w:r>
    </w:p>
    <w:p w:rsidR="00C51598" w:rsidRDefault="005C19F0" w:rsidP="0071240E">
      <w:pPr>
        <w:pStyle w:val="ListParagraph"/>
        <w:numPr>
          <w:ilvl w:val="0"/>
          <w:numId w:val="4"/>
        </w:numPr>
      </w:pPr>
      <w:r>
        <w:t>Water</w:t>
      </w:r>
    </w:p>
    <w:p w:rsidR="00F741FE" w:rsidRDefault="00F741FE" w:rsidP="0071240E">
      <w:pPr>
        <w:pStyle w:val="ListParagraph"/>
        <w:numPr>
          <w:ilvl w:val="0"/>
          <w:numId w:val="4"/>
        </w:numPr>
      </w:pPr>
      <w:r>
        <w:t>* Metric Units</w:t>
      </w:r>
    </w:p>
    <w:p w:rsidR="00F741FE" w:rsidRDefault="00F741FE" w:rsidP="0071240E">
      <w:pPr>
        <w:pStyle w:val="ListParagraph"/>
        <w:numPr>
          <w:ilvl w:val="0"/>
          <w:numId w:val="4"/>
        </w:numPr>
      </w:pPr>
      <w:r>
        <w:t>* Metric vs. Customary</w:t>
      </w:r>
    </w:p>
    <w:p w:rsidR="00F741FE" w:rsidRDefault="00F741FE">
      <w:pPr>
        <w:rPr>
          <w:b/>
          <w:u w:val="single"/>
        </w:rPr>
        <w:sectPr w:rsidR="00F741FE" w:rsidSect="00F741FE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</w:p>
    <w:p w:rsidR="00F741FE" w:rsidRDefault="00F741FE">
      <w:pPr>
        <w:rPr>
          <w:b/>
          <w:u w:val="single"/>
        </w:rPr>
      </w:pPr>
    </w:p>
    <w:p w:rsidR="009A3601" w:rsidRPr="00135EBF" w:rsidRDefault="005C19F0">
      <w:pPr>
        <w:rPr>
          <w:b/>
          <w:u w:val="single"/>
        </w:rPr>
      </w:pPr>
      <w:proofErr w:type="gramStart"/>
      <w:r>
        <w:rPr>
          <w:b/>
          <w:u w:val="single"/>
        </w:rPr>
        <w:t>Motion, Forces, &amp; Time</w:t>
      </w:r>
      <w:r w:rsidR="00D00F3A">
        <w:rPr>
          <w:b/>
          <w:u w:val="single"/>
        </w:rPr>
        <w:t xml:space="preserve"> – What are the laws that rule the universe?</w:t>
      </w:r>
      <w:proofErr w:type="gramEnd"/>
    </w:p>
    <w:p w:rsidR="00135EBF" w:rsidRDefault="005C19F0" w:rsidP="00135EBF">
      <w:pPr>
        <w:pStyle w:val="ListParagraph"/>
        <w:numPr>
          <w:ilvl w:val="0"/>
          <w:numId w:val="3"/>
        </w:numPr>
      </w:pPr>
      <w:r>
        <w:t>Acceleration</w:t>
      </w:r>
    </w:p>
    <w:p w:rsidR="005C19F0" w:rsidRDefault="005C19F0" w:rsidP="00135EBF">
      <w:pPr>
        <w:pStyle w:val="ListParagraph"/>
        <w:numPr>
          <w:ilvl w:val="0"/>
          <w:numId w:val="3"/>
        </w:numPr>
      </w:pPr>
      <w:r>
        <w:t>Distance, Rate &amp; Time</w:t>
      </w:r>
    </w:p>
    <w:p w:rsidR="005C19F0" w:rsidRDefault="005C19F0" w:rsidP="00135EBF">
      <w:pPr>
        <w:pStyle w:val="ListParagraph"/>
        <w:numPr>
          <w:ilvl w:val="0"/>
          <w:numId w:val="3"/>
        </w:numPr>
      </w:pPr>
      <w:r>
        <w:t>Electricity</w:t>
      </w:r>
    </w:p>
    <w:p w:rsidR="005C19F0" w:rsidRDefault="005C19F0" w:rsidP="00135EBF">
      <w:pPr>
        <w:pStyle w:val="ListParagraph"/>
        <w:numPr>
          <w:ilvl w:val="0"/>
          <w:numId w:val="3"/>
        </w:numPr>
      </w:pPr>
      <w:r>
        <w:t>Force</w:t>
      </w:r>
    </w:p>
    <w:p w:rsidR="005C19F0" w:rsidRDefault="005C19F0" w:rsidP="00135EBF">
      <w:pPr>
        <w:pStyle w:val="ListParagraph"/>
        <w:numPr>
          <w:ilvl w:val="0"/>
          <w:numId w:val="3"/>
        </w:numPr>
      </w:pPr>
      <w:r>
        <w:t>Gravity</w:t>
      </w:r>
    </w:p>
    <w:p w:rsidR="005C19F0" w:rsidRDefault="005C19F0" w:rsidP="00135EBF">
      <w:pPr>
        <w:pStyle w:val="ListParagraph"/>
        <w:numPr>
          <w:ilvl w:val="0"/>
          <w:numId w:val="3"/>
        </w:numPr>
      </w:pPr>
      <w:r>
        <w:t>Kinetic Energy</w:t>
      </w:r>
    </w:p>
    <w:p w:rsidR="00F741FE" w:rsidRDefault="00F741FE" w:rsidP="00135EBF">
      <w:pPr>
        <w:pStyle w:val="ListParagraph"/>
        <w:numPr>
          <w:ilvl w:val="0"/>
          <w:numId w:val="3"/>
        </w:numPr>
      </w:pPr>
      <w:r>
        <w:t>Magnetism</w:t>
      </w:r>
    </w:p>
    <w:p w:rsidR="005C19F0" w:rsidRDefault="005C19F0" w:rsidP="00135EBF">
      <w:pPr>
        <w:pStyle w:val="ListParagraph"/>
        <w:numPr>
          <w:ilvl w:val="0"/>
          <w:numId w:val="3"/>
        </w:numPr>
      </w:pPr>
      <w:r>
        <w:t>Newton’s Laws of Motion</w:t>
      </w:r>
    </w:p>
    <w:p w:rsidR="005C19F0" w:rsidRDefault="005C19F0" w:rsidP="00135EBF">
      <w:pPr>
        <w:pStyle w:val="ListParagraph"/>
        <w:numPr>
          <w:ilvl w:val="0"/>
          <w:numId w:val="3"/>
        </w:numPr>
      </w:pPr>
      <w:r>
        <w:t>Potential Energy</w:t>
      </w:r>
    </w:p>
    <w:p w:rsidR="009A3601" w:rsidRPr="009A3601" w:rsidRDefault="005C19F0">
      <w:pPr>
        <w:rPr>
          <w:b/>
          <w:u w:val="single"/>
        </w:rPr>
      </w:pPr>
      <w:r>
        <w:rPr>
          <w:b/>
          <w:u w:val="single"/>
        </w:rPr>
        <w:t>Energy – How does energy make stuff happen?</w:t>
      </w:r>
    </w:p>
    <w:p w:rsidR="009A3601" w:rsidRDefault="005C19F0" w:rsidP="009A3601">
      <w:pPr>
        <w:pStyle w:val="ListParagraph"/>
        <w:numPr>
          <w:ilvl w:val="0"/>
          <w:numId w:val="1"/>
        </w:numPr>
      </w:pPr>
      <w:r>
        <w:t>Electric Circuits</w:t>
      </w:r>
    </w:p>
    <w:p w:rsidR="005C19F0" w:rsidRDefault="005C19F0" w:rsidP="009A3601">
      <w:pPr>
        <w:pStyle w:val="ListParagraph"/>
        <w:numPr>
          <w:ilvl w:val="0"/>
          <w:numId w:val="1"/>
        </w:numPr>
      </w:pPr>
      <w:r>
        <w:t>Electricity</w:t>
      </w:r>
    </w:p>
    <w:p w:rsidR="005C19F0" w:rsidRDefault="005C19F0" w:rsidP="009A3601">
      <w:pPr>
        <w:pStyle w:val="ListParagraph"/>
        <w:numPr>
          <w:ilvl w:val="0"/>
          <w:numId w:val="1"/>
        </w:numPr>
      </w:pPr>
      <w:r>
        <w:t>Energy Sources</w:t>
      </w:r>
    </w:p>
    <w:p w:rsidR="005C19F0" w:rsidRDefault="005C19F0" w:rsidP="009A3601">
      <w:pPr>
        <w:pStyle w:val="ListParagraph"/>
        <w:numPr>
          <w:ilvl w:val="0"/>
          <w:numId w:val="1"/>
        </w:numPr>
      </w:pPr>
      <w:r>
        <w:t>Forms of Energy</w:t>
      </w:r>
    </w:p>
    <w:p w:rsidR="005C19F0" w:rsidRDefault="005C19F0" w:rsidP="009A3601">
      <w:pPr>
        <w:pStyle w:val="ListParagraph"/>
        <w:numPr>
          <w:ilvl w:val="0"/>
          <w:numId w:val="1"/>
        </w:numPr>
      </w:pPr>
      <w:r>
        <w:t>Light</w:t>
      </w:r>
    </w:p>
    <w:p w:rsidR="00F741FE" w:rsidRDefault="00F741FE" w:rsidP="009A3601">
      <w:pPr>
        <w:pStyle w:val="ListParagraph"/>
        <w:numPr>
          <w:ilvl w:val="0"/>
          <w:numId w:val="1"/>
        </w:numPr>
      </w:pPr>
      <w:r>
        <w:t>Natural Resources</w:t>
      </w:r>
      <w:bookmarkStart w:id="0" w:name="_GoBack"/>
      <w:bookmarkEnd w:id="0"/>
    </w:p>
    <w:p w:rsidR="005C19F0" w:rsidRDefault="00B344EF" w:rsidP="009A3601">
      <w:pPr>
        <w:pStyle w:val="ListParagraph"/>
        <w:numPr>
          <w:ilvl w:val="0"/>
          <w:numId w:val="1"/>
        </w:numPr>
      </w:pPr>
      <w:r>
        <w:t>Potential Energy</w:t>
      </w:r>
    </w:p>
    <w:p w:rsidR="00B344EF" w:rsidRDefault="00B344EF" w:rsidP="009A3601">
      <w:pPr>
        <w:pStyle w:val="ListParagraph"/>
        <w:numPr>
          <w:ilvl w:val="0"/>
          <w:numId w:val="1"/>
        </w:numPr>
      </w:pPr>
      <w:r>
        <w:t xml:space="preserve">Refraction &amp; </w:t>
      </w:r>
      <w:r w:rsidR="00D00F3A">
        <w:t>Diffraction</w:t>
      </w:r>
    </w:p>
    <w:p w:rsidR="00B344EF" w:rsidRDefault="00B344EF" w:rsidP="009A3601">
      <w:pPr>
        <w:pStyle w:val="ListParagraph"/>
        <w:numPr>
          <w:ilvl w:val="0"/>
          <w:numId w:val="1"/>
        </w:numPr>
      </w:pPr>
      <w:r>
        <w:t>Temperature</w:t>
      </w:r>
    </w:p>
    <w:p w:rsidR="00B344EF" w:rsidRDefault="00D00F3A" w:rsidP="009A3601">
      <w:pPr>
        <w:pStyle w:val="ListParagraph"/>
        <w:numPr>
          <w:ilvl w:val="0"/>
          <w:numId w:val="1"/>
        </w:numPr>
      </w:pPr>
      <w:r>
        <w:t>Waves</w:t>
      </w:r>
    </w:p>
    <w:sectPr w:rsidR="00B344EF" w:rsidSect="00F741FE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6A2"/>
    <w:multiLevelType w:val="hybridMultilevel"/>
    <w:tmpl w:val="DE84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75F"/>
    <w:multiLevelType w:val="hybridMultilevel"/>
    <w:tmpl w:val="770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A50D0"/>
    <w:multiLevelType w:val="hybridMultilevel"/>
    <w:tmpl w:val="1814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72C08"/>
    <w:multiLevelType w:val="hybridMultilevel"/>
    <w:tmpl w:val="CE0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B3B29"/>
    <w:multiLevelType w:val="hybridMultilevel"/>
    <w:tmpl w:val="BFB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1"/>
    <w:rsid w:val="00135EBF"/>
    <w:rsid w:val="001B6404"/>
    <w:rsid w:val="00444CD7"/>
    <w:rsid w:val="005C19F0"/>
    <w:rsid w:val="006A20FF"/>
    <w:rsid w:val="006E3EE1"/>
    <w:rsid w:val="0071240E"/>
    <w:rsid w:val="008056D0"/>
    <w:rsid w:val="009A3601"/>
    <w:rsid w:val="00A41428"/>
    <w:rsid w:val="00B344EF"/>
    <w:rsid w:val="00C51598"/>
    <w:rsid w:val="00C76A5D"/>
    <w:rsid w:val="00D00F3A"/>
    <w:rsid w:val="00F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D2B65DAA</Template>
  <TotalTime>87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franklin</dc:creator>
  <cp:lastModifiedBy>beth franklin</cp:lastModifiedBy>
  <cp:revision>5</cp:revision>
  <dcterms:created xsi:type="dcterms:W3CDTF">2016-04-19T21:46:00Z</dcterms:created>
  <dcterms:modified xsi:type="dcterms:W3CDTF">2016-04-23T10:12:00Z</dcterms:modified>
</cp:coreProperties>
</file>