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04" w:rsidRPr="007D6CFE" w:rsidRDefault="00AD743E" w:rsidP="00D72D85">
      <w:pPr>
        <w:jc w:val="center"/>
        <w:rPr>
          <w:b/>
          <w:sz w:val="28"/>
          <w:szCs w:val="28"/>
        </w:rPr>
      </w:pPr>
      <w:r w:rsidRPr="007D6CFE">
        <w:rPr>
          <w:b/>
          <w:sz w:val="28"/>
          <w:szCs w:val="28"/>
        </w:rPr>
        <w:t>Science Extra Credit</w:t>
      </w:r>
    </w:p>
    <w:p w:rsidR="00AD743E" w:rsidRDefault="00AD743E">
      <w:pPr>
        <w:rPr>
          <w:sz w:val="24"/>
          <w:szCs w:val="24"/>
        </w:rPr>
      </w:pPr>
      <w:r w:rsidRPr="00D72D85">
        <w:rPr>
          <w:b/>
          <w:sz w:val="24"/>
          <w:szCs w:val="24"/>
        </w:rPr>
        <w:t>MythBusters</w:t>
      </w:r>
      <w:r>
        <w:rPr>
          <w:sz w:val="24"/>
          <w:szCs w:val="24"/>
        </w:rPr>
        <w:t xml:space="preserve"> – Watch and Review an episode of Myth</w:t>
      </w:r>
      <w:r w:rsidR="00D72D85">
        <w:rPr>
          <w:sz w:val="24"/>
          <w:szCs w:val="24"/>
        </w:rPr>
        <w:t>B</w:t>
      </w:r>
      <w:r>
        <w:rPr>
          <w:sz w:val="24"/>
          <w:szCs w:val="24"/>
        </w:rPr>
        <w:t xml:space="preserve">usters.   Discuss </w:t>
      </w:r>
      <w:r w:rsidR="002E1D36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the </w:t>
      </w:r>
      <w:r w:rsidR="00D72D85">
        <w:rPr>
          <w:sz w:val="24"/>
          <w:szCs w:val="24"/>
        </w:rPr>
        <w:t>scientific</w:t>
      </w:r>
      <w:r>
        <w:rPr>
          <w:sz w:val="24"/>
          <w:szCs w:val="24"/>
        </w:rPr>
        <w:t xml:space="preserve"> process </w:t>
      </w:r>
      <w:proofErr w:type="gramStart"/>
      <w:r w:rsidR="002E1D36">
        <w:rPr>
          <w:sz w:val="24"/>
          <w:szCs w:val="24"/>
        </w:rPr>
        <w:t xml:space="preserve">was </w:t>
      </w:r>
      <w:r>
        <w:rPr>
          <w:sz w:val="24"/>
          <w:szCs w:val="24"/>
        </w:rPr>
        <w:t>used</w:t>
      </w:r>
      <w:proofErr w:type="gramEnd"/>
      <w:r>
        <w:rPr>
          <w:sz w:val="24"/>
          <w:szCs w:val="24"/>
        </w:rPr>
        <w:t xml:space="preserve">, the experiment, the outcome, </w:t>
      </w:r>
      <w:r w:rsidR="00D72D85">
        <w:rPr>
          <w:sz w:val="24"/>
          <w:szCs w:val="24"/>
        </w:rPr>
        <w:t>and how</w:t>
      </w:r>
      <w:r>
        <w:rPr>
          <w:sz w:val="24"/>
          <w:szCs w:val="24"/>
        </w:rPr>
        <w:t xml:space="preserve"> you would change the experiment.</w:t>
      </w:r>
    </w:p>
    <w:p w:rsidR="00D72D85" w:rsidRDefault="00AD74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May s</w:t>
      </w:r>
      <w:r w:rsidR="00D72D85">
        <w:rPr>
          <w:sz w:val="24"/>
          <w:szCs w:val="24"/>
        </w:rPr>
        <w:t>ubmit one episode per month at 3 points each for a maximum of 9 points per nine weeks.</w:t>
      </w:r>
      <w:proofErr w:type="gramEnd"/>
    </w:p>
    <w:p w:rsidR="00D72D85" w:rsidRDefault="00D72D85" w:rsidP="00D72D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Season &amp; Episode</w:t>
      </w:r>
    </w:p>
    <w:p w:rsidR="00D72D85" w:rsidRDefault="00D72D85" w:rsidP="00D72D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 of 3 paragraphs</w:t>
      </w:r>
    </w:p>
    <w:p w:rsidR="00D72D85" w:rsidRDefault="00D72D85" w:rsidP="00D72D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turn in 1 week before end of 9 weeks</w:t>
      </w:r>
      <w:bookmarkStart w:id="0" w:name="_GoBack"/>
      <w:bookmarkEnd w:id="0"/>
    </w:p>
    <w:p w:rsidR="007D6CFE" w:rsidRDefault="007D6CFE" w:rsidP="007D6CFE">
      <w:pPr>
        <w:rPr>
          <w:sz w:val="24"/>
          <w:szCs w:val="24"/>
        </w:rPr>
      </w:pPr>
    </w:p>
    <w:sectPr w:rsidR="007D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693"/>
    <w:multiLevelType w:val="hybridMultilevel"/>
    <w:tmpl w:val="E42E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3E"/>
    <w:rsid w:val="001B6404"/>
    <w:rsid w:val="002E1D36"/>
    <w:rsid w:val="006A20FF"/>
    <w:rsid w:val="006E3EE1"/>
    <w:rsid w:val="007D6CFE"/>
    <w:rsid w:val="00A41428"/>
    <w:rsid w:val="00AD743E"/>
    <w:rsid w:val="00C70661"/>
    <w:rsid w:val="00D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32231782</Template>
  <TotalTime>246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franklin</dc:creator>
  <cp:lastModifiedBy>beth franklin</cp:lastModifiedBy>
  <cp:revision>2</cp:revision>
  <dcterms:created xsi:type="dcterms:W3CDTF">2015-09-07T02:51:00Z</dcterms:created>
  <dcterms:modified xsi:type="dcterms:W3CDTF">2015-09-07T06:57:00Z</dcterms:modified>
</cp:coreProperties>
</file>