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1" w:rsidRDefault="00151632" w:rsidP="00334B0D">
      <w:pPr>
        <w:spacing w:before="32"/>
        <w:jc w:val="center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048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-97790</wp:posOffset>
                </wp:positionV>
                <wp:extent cx="4173855" cy="612140"/>
                <wp:effectExtent l="12065" t="6985" r="5080" b="95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BC" w:rsidRDefault="00BC34BC" w:rsidP="00334B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334B0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ISTC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334B0D">
                              <w:rPr>
                                <w:b/>
                                <w:sz w:val="40"/>
                                <w:szCs w:val="40"/>
                              </w:rPr>
                              <w:t>NJHS</w:t>
                            </w:r>
                          </w:p>
                          <w:p w:rsidR="00BC34BC" w:rsidRPr="00334B0D" w:rsidRDefault="00BC34BC" w:rsidP="00334B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28"/>
                              </w:rPr>
                              <w:t>2015-16 LOG OF VOLUNTEER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spacing w:val="2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31F20"/>
                                <w:w w:val="105"/>
                                <w:sz w:val="28"/>
                              </w:rPr>
                              <w:t>HOURS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7pt;margin-top:-7.7pt;width:328.65pt;height:48.2pt;z-index:50330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">
                <v:textbox>
                  <w:txbxContent>
                    <w:p w:rsidR="00BC34BC" w:rsidRDefault="00BC34BC" w:rsidP="00334B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334B0D">
                        <w:rPr>
                          <w:b/>
                          <w:sz w:val="40"/>
                          <w:szCs w:val="40"/>
                        </w:rPr>
                        <w:t xml:space="preserve">ISTC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Pr="00334B0D">
                        <w:rPr>
                          <w:b/>
                          <w:sz w:val="40"/>
                          <w:szCs w:val="40"/>
                        </w:rPr>
                        <w:t>NJHS</w:t>
                      </w:r>
                    </w:p>
                    <w:p w:rsidR="00BC34BC" w:rsidRPr="00334B0D" w:rsidRDefault="00BC34BC" w:rsidP="00334B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28"/>
                        </w:rPr>
                        <w:t>2015-16 LOG OF VOLUNTEER</w:t>
                      </w:r>
                      <w:r>
                        <w:rPr>
                          <w:rFonts w:ascii="Tahoma"/>
                          <w:b/>
                          <w:color w:val="231F20"/>
                          <w:spacing w:val="2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231F20"/>
                          <w:w w:val="105"/>
                          <w:sz w:val="28"/>
                        </w:rPr>
                        <w:t>HOURS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4B0D">
        <w:rPr>
          <w:rFonts w:ascii="Tahoma" w:eastAsia="Tahoma" w:hAnsi="Tahoma" w:cs="Tahoma"/>
          <w:noProof/>
          <w:sz w:val="28"/>
          <w:szCs w:val="28"/>
        </w:rPr>
        <w:drawing>
          <wp:inline distT="0" distB="0" distL="0" distR="0" wp14:anchorId="310E2A30" wp14:editId="077550E0">
            <wp:extent cx="156014" cy="556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8" cy="55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0D">
        <w:rPr>
          <w:rFonts w:ascii="Tahoma"/>
          <w:b/>
          <w:color w:val="231F20"/>
          <w:w w:val="105"/>
          <w:sz w:val="28"/>
        </w:rPr>
        <w:t xml:space="preserve">                                                                                                            </w:t>
      </w:r>
      <w:r w:rsidR="00334B0D">
        <w:rPr>
          <w:rFonts w:ascii="Tahoma" w:eastAsia="Tahoma" w:hAnsi="Tahoma" w:cs="Tahoma"/>
          <w:noProof/>
          <w:sz w:val="28"/>
          <w:szCs w:val="28"/>
        </w:rPr>
        <w:drawing>
          <wp:inline distT="0" distB="0" distL="0" distR="0" wp14:anchorId="0A234640" wp14:editId="064AC3E5">
            <wp:extent cx="156014" cy="556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8" cy="55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A1" w:rsidRDefault="00BC34BC">
      <w:pPr>
        <w:pStyle w:val="Heading1"/>
        <w:tabs>
          <w:tab w:val="left" w:pos="5250"/>
        </w:tabs>
        <w:spacing w:before="177"/>
        <w:ind w:left="119"/>
        <w:rPr>
          <w:b w:val="0"/>
          <w:bCs w:val="0"/>
        </w:rPr>
      </w:pPr>
      <w:r>
        <w:rPr>
          <w:color w:val="231F20"/>
        </w:rPr>
        <w:t>Student</w:t>
      </w:r>
      <w:r>
        <w:rPr>
          <w:color w:val="231F20"/>
          <w:spacing w:val="32"/>
        </w:rPr>
        <w:t xml:space="preserve"> </w:t>
      </w:r>
      <w:r>
        <w:rPr>
          <w:color w:val="231F20"/>
          <w:w w:val="11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928A1" w:rsidRDefault="003928A1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4272"/>
        <w:gridCol w:w="1070"/>
        <w:gridCol w:w="4392"/>
      </w:tblGrid>
      <w:tr w:rsidR="003928A1">
        <w:trPr>
          <w:trHeight w:hRule="exact" w:val="782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BC34BC">
            <w:pPr>
              <w:pStyle w:val="TableParagraph"/>
              <w:spacing w:before="80" w:line="259" w:lineRule="auto"/>
              <w:ind w:left="99" w:right="151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</w:rPr>
              <w:t xml:space="preserve">Date(s) </w:t>
            </w:r>
            <w:r>
              <w:rPr>
                <w:rFonts w:ascii="Tahoma"/>
                <w:b/>
                <w:color w:val="231F20"/>
              </w:rPr>
              <w:t>Served</w:t>
            </w:r>
          </w:p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3928A1" w:rsidRDefault="00BC34BC">
            <w:pPr>
              <w:pStyle w:val="TableParagraph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105"/>
              </w:rPr>
              <w:t xml:space="preserve">Organization Name &amp; </w:t>
            </w:r>
            <w:r>
              <w:rPr>
                <w:rFonts w:ascii="Tahoma"/>
                <w:b/>
                <w:color w:val="231F20"/>
                <w:spacing w:val="15"/>
                <w:w w:val="105"/>
              </w:rPr>
              <w:t xml:space="preserve"> </w:t>
            </w:r>
            <w:r>
              <w:rPr>
                <w:rFonts w:ascii="Tahoma"/>
                <w:b/>
                <w:color w:val="231F20"/>
                <w:w w:val="105"/>
              </w:rPr>
              <w:t>Address</w:t>
            </w:r>
          </w:p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BC34BC">
            <w:pPr>
              <w:pStyle w:val="TableParagraph"/>
              <w:spacing w:before="80" w:line="259" w:lineRule="auto"/>
              <w:ind w:left="100" w:right="153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  <w:w w:val="105"/>
              </w:rPr>
              <w:t xml:space="preserve">Hours </w:t>
            </w:r>
            <w:r>
              <w:rPr>
                <w:rFonts w:ascii="Tahoma"/>
                <w:b/>
                <w:color w:val="231F20"/>
              </w:rPr>
              <w:t>Served</w:t>
            </w:r>
          </w:p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3928A1" w:rsidRDefault="00BC34BC">
            <w:pPr>
              <w:pStyle w:val="TableParagraph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231F20"/>
              </w:rPr>
              <w:t>Comments</w:t>
            </w:r>
          </w:p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  <w:tr w:rsidR="003928A1">
        <w:trPr>
          <w:trHeight w:hRule="exact" w:val="425"/>
        </w:trPr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2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10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  <w:tc>
          <w:tcPr>
            <w:tcW w:w="43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928A1" w:rsidRDefault="003928A1"/>
        </w:tc>
      </w:tr>
    </w:tbl>
    <w:p w:rsidR="003928A1" w:rsidRDefault="003928A1">
      <w:pPr>
        <w:spacing w:before="3"/>
        <w:rPr>
          <w:rFonts w:ascii="Tahoma" w:eastAsia="Tahoma" w:hAnsi="Tahoma" w:cs="Tahoma"/>
          <w:b/>
          <w:bCs/>
          <w:sz w:val="5"/>
          <w:szCs w:val="5"/>
        </w:rPr>
      </w:pPr>
    </w:p>
    <w:p w:rsidR="003928A1" w:rsidRDefault="00151632">
      <w:pPr>
        <w:pStyle w:val="BodyText"/>
        <w:tabs>
          <w:tab w:val="left" w:pos="5868"/>
        </w:tabs>
        <w:spacing w:before="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15875</wp:posOffset>
                </wp:positionV>
                <wp:extent cx="235585" cy="160020"/>
                <wp:effectExtent l="2540" t="0" r="0" b="14605"/>
                <wp:wrapNone/>
                <wp:docPr id="30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60020"/>
                          <a:chOff x="5974" y="25"/>
                          <a:chExt cx="371" cy="252"/>
                        </a:xfrm>
                      </wpg:grpSpPr>
                      <pic:pic xmlns:pic="http://schemas.openxmlformats.org/drawingml/2006/picture">
                        <pic:nvPicPr>
                          <pic:cNvPr id="30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1" y="26"/>
                            <a:ext cx="3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267"/>
                            <a:ext cx="47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5" name="Group 46"/>
                        <wpg:cNvGrpSpPr>
                          <a:grpSpLocks/>
                        </wpg:cNvGrpSpPr>
                        <wpg:grpSpPr bwMode="auto">
                          <a:xfrm>
                            <a:off x="6241" y="267"/>
                            <a:ext cx="47" cy="8"/>
                            <a:chOff x="6241" y="267"/>
                            <a:chExt cx="47" cy="8"/>
                          </a:xfrm>
                        </wpg:grpSpPr>
                        <wps:wsp>
                          <wps:cNvPr id="306" name="Freeform 49"/>
                          <wps:cNvSpPr>
                            <a:spLocks/>
                          </wps:cNvSpPr>
                          <wps:spPr bwMode="auto">
                            <a:xfrm>
                              <a:off x="6241" y="267"/>
                              <a:ext cx="47" cy="8"/>
                            </a:xfrm>
                            <a:custGeom>
                              <a:avLst/>
                              <a:gdLst>
                                <a:gd name="T0" fmla="+- 0 6243 6241"/>
                                <a:gd name="T1" fmla="*/ T0 w 47"/>
                                <a:gd name="T2" fmla="+- 0 273 267"/>
                                <a:gd name="T3" fmla="*/ 273 h 8"/>
                                <a:gd name="T4" fmla="+- 0 6249 6241"/>
                                <a:gd name="T5" fmla="*/ T4 w 47"/>
                                <a:gd name="T6" fmla="+- 0 273 267"/>
                                <a:gd name="T7" fmla="*/ 273 h 8"/>
                                <a:gd name="T8" fmla="+- 0 6251 6241"/>
                                <a:gd name="T9" fmla="*/ T8 w 47"/>
                                <a:gd name="T10" fmla="+- 0 273 267"/>
                                <a:gd name="T11" fmla="*/ 273 h 8"/>
                                <a:gd name="T12" fmla="+- 0 6253 6241"/>
                                <a:gd name="T13" fmla="*/ T12 w 47"/>
                                <a:gd name="T14" fmla="+- 0 273 267"/>
                                <a:gd name="T15" fmla="*/ 273 h 8"/>
                                <a:gd name="T16" fmla="+- 0 6254 6241"/>
                                <a:gd name="T17" fmla="*/ T16 w 47"/>
                                <a:gd name="T18" fmla="+- 0 273 267"/>
                                <a:gd name="T19" fmla="*/ 273 h 8"/>
                                <a:gd name="T20" fmla="+- 0 6256 6241"/>
                                <a:gd name="T21" fmla="*/ T20 w 47"/>
                                <a:gd name="T22" fmla="+- 0 273 267"/>
                                <a:gd name="T23" fmla="*/ 273 h 8"/>
                                <a:gd name="T24" fmla="+- 0 6257 6241"/>
                                <a:gd name="T25" fmla="*/ T24 w 47"/>
                                <a:gd name="T26" fmla="+- 0 272 267"/>
                                <a:gd name="T27" fmla="*/ 272 h 8"/>
                                <a:gd name="T28" fmla="+- 0 6258 6241"/>
                                <a:gd name="T29" fmla="*/ T28 w 47"/>
                                <a:gd name="T30" fmla="+- 0 272 267"/>
                                <a:gd name="T31" fmla="*/ 272 h 8"/>
                                <a:gd name="T32" fmla="+- 0 6259 6241"/>
                                <a:gd name="T33" fmla="*/ T32 w 47"/>
                                <a:gd name="T34" fmla="+- 0 272 267"/>
                                <a:gd name="T35" fmla="*/ 272 h 8"/>
                                <a:gd name="T36" fmla="+- 0 6260 6241"/>
                                <a:gd name="T37" fmla="*/ T36 w 47"/>
                                <a:gd name="T38" fmla="+- 0 272 267"/>
                                <a:gd name="T39" fmla="*/ 272 h 8"/>
                                <a:gd name="T40" fmla="+- 0 6261 6241"/>
                                <a:gd name="T41" fmla="*/ T40 w 47"/>
                                <a:gd name="T42" fmla="+- 0 272 267"/>
                                <a:gd name="T43" fmla="*/ 272 h 8"/>
                                <a:gd name="T44" fmla="+- 0 6265 6241"/>
                                <a:gd name="T45" fmla="*/ T44 w 47"/>
                                <a:gd name="T46" fmla="+- 0 271 267"/>
                                <a:gd name="T47" fmla="*/ 271 h 8"/>
                                <a:gd name="T48" fmla="+- 0 6270 6241"/>
                                <a:gd name="T49" fmla="*/ T48 w 47"/>
                                <a:gd name="T50" fmla="+- 0 271 267"/>
                                <a:gd name="T51" fmla="*/ 271 h 8"/>
                                <a:gd name="T52" fmla="+- 0 6275 6241"/>
                                <a:gd name="T53" fmla="*/ T52 w 47"/>
                                <a:gd name="T54" fmla="+- 0 270 267"/>
                                <a:gd name="T55" fmla="*/ 270 h 8"/>
                                <a:gd name="T56" fmla="+- 0 6279 6241"/>
                                <a:gd name="T57" fmla="*/ T56 w 47"/>
                                <a:gd name="T58" fmla="+- 0 269 267"/>
                                <a:gd name="T59" fmla="*/ 269 h 8"/>
                                <a:gd name="T60" fmla="+- 0 6282 6241"/>
                                <a:gd name="T61" fmla="*/ T60 w 47"/>
                                <a:gd name="T62" fmla="+- 0 268 267"/>
                                <a:gd name="T63" fmla="*/ 268 h 8"/>
                                <a:gd name="T64" fmla="+- 0 6283 6241"/>
                                <a:gd name="T65" fmla="*/ T64 w 47"/>
                                <a:gd name="T66" fmla="+- 0 268 267"/>
                                <a:gd name="T67" fmla="*/ 268 h 8"/>
                                <a:gd name="T68" fmla="+- 0 6286 6241"/>
                                <a:gd name="T69" fmla="*/ T68 w 47"/>
                                <a:gd name="T70" fmla="+- 0 267 267"/>
                                <a:gd name="T71" fmla="*/ 267 h 8"/>
                                <a:gd name="T72" fmla="+- 0 6288 6241"/>
                                <a:gd name="T73" fmla="*/ T72 w 47"/>
                                <a:gd name="T74" fmla="+- 0 267 267"/>
                                <a:gd name="T75" fmla="*/ 267 h 8"/>
                                <a:gd name="T76" fmla="+- 0 6288 6241"/>
                                <a:gd name="T77" fmla="*/ T76 w 47"/>
                                <a:gd name="T78" fmla="+- 0 267 267"/>
                                <a:gd name="T79" fmla="*/ 267 h 8"/>
                                <a:gd name="T80" fmla="+- 0 6287 6241"/>
                                <a:gd name="T81" fmla="*/ T80 w 47"/>
                                <a:gd name="T82" fmla="+- 0 268 267"/>
                                <a:gd name="T83" fmla="*/ 268 h 8"/>
                                <a:gd name="T84" fmla="+- 0 6287 6241"/>
                                <a:gd name="T85" fmla="*/ T84 w 47"/>
                                <a:gd name="T86" fmla="+- 0 268 267"/>
                                <a:gd name="T87" fmla="*/ 268 h 8"/>
                                <a:gd name="T88" fmla="+- 0 6286 6241"/>
                                <a:gd name="T89" fmla="*/ T88 w 47"/>
                                <a:gd name="T90" fmla="+- 0 268 267"/>
                                <a:gd name="T91" fmla="*/ 268 h 8"/>
                                <a:gd name="T92" fmla="+- 0 6286 6241"/>
                                <a:gd name="T93" fmla="*/ T92 w 47"/>
                                <a:gd name="T94" fmla="+- 0 268 267"/>
                                <a:gd name="T95" fmla="*/ 268 h 8"/>
                                <a:gd name="T96" fmla="+- 0 6285 6241"/>
                                <a:gd name="T97" fmla="*/ T96 w 47"/>
                                <a:gd name="T98" fmla="+- 0 268 267"/>
                                <a:gd name="T99" fmla="*/ 268 h 8"/>
                                <a:gd name="T100" fmla="+- 0 6284 6241"/>
                                <a:gd name="T101" fmla="*/ T100 w 47"/>
                                <a:gd name="T102" fmla="+- 0 268 267"/>
                                <a:gd name="T103" fmla="*/ 268 h 8"/>
                                <a:gd name="T104" fmla="+- 0 6283 6241"/>
                                <a:gd name="T105" fmla="*/ T104 w 47"/>
                                <a:gd name="T106" fmla="+- 0 269 267"/>
                                <a:gd name="T107" fmla="*/ 269 h 8"/>
                                <a:gd name="T108" fmla="+- 0 6283 6241"/>
                                <a:gd name="T109" fmla="*/ T108 w 47"/>
                                <a:gd name="T110" fmla="+- 0 269 267"/>
                                <a:gd name="T111" fmla="*/ 269 h 8"/>
                                <a:gd name="T112" fmla="+- 0 6282 6241"/>
                                <a:gd name="T113" fmla="*/ T112 w 47"/>
                                <a:gd name="T114" fmla="+- 0 269 267"/>
                                <a:gd name="T115" fmla="*/ 269 h 8"/>
                                <a:gd name="T116" fmla="+- 0 6281 6241"/>
                                <a:gd name="T117" fmla="*/ T116 w 47"/>
                                <a:gd name="T118" fmla="+- 0 269 267"/>
                                <a:gd name="T119" fmla="*/ 269 h 8"/>
                                <a:gd name="T120" fmla="+- 0 6281 6241"/>
                                <a:gd name="T121" fmla="*/ T120 w 47"/>
                                <a:gd name="T122" fmla="+- 0 269 267"/>
                                <a:gd name="T123" fmla="*/ 269 h 8"/>
                                <a:gd name="T124" fmla="+- 0 6279 6241"/>
                                <a:gd name="T125" fmla="*/ T124 w 47"/>
                                <a:gd name="T126" fmla="+- 0 270 267"/>
                                <a:gd name="T127" fmla="*/ 270 h 8"/>
                                <a:gd name="T128" fmla="+- 0 6278 6241"/>
                                <a:gd name="T129" fmla="*/ T128 w 47"/>
                                <a:gd name="T130" fmla="+- 0 270 267"/>
                                <a:gd name="T131" fmla="*/ 270 h 8"/>
                                <a:gd name="T132" fmla="+- 0 6277 6241"/>
                                <a:gd name="T133" fmla="*/ T132 w 47"/>
                                <a:gd name="T134" fmla="+- 0 270 267"/>
                                <a:gd name="T135" fmla="*/ 270 h 8"/>
                                <a:gd name="T136" fmla="+- 0 6276 6241"/>
                                <a:gd name="T137" fmla="*/ T136 w 47"/>
                                <a:gd name="T138" fmla="+- 0 271 267"/>
                                <a:gd name="T139" fmla="*/ 271 h 8"/>
                                <a:gd name="T140" fmla="+- 0 6276 6241"/>
                                <a:gd name="T141" fmla="*/ T140 w 47"/>
                                <a:gd name="T142" fmla="+- 0 271 267"/>
                                <a:gd name="T143" fmla="*/ 271 h 8"/>
                                <a:gd name="T144" fmla="+- 0 6275 6241"/>
                                <a:gd name="T145" fmla="*/ T144 w 47"/>
                                <a:gd name="T146" fmla="+- 0 271 267"/>
                                <a:gd name="T147" fmla="*/ 271 h 8"/>
                                <a:gd name="T148" fmla="+- 0 6275 6241"/>
                                <a:gd name="T149" fmla="*/ T148 w 47"/>
                                <a:gd name="T150" fmla="+- 0 271 267"/>
                                <a:gd name="T151" fmla="*/ 271 h 8"/>
                                <a:gd name="T152" fmla="+- 0 6274 6241"/>
                                <a:gd name="T153" fmla="*/ T152 w 47"/>
                                <a:gd name="T154" fmla="+- 0 271 267"/>
                                <a:gd name="T155" fmla="*/ 271 h 8"/>
                                <a:gd name="T156" fmla="+- 0 6273 6241"/>
                                <a:gd name="T157" fmla="*/ T156 w 47"/>
                                <a:gd name="T158" fmla="+- 0 271 267"/>
                                <a:gd name="T159" fmla="*/ 271 h 8"/>
                                <a:gd name="T160" fmla="+- 0 6272 6241"/>
                                <a:gd name="T161" fmla="*/ T160 w 47"/>
                                <a:gd name="T162" fmla="+- 0 272 267"/>
                                <a:gd name="T163" fmla="*/ 272 h 8"/>
                                <a:gd name="T164" fmla="+- 0 6270 6241"/>
                                <a:gd name="T165" fmla="*/ T164 w 47"/>
                                <a:gd name="T166" fmla="+- 0 272 267"/>
                                <a:gd name="T167" fmla="*/ 272 h 8"/>
                                <a:gd name="T168" fmla="+- 0 6266 6241"/>
                                <a:gd name="T169" fmla="*/ T168 w 47"/>
                                <a:gd name="T170" fmla="+- 0 273 267"/>
                                <a:gd name="T171" fmla="*/ 273 h 8"/>
                                <a:gd name="T172" fmla="+- 0 6265 6241"/>
                                <a:gd name="T173" fmla="*/ T172 w 47"/>
                                <a:gd name="T174" fmla="+- 0 273 267"/>
                                <a:gd name="T175" fmla="*/ 273 h 8"/>
                                <a:gd name="T176" fmla="+- 0 6263 6241"/>
                                <a:gd name="T177" fmla="*/ T176 w 47"/>
                                <a:gd name="T178" fmla="+- 0 273 267"/>
                                <a:gd name="T179" fmla="*/ 273 h 8"/>
                                <a:gd name="T180" fmla="+- 0 6259 6241"/>
                                <a:gd name="T181" fmla="*/ T180 w 47"/>
                                <a:gd name="T182" fmla="+- 0 274 267"/>
                                <a:gd name="T183" fmla="*/ 274 h 8"/>
                                <a:gd name="T184" fmla="+- 0 6258 6241"/>
                                <a:gd name="T185" fmla="*/ T184 w 47"/>
                                <a:gd name="T186" fmla="+- 0 274 267"/>
                                <a:gd name="T187" fmla="*/ 274 h 8"/>
                                <a:gd name="T188" fmla="+- 0 6256 6241"/>
                                <a:gd name="T189" fmla="*/ T188 w 47"/>
                                <a:gd name="T190" fmla="+- 0 274 267"/>
                                <a:gd name="T191" fmla="*/ 274 h 8"/>
                                <a:gd name="T192" fmla="+- 0 6255 6241"/>
                                <a:gd name="T193" fmla="*/ T192 w 47"/>
                                <a:gd name="T194" fmla="+- 0 274 267"/>
                                <a:gd name="T195" fmla="*/ 274 h 8"/>
                                <a:gd name="T196" fmla="+- 0 6254 6241"/>
                                <a:gd name="T197" fmla="*/ T196 w 47"/>
                                <a:gd name="T198" fmla="+- 0 274 267"/>
                                <a:gd name="T199" fmla="*/ 274 h 8"/>
                                <a:gd name="T200" fmla="+- 0 6252 6241"/>
                                <a:gd name="T201" fmla="*/ T200 w 47"/>
                                <a:gd name="T202" fmla="+- 0 274 267"/>
                                <a:gd name="T203" fmla="*/ 274 h 8"/>
                                <a:gd name="T204" fmla="+- 0 6250 6241"/>
                                <a:gd name="T205" fmla="*/ T204 w 47"/>
                                <a:gd name="T206" fmla="+- 0 274 267"/>
                                <a:gd name="T207" fmla="*/ 274 h 8"/>
                                <a:gd name="T208" fmla="+- 0 6245 6241"/>
                                <a:gd name="T209" fmla="*/ T208 w 47"/>
                                <a:gd name="T210" fmla="+- 0 275 267"/>
                                <a:gd name="T211" fmla="*/ 275 h 8"/>
                                <a:gd name="T212" fmla="+- 0 6243 6241"/>
                                <a:gd name="T213" fmla="*/ T212 w 47"/>
                                <a:gd name="T214" fmla="+- 0 274 267"/>
                                <a:gd name="T215" fmla="*/ 274 h 8"/>
                                <a:gd name="T216" fmla="+- 0 6242 6241"/>
                                <a:gd name="T217" fmla="*/ T216 w 47"/>
                                <a:gd name="T218" fmla="+- 0 274 267"/>
                                <a:gd name="T219" fmla="*/ 274 h 8"/>
                                <a:gd name="T220" fmla="+- 0 6242 6241"/>
                                <a:gd name="T221" fmla="*/ T220 w 47"/>
                                <a:gd name="T222" fmla="+- 0 273 267"/>
                                <a:gd name="T223" fmla="*/ 273 h 8"/>
                                <a:gd name="T224" fmla="+- 0 6241 6241"/>
                                <a:gd name="T225" fmla="*/ T224 w 47"/>
                                <a:gd name="T226" fmla="+- 0 273 267"/>
                                <a:gd name="T227" fmla="*/ 27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" h="8">
                                  <a:moveTo>
                                    <a:pt x="0" y="6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6" y="271"/>
                              <a:ext cx="15" cy="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4" y="25"/>
                              <a:ext cx="35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98.7pt;margin-top:1.25pt;width:18.55pt;height:12.6pt;z-index:-10480;mso-position-horizontal-relative:page" coordorigin="5974,25" coordsize="371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6011;top:26;width:333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zeW/AAAAA3AAAAA8AAABkcnMvZG93bnJldi54bWxEj82qwjAUhPcXfIdwBHfXtAqi1SgqCN6N&#10;4N/+0BzbYnNSkqi9Pr0RBJfDzHzDzBatqcWdnK8sK0j7CQji3OqKCwWn4+Z3DMIHZI21ZVLwTx4W&#10;887PDDNtH7yn+yEUIkLYZ6igDKHJpPR5SQZ93zbE0btYZzBE6QqpHT4i3NRykCQjabDiuFBiQ+uS&#10;8uvhZhQ8U67cZBWuG5k/fbojey7+rFK9brucggjUhm/4095qBcNkCO8z8Qj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TN5b8AAAADcAAAADwAAAAAAAAAAAAAAAACfAgAA&#10;ZHJzL2Rvd25yZXYueG1sUEsFBgAAAAAEAAQA9wAAAIwDAAAAAA==&#10;">
                  <v:imagedata r:id="rId10" o:title=""/>
                </v:shape>
                <v:shape id="Picture 50" o:spid="_x0000_s1028" type="#_x0000_t75" style="position:absolute;left:6241;top:267;width:4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eGUnEAAAA3AAAAA8AAABkcnMvZG93bnJldi54bWxEj0FrwkAUhO+F/oflFbzpplWkRleRgiLV&#10;izZ4fmafSWj2bdxdTfz3XUHocZiZb5jZojO1uJHzlWUF74MEBHFudcWFguxn1f8E4QOyxtoyKbiT&#10;h8X89WWGqbYt7+l2CIWIEPYpKihDaFIpfV6SQT+wDXH0ztYZDFG6QmqHbYSbWn4kyVgarDgulNjQ&#10;V0n57+FqFPBk3W0vZ++W9XeW7U7H4j4atkr13rrlFESgLvyHn+2NVjBMRvA4E4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eGUnEAAAA3AAAAA8AAAAAAAAAAAAAAAAA&#10;nwIAAGRycy9kb3ducmV2LnhtbFBLBQYAAAAABAAEAPcAAACQAwAAAAA=&#10;">
                  <v:imagedata r:id="rId11" o:title=""/>
                </v:shape>
                <v:group id="Group 46" o:spid="_x0000_s1029" style="position:absolute;left:6241;top:267;width:47;height:8" coordorigin="6241,267" coordsize="4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9" o:spid="_x0000_s1030" style="position:absolute;left:6241;top:267;width:47;height:8;visibility:visible;mso-wrap-style:square;v-text-anchor:top" coordsize="4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rwJMQA&#10;AADcAAAADwAAAGRycy9kb3ducmV2LnhtbESPQWvCQBSE7wX/w/IK3uqmSlVSVxFBzEWkUe+v2WcS&#10;zL6N2VXXf98VCh6HmfmGmS2CacSNOldbVvA5SEAQF1bXXCo47NcfUxDOI2tsLJOCBzlYzHtvM0y1&#10;vfMP3XJfighhl6KCyvs2ldIVFRl0A9sSR+9kO4M+yq6UusN7hJtGDpNkLA3WHBcqbGlVUXHOr0bB&#10;MZv8nq6bfb4Jzc5+1edsGy6ZUv33sPwG4Sn4V/i/nWkFo2QMz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8CTEAAAA3AAAAA8AAAAAAAAAAAAAAAAAmAIAAGRycy9k&#10;b3ducmV2LnhtbFBLBQYAAAAABAAEAPUAAACJAwAAAAA=&#10;" path="m,6r2,l5,6r3,l9,6r1,l11,6r1,l13,6r1,l15,6,16,5r1,l18,5r1,l20,5,22,4r2,l26,4r3,l31,3r3,l36,2r2,l40,1r1,l42,1r2,l45,r2,l47,1r-1,l45,1r-1,l43,1,42,2r-1,l40,2,39,3r-1,l37,3r-1,l35,4r-1,l33,4r-1,l31,5r-1,l29,5r-3,l25,6r-1,l22,6r-3,l18,7r-1,l16,7r-1,l14,7r-1,l12,7r-1,l10,7,9,7,7,7,4,8,2,7,1,7,1,6,,6xe" filled="f" strokeweight=".16pt">
                    <v:path arrowok="t" o:connecttype="custom" o:connectlocs="2,273;8,273;10,273;12,273;13,273;15,273;16,272;17,272;18,272;19,272;20,272;24,271;29,271;34,270;38,269;41,268;42,268;45,267;47,267;47,267;46,268;46,268;45,268;45,268;44,268;43,268;42,269;42,269;41,269;40,269;40,269;38,270;37,270;36,270;35,271;35,271;34,271;34,271;33,271;32,271;31,272;29,272;25,273;24,273;22,273;18,274;17,274;15,274;14,274;13,274;11,274;9,274;4,275;2,274;1,274;1,273;0,273" o:connectangles="0,0,0,0,0,0,0,0,0,0,0,0,0,0,0,0,0,0,0,0,0,0,0,0,0,0,0,0,0,0,0,0,0,0,0,0,0,0,0,0,0,0,0,0,0,0,0,0,0,0,0,0,0,0,0,0,0"/>
                  </v:shape>
                  <v:shape id="Picture 48" o:spid="_x0000_s1031" type="#_x0000_t75" style="position:absolute;left:6276;top:271;width:15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/irHEAAAA3AAAAA8AAABkcnMvZG93bnJldi54bWxET01PAjEQvZv4H5ox4WKgFROBlUIQYsLB&#10;CysQjuN23G7cTjdtgdVfbw8mHl/e93zZu1ZcKMTGs4aHkQJBXHnTcK1h//46nIKICdlg65k0fFOE&#10;5eL2Zo6F8Vfe0aVMtcghHAvUYFPqCiljZclhHPmOOHOfPjhMGYZamoDXHO5aOVbqSTpsODdY7Ght&#10;qfoqz06DmoxfTrPDPW/etmWc2FU4/pw+tB7c9atnEIn69C/+c2+NhkeV1+Yz+Qj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/irHEAAAA3AAAAA8AAAAAAAAAAAAAAAAA&#10;nwIAAGRycy9kb3ducmV2LnhtbFBLBQYAAAAABAAEAPcAAACQAwAAAAA=&#10;">
                    <v:imagedata r:id="rId12" o:title=""/>
                  </v:shape>
                  <v:shape id="Picture 47" o:spid="_x0000_s1032" type="#_x0000_t75" style="position:absolute;left:5974;top:25;width:359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nOfXFAAAA3AAAAA8AAABkcnMvZG93bnJldi54bWxEj09rwkAUxO+FfoflFbwU3WiKaHQVFVI9&#10;+hc8PrLPbDD7NmS3mn77bqHQ4zAzv2Hmy87W4kGtrxwrGA4SEMSF0xWXCs6nvD8B4QOyxtoxKfgm&#10;D8vF68scM+2efKDHMZQiQthnqMCE0GRS+sKQRT9wDXH0bq61GKJsS6lbfEa4reUoScbSYsVxwWBD&#10;G0PF/fhlFezSckv783r6WV9NPv7YXtL3a65U761bzUAE6sJ/+K+90wrSZAq/Z+IR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zn1xQAAANwAAAAPAAAAAAAAAAAAAAAA&#10;AJ8CAABkcnMvZG93bnJldi54bWxQSwUGAAAAAAQABAD3AAAAkQMAAAAA&#10;">
                    <v:imagedata r:id="rId13" o:title=""/>
                  </v:shape>
                </v:group>
                <w10:wrap anchorx="page"/>
              </v:group>
            </w:pict>
          </mc:Fallback>
        </mc:AlternateContent>
      </w:r>
      <w:r w:rsidR="00BC34BC">
        <w:rPr>
          <w:rFonts w:ascii="Impact"/>
          <w:color w:val="EEF8F7"/>
          <w:spacing w:val="8"/>
          <w:w w:val="90"/>
          <w:position w:val="-15"/>
          <w:sz w:val="32"/>
        </w:rPr>
        <w:t>110</w:t>
      </w:r>
      <w:r w:rsidR="00BC34BC">
        <w:rPr>
          <w:rFonts w:ascii="Impact"/>
          <w:color w:val="EEF8F7"/>
          <w:spacing w:val="8"/>
          <w:w w:val="90"/>
          <w:position w:val="-15"/>
          <w:sz w:val="32"/>
        </w:rPr>
        <w:tab/>
      </w:r>
      <w:r w:rsidR="00BC34BC">
        <w:rPr>
          <w:color w:val="231F20"/>
          <w:spacing w:val="11"/>
        </w:rPr>
        <w:t xml:space="preserve">FORM  </w:t>
      </w:r>
      <w:r w:rsidR="00BC34BC">
        <w:rPr>
          <w:color w:val="231F20"/>
          <w:spacing w:val="13"/>
        </w:rPr>
        <w:t xml:space="preserve">PROVIDED </w:t>
      </w:r>
      <w:r w:rsidR="00BC34BC">
        <w:rPr>
          <w:color w:val="231F20"/>
          <w:spacing w:val="10"/>
        </w:rPr>
        <w:t xml:space="preserve">COUR </w:t>
      </w:r>
      <w:r w:rsidR="00BC34BC">
        <w:rPr>
          <w:color w:val="231F20"/>
          <w:spacing w:val="11"/>
        </w:rPr>
        <w:t xml:space="preserve">TESY </w:t>
      </w:r>
      <w:r w:rsidR="00BC34BC">
        <w:rPr>
          <w:color w:val="231F20"/>
          <w:spacing w:val="7"/>
        </w:rPr>
        <w:t xml:space="preserve">OF  </w:t>
      </w:r>
      <w:r w:rsidR="00BC34BC">
        <w:rPr>
          <w:color w:val="231F20"/>
          <w:spacing w:val="10"/>
        </w:rPr>
        <w:t xml:space="preserve">THE  </w:t>
      </w:r>
      <w:r w:rsidR="00BC34BC">
        <w:rPr>
          <w:color w:val="231F20"/>
          <w:spacing w:val="12"/>
        </w:rPr>
        <w:t xml:space="preserve">FLORIDA PARENT-EDUCAT </w:t>
      </w:r>
      <w:r w:rsidR="00BC34BC">
        <w:rPr>
          <w:color w:val="231F20"/>
          <w:spacing w:val="10"/>
        </w:rPr>
        <w:t xml:space="preserve">ORS </w:t>
      </w:r>
      <w:r w:rsidR="00BC34BC">
        <w:rPr>
          <w:color w:val="231F20"/>
          <w:spacing w:val="13"/>
        </w:rPr>
        <w:t xml:space="preserve">ASSOCIATION </w:t>
      </w:r>
      <w:r w:rsidR="00BC34BC">
        <w:rPr>
          <w:color w:val="231F20"/>
        </w:rPr>
        <w:t xml:space="preserve">-  </w:t>
      </w:r>
      <w:r w:rsidR="00BC34BC">
        <w:rPr>
          <w:color w:val="231F20"/>
          <w:spacing w:val="5"/>
        </w:rPr>
        <w:t xml:space="preserve"> </w:t>
      </w:r>
      <w:r w:rsidR="00BC34BC">
        <w:rPr>
          <w:color w:val="231F20"/>
          <w:spacing w:val="11"/>
        </w:rPr>
        <w:t>2010</w:t>
      </w:r>
      <w:r w:rsidR="00BC34BC">
        <w:rPr>
          <w:color w:val="231F20"/>
          <w:spacing w:val="-11"/>
        </w:rPr>
        <w:t xml:space="preserve"> </w:t>
      </w:r>
    </w:p>
    <w:p w:rsidR="003928A1" w:rsidRDefault="003928A1">
      <w:pPr>
        <w:sectPr w:rsidR="003928A1">
          <w:type w:val="continuous"/>
          <w:pgSz w:w="12240" w:h="15840"/>
          <w:pgMar w:top="480" w:right="580" w:bottom="280" w:left="600" w:header="720" w:footer="720" w:gutter="0"/>
          <w:cols w:space="720"/>
        </w:sectPr>
      </w:pPr>
    </w:p>
    <w:p w:rsidR="003928A1" w:rsidRDefault="00BC34BC">
      <w:pPr>
        <w:spacing w:before="14"/>
        <w:ind w:right="1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w w:val="105"/>
          <w:sz w:val="36"/>
        </w:rPr>
        <w:lastRenderedPageBreak/>
        <w:t>VOLUNTEER  /  COMMUNITY  SERVICE</w:t>
      </w:r>
      <w:r>
        <w:rPr>
          <w:rFonts w:ascii="Calibri"/>
          <w:b/>
          <w:color w:val="231F20"/>
          <w:spacing w:val="-33"/>
          <w:w w:val="105"/>
          <w:sz w:val="36"/>
        </w:rPr>
        <w:t xml:space="preserve"> </w:t>
      </w:r>
      <w:r>
        <w:rPr>
          <w:rFonts w:ascii="Calibri"/>
          <w:b/>
          <w:color w:val="231F20"/>
          <w:w w:val="105"/>
          <w:sz w:val="36"/>
        </w:rPr>
        <w:t>HOURS</w:t>
      </w:r>
    </w:p>
    <w:p w:rsidR="003928A1" w:rsidRDefault="003928A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928A1" w:rsidRDefault="003928A1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3928A1" w:rsidRDefault="003928A1">
      <w:pPr>
        <w:spacing w:before="1"/>
        <w:rPr>
          <w:rFonts w:ascii="Calibri" w:eastAsia="Calibri" w:hAnsi="Calibri" w:cs="Calibri"/>
          <w:b/>
          <w:bCs/>
          <w:sz w:val="40"/>
          <w:szCs w:val="40"/>
        </w:rPr>
      </w:pPr>
    </w:p>
    <w:p w:rsidR="003928A1" w:rsidRDefault="00BC34BC">
      <w:pPr>
        <w:pStyle w:val="Heading1"/>
        <w:tabs>
          <w:tab w:val="left" w:pos="10061"/>
        </w:tabs>
        <w:spacing w:before="0"/>
        <w:ind w:left="0" w:right="36"/>
        <w:jc w:val="center"/>
        <w:rPr>
          <w:b w:val="0"/>
          <w:bCs w:val="0"/>
        </w:rPr>
      </w:pPr>
      <w:r>
        <w:rPr>
          <w:color w:val="231F20"/>
          <w:w w:val="105"/>
        </w:rPr>
        <w:t>Student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34"/>
        </w:rPr>
        <w:t xml:space="preserve"> </w:t>
      </w:r>
      <w:r>
        <w:rPr>
          <w:color w:val="231F20"/>
          <w:w w:val="11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3"/>
        <w:rPr>
          <w:rFonts w:ascii="Tahoma" w:eastAsia="Tahoma" w:hAnsi="Tahoma" w:cs="Tahoma"/>
          <w:b/>
          <w:bCs/>
          <w:sz w:val="16"/>
          <w:szCs w:val="16"/>
        </w:rPr>
      </w:pPr>
    </w:p>
    <w:p w:rsidR="003928A1" w:rsidRDefault="00BC34BC">
      <w:pPr>
        <w:tabs>
          <w:tab w:val="left" w:pos="10521"/>
        </w:tabs>
        <w:spacing w:before="52"/>
        <w:ind w:left="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231F20"/>
          <w:w w:val="105"/>
          <w:sz w:val="24"/>
        </w:rPr>
        <w:t>Organization</w:t>
      </w:r>
      <w:r>
        <w:rPr>
          <w:rFonts w:ascii="Tahoma"/>
          <w:b/>
          <w:color w:val="231F20"/>
          <w:spacing w:val="36"/>
          <w:w w:val="105"/>
          <w:sz w:val="24"/>
        </w:rPr>
        <w:t xml:space="preserve"> </w:t>
      </w:r>
      <w:r>
        <w:rPr>
          <w:rFonts w:ascii="Tahoma"/>
          <w:b/>
          <w:color w:val="231F20"/>
          <w:w w:val="105"/>
          <w:sz w:val="24"/>
        </w:rPr>
        <w:t>Served</w:t>
      </w:r>
      <w:r>
        <w:rPr>
          <w:rFonts w:ascii="Tahoma"/>
          <w:b/>
          <w:color w:val="231F20"/>
          <w:sz w:val="24"/>
        </w:rPr>
        <w:t xml:space="preserve"> </w:t>
      </w:r>
      <w:r>
        <w:rPr>
          <w:rFonts w:ascii="Tahoma"/>
          <w:b/>
          <w:color w:val="231F20"/>
          <w:spacing w:val="-14"/>
          <w:sz w:val="24"/>
        </w:rPr>
        <w:t xml:space="preserve"> </w:t>
      </w:r>
      <w:r>
        <w:rPr>
          <w:rFonts w:ascii="Tahoma"/>
          <w:b/>
          <w:color w:val="231F20"/>
          <w:w w:val="117"/>
          <w:sz w:val="24"/>
          <w:u w:val="single" w:color="221E1F"/>
        </w:rPr>
        <w:t xml:space="preserve"> </w:t>
      </w:r>
      <w:r>
        <w:rPr>
          <w:rFonts w:ascii="Tahoma"/>
          <w:b/>
          <w:color w:val="231F20"/>
          <w:sz w:val="24"/>
          <w:u w:val="single" w:color="221E1F"/>
        </w:rPr>
        <w:tab/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11"/>
        <w:rPr>
          <w:rFonts w:ascii="Tahoma" w:eastAsia="Tahoma" w:hAnsi="Tahoma" w:cs="Tahoma"/>
          <w:b/>
          <w:bCs/>
          <w:sz w:val="17"/>
          <w:szCs w:val="17"/>
        </w:rPr>
      </w:pPr>
    </w:p>
    <w:p w:rsidR="003928A1" w:rsidRDefault="00BC34BC">
      <w:pPr>
        <w:tabs>
          <w:tab w:val="left" w:pos="6195"/>
        </w:tabs>
        <w:spacing w:before="52"/>
        <w:ind w:left="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231F20"/>
          <w:sz w:val="24"/>
        </w:rPr>
        <w:t>Date(s)</w:t>
      </w:r>
      <w:r>
        <w:rPr>
          <w:rFonts w:ascii="Tahoma"/>
          <w:b/>
          <w:color w:val="231F20"/>
          <w:spacing w:val="15"/>
          <w:sz w:val="24"/>
        </w:rPr>
        <w:t xml:space="preserve"> </w:t>
      </w:r>
      <w:r>
        <w:rPr>
          <w:rFonts w:ascii="Tahoma"/>
          <w:b/>
          <w:color w:val="231F20"/>
          <w:sz w:val="24"/>
        </w:rPr>
        <w:t>Served</w:t>
      </w:r>
      <w:r>
        <w:rPr>
          <w:rFonts w:ascii="Tahoma"/>
          <w:b/>
          <w:color w:val="231F20"/>
          <w:spacing w:val="-1"/>
          <w:sz w:val="24"/>
        </w:rPr>
        <w:t xml:space="preserve"> </w:t>
      </w:r>
      <w:r>
        <w:rPr>
          <w:rFonts w:ascii="Tahoma"/>
          <w:b/>
          <w:color w:val="231F20"/>
          <w:w w:val="117"/>
          <w:sz w:val="24"/>
          <w:u w:val="single" w:color="221E1F"/>
        </w:rPr>
        <w:t xml:space="preserve"> </w:t>
      </w:r>
      <w:r>
        <w:rPr>
          <w:rFonts w:ascii="Tahoma"/>
          <w:b/>
          <w:color w:val="231F20"/>
          <w:sz w:val="24"/>
          <w:u w:val="single" w:color="221E1F"/>
        </w:rPr>
        <w:tab/>
      </w:r>
    </w:p>
    <w:p w:rsidR="003928A1" w:rsidRDefault="003928A1">
      <w:pPr>
        <w:spacing w:before="1"/>
        <w:rPr>
          <w:rFonts w:ascii="Tahoma" w:eastAsia="Tahoma" w:hAnsi="Tahoma" w:cs="Tahoma"/>
          <w:b/>
          <w:bCs/>
          <w:sz w:val="18"/>
          <w:szCs w:val="18"/>
        </w:rPr>
      </w:pPr>
    </w:p>
    <w:p w:rsidR="003928A1" w:rsidRDefault="00BC34BC">
      <w:pPr>
        <w:tabs>
          <w:tab w:val="left" w:pos="6195"/>
        </w:tabs>
        <w:spacing w:before="52"/>
        <w:ind w:left="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231F20"/>
          <w:w w:val="105"/>
          <w:sz w:val="24"/>
        </w:rPr>
        <w:t>Number of Hours</w:t>
      </w:r>
      <w:r>
        <w:rPr>
          <w:rFonts w:ascii="Tahoma"/>
          <w:b/>
          <w:color w:val="231F20"/>
          <w:spacing w:val="33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3"/>
          <w:w w:val="105"/>
          <w:sz w:val="24"/>
        </w:rPr>
        <w:t>Volunteered</w:t>
      </w:r>
      <w:r>
        <w:rPr>
          <w:rFonts w:ascii="Tahoma"/>
          <w:b/>
          <w:color w:val="231F20"/>
          <w:spacing w:val="-3"/>
          <w:sz w:val="24"/>
        </w:rPr>
        <w:t xml:space="preserve"> </w:t>
      </w:r>
      <w:r>
        <w:rPr>
          <w:rFonts w:ascii="Tahoma"/>
          <w:b/>
          <w:color w:val="231F20"/>
          <w:spacing w:val="-7"/>
          <w:sz w:val="24"/>
        </w:rPr>
        <w:t xml:space="preserve"> </w:t>
      </w:r>
      <w:r>
        <w:rPr>
          <w:rFonts w:ascii="Tahoma"/>
          <w:b/>
          <w:color w:val="231F20"/>
          <w:w w:val="117"/>
          <w:sz w:val="24"/>
          <w:u w:val="single" w:color="221E1F"/>
        </w:rPr>
        <w:t xml:space="preserve"> </w:t>
      </w:r>
      <w:r>
        <w:rPr>
          <w:rFonts w:ascii="Tahoma"/>
          <w:b/>
          <w:color w:val="231F20"/>
          <w:sz w:val="24"/>
          <w:u w:val="single" w:color="221E1F"/>
        </w:rPr>
        <w:tab/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3928A1" w:rsidRDefault="00BC34BC">
      <w:pPr>
        <w:tabs>
          <w:tab w:val="left" w:pos="10520"/>
        </w:tabs>
        <w:spacing w:before="52"/>
        <w:ind w:left="4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231F20"/>
          <w:w w:val="105"/>
          <w:sz w:val="24"/>
        </w:rPr>
        <w:t xml:space="preserve">Brief Description of </w:t>
      </w:r>
      <w:r>
        <w:rPr>
          <w:rFonts w:ascii="Tahoma"/>
          <w:b/>
          <w:color w:val="231F20"/>
          <w:spacing w:val="-3"/>
          <w:w w:val="105"/>
          <w:sz w:val="24"/>
        </w:rPr>
        <w:t xml:space="preserve">Work </w:t>
      </w:r>
      <w:r>
        <w:rPr>
          <w:rFonts w:ascii="Tahoma"/>
          <w:b/>
          <w:color w:val="231F20"/>
          <w:w w:val="105"/>
          <w:sz w:val="24"/>
        </w:rPr>
        <w:t>or Service</w:t>
      </w:r>
      <w:r>
        <w:rPr>
          <w:rFonts w:ascii="Tahoma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ahoma"/>
          <w:b/>
          <w:color w:val="231F20"/>
          <w:w w:val="105"/>
          <w:sz w:val="24"/>
        </w:rPr>
        <w:t>Performed</w:t>
      </w:r>
      <w:r>
        <w:rPr>
          <w:rFonts w:ascii="Tahoma"/>
          <w:b/>
          <w:color w:val="231F20"/>
          <w:spacing w:val="-31"/>
          <w:sz w:val="24"/>
        </w:rPr>
        <w:t xml:space="preserve"> </w:t>
      </w:r>
      <w:r>
        <w:rPr>
          <w:rFonts w:ascii="Tahoma"/>
          <w:b/>
          <w:color w:val="231F20"/>
          <w:w w:val="117"/>
          <w:sz w:val="24"/>
          <w:u w:val="single" w:color="221E1F"/>
        </w:rPr>
        <w:t xml:space="preserve"> </w:t>
      </w:r>
      <w:r>
        <w:rPr>
          <w:rFonts w:ascii="Tahoma"/>
          <w:b/>
          <w:color w:val="231F20"/>
          <w:sz w:val="24"/>
          <w:u w:val="single" w:color="221E1F"/>
        </w:rPr>
        <w:tab/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7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9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300" name="Group 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301" name="Freeform 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">
                <v:group id="Group 43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4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LN8QA&#10;AADcAAAADwAAAGRycy9kb3ducmV2LnhtbESPzW7CMBCE75X6DtZW6q3YUClAikGACipHfgTXbbwk&#10;EfE6xC6Et6+RkDiOZuYbzWjS2kpcqPGlYw3djgJBnDlTcq5ht118DED4gGywckwabuRhMn59GWFq&#10;3JXXdNmEXEQI+xQ1FCHUqZQ+K8ii77iaOHpH11gMUTa5NA1eI9xWsqdUIi2WHBcKrGleUHba/FkN&#10;h+XvOZkle7n6VsPW9bNlOVd7rd/f2ukXiEBteIYf7R+j4VN14X4mHgE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CzfEAAAA3A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9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97" name="Group 4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98" name="Freeform 4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">
                <v:group id="Group 40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4sMAA&#10;AADcAAAADwAAAGRycy9kb3ducmV2LnhtbERPPW/CMBDdkfofrKvEBnYZAgQMKqhFMAIVXY/4SCLi&#10;c4gNhH+PByTGp/c9nbe2EjdqfOlYw1dfgSDOnCk51/C3/+2NQPiAbLByTBoe5GE+++hMMTXuzlu6&#10;7UIuYgj7FDUUIdSplD4ryKLvu5o4cifXWAwRNrk0Dd5juK3kQKlEWiw5NhRY07Kg7Ly7Wg3/q+Ml&#10;WSQHuflR49YNs1W5VAetu5/t9wREoDa8xS/32mgYjOPaeC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E4sMAAAADcAAAADwAAAAAAAAAAAAAAAACYAgAAZHJzL2Rvd25y&#10;ZXYueG1sUEsFBgAAAAAEAAQA9QAAAIUDAAAAAA=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94" name="Group 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95" name="Freeform 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">
                <v:group id="Group 37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8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XLsQA&#10;AADcAAAADwAAAGRycy9kb3ducmV2LnhtbESPQWsCMRSE74L/IbxCb5pUcK2rUaxY0aNW9PrcvO4u&#10;3bxsN6lu/70RBI/DzHzDTOetrcSFGl861vDWVyCIM2dKzjUcvj577yB8QDZYOSYN/+RhPut2ppga&#10;d+UdXfYhFxHCPkUNRQh1KqXPCrLo+64mjt63ayyGKJtcmgavEW4rOVAqkRZLjgsF1rQsKPvZ/1kN&#10;p/X5N/lIjnK7UuPWjbJ1uVRHrV9f2sUERKA2PMOP9sZoGIyH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Qly7EAAAA3A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9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91" name="Group 3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92" name="Freeform 3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">
                <v:group id="Group 34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5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PWsQA&#10;AADcAAAADwAAAGRycy9kb3ducmV2LnhtbESPzW7CMBCE70i8g7WVegO7OYSSYlBBFMGRH9HrNt4m&#10;UeN1iA2Et8dIlTiOZuYbzWTW2VpcqPWVYw1vQwWCOHem4kLDYf81eAfhA7LB2jFpuJGH2bTfm2Bm&#10;3JW3dNmFQkQI+ww1lCE0mZQ+L8miH7qGOHq/rrUYomwLaVq8RritZaJUKi1WHBdKbGhRUv63O1sN&#10;36ufUzpPj3KzVOPOjfJVtVBHrV9fus8PEIG68Az/t9dGQzJO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D1rEAAAA3A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88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89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">
                <v:group id="Group 31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2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L9sQA&#10;AADcAAAADwAAAGRycy9kb3ducmV2LnhtbESPwW7CMBBE70j8g7VI3MAuhwAhDmoRIHosVPS6xNsk&#10;arxOYwPp39eVKnEczcwbTbbubSNu1PnasYanqQJBXDhTc6nh/bSbLED4gGywcUwafsjDOh8OMkyN&#10;u/Mb3Y6hFBHCPkUNVQhtKqUvKrLop64ljt6n6yyGKLtSmg7vEW4bOVMqkRZrjgsVtrSpqPg6Xq2G&#10;j/3lO3lJzvJ1q5a9mxf7eqPOWo9H/fMKRKA+PML/7YPRMFs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C/bEAAAA3A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">
                <v:group id="Group 28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ZIcEA&#10;AADbAAAADwAAAGRycy9kb3ducmV2LnhtbERPz0/CMBS+m/A/NI+Em7RqMnSsI0CUwJFp4PpYH9vi&#10;+jrXAvO/pwcTj1++39lisK24Uu8bxxqepgoEcelMw5WGr8+Px1cQPiAbbB2Thl/ysMhHDxmmxt14&#10;T9ciVCKGsE9RQx1Cl0rpy5os+qnriCN3dr3FEGFfSdPjLYbbVj4rlUiLDceGGjta11R+Fxer4bg5&#10;/SSr5CB37+ptcLNy06zVQevJeFjOQQQawr/4z701Gl7i+vgl/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pmSHBAAAA2wAAAA8AAAAAAAAAAAAAAAAAmAIAAGRycy9kb3du&#10;cmV2LnhtbFBLBQYAAAAABAAEAPUAAACG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">
                <v:group id="Group 25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XiMQA&#10;AADbAAAADwAAAGRycy9kb3ducmV2LnhtbESPwW7CMBBE75X6D9ZW4lbs5hBowEQtalF7hKJwXeIl&#10;iYjXaWwg/fsaCYnjaGbeaOb5YFtxpt43jjW8jBUI4tKZhisN25/P5ykIH5ANto5Jwx95yBePD3PM&#10;jLvwms6bUIkIYZ+hhjqELpPSlzVZ9GPXEUfv4HqLIcq+kqbHS4TbViZKpdJiw3Ghxo6WNZXHzclq&#10;2K32v+l7WsjvD/U6uEm5apaq0Hr0NLzNQAQawj18a38ZDckE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l4jEAAAA2w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">
                <v:group id="Group 22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J/8QA&#10;AADbAAAADwAAAGRycy9kb3ducmV2LnhtbESPzW7CMBCE75X6DtYi9VZsoiqUFBMV1KJy5Edw3cZL&#10;EhGvQ+xC+vY1ElKPo5n5RjPNe9uIC3W+dqxhNFQgiAtnai417Lafz68gfEA22DgmDb/kIZ89Pkwx&#10;M+7Ka7psQikihH2GGqoQ2kxKX1Rk0Q9dSxy9o+sshii7UpoOrxFuG5kolUqLNceFCltaVFScNj9W&#10;w2H5fU7n6V6uPtSkd+NiWS/UXuunQf/+BiJQH/7D9/aX0ZC8wO1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Cf/EAAAA2wAAAA8AAAAAAAAAAAAAAAAAmAIAAGRycy9k&#10;b3ducmV2LnhtbFBLBQYAAAAABAAEAPUAAACJAwAAAAA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">
                <v:group id="Group 19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qZ8MA&#10;AADbAAAADwAAAGRycy9kb3ducmV2LnhtbESPwW7CMBBE70j8g7VIvYENh9AGDAJEUTlCq/S6xNsk&#10;arwOsQvh7zFSJY6jmXmjmS87W4sLtb5yrGE8UiCIc2cqLjR8fb4PX0H4gGywdkwabuRhuej35pga&#10;d+UDXY6hEBHCPkUNZQhNKqXPS7LoR64hjt6Pay2GKNtCmhavEW5rOVEqkRYrjgslNrQpKf89/lkN&#10;37vTOVknmdxv1Vvnpvmu2qhM65dBt5qBCNSFZ/i//WE0TM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yqZ8MAAADbAAAADwAAAAAAAAAAAAAAAACYAgAAZHJzL2Rv&#10;d25yZXYueG1sUEsFBgAAAAAEAAQA9QAAAIgDAAAAAA=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3928A1" w:rsidRDefault="00151632">
      <w:pPr>
        <w:spacing w:line="20" w:lineRule="exact"/>
        <w:ind w:left="5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36030" cy="11430"/>
                <wp:effectExtent l="0" t="0" r="7620" b="762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1430"/>
                          <a:chOff x="0" y="0"/>
                          <a:chExt cx="9978" cy="18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960" cy="2"/>
                            <a:chOff x="9" y="9"/>
                            <a:chExt cx="996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9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960"/>
                                <a:gd name="T2" fmla="+- 0 9969 9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98.9pt;height:.9pt;mso-position-horizontal-relative:char;mso-position-vertical-relative:line" coordsize="99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">
                <v:group id="Group 16" o:spid="_x0000_s1027" style="position:absolute;left:9;top:9;width:9960;height:2" coordorigin="9,9" coordsize="9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8" style="position:absolute;left:9;top:9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JR8MA&#10;AADbAAAADwAAAGRycy9kb3ducmV2LnhtbESPQW/CMAyF75P4D5EncRvJOHRbISBAG9qOgwmupjFt&#10;ReOUJkD37+fDJG623vN7n6fz3jfqSl2sA1t4HhlQxEVwNZcWfrYfT6+gYkJ22AQmC78UYT4bPEwx&#10;d+HG33TdpFJJCMccLVQptbnWsajIYxyFlli0Y+g8Jlm7UrsObxLuGz02JtMea5aGCltaVVScNhdv&#10;Yb8+nLNlttNf7+atDy/Ful6ZnbXDx34xAZWoT3fz//WnE3yBlV9kA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JR8MAAADbAAAADwAAAAAAAAAAAAAAAACYAgAAZHJzL2Rv&#10;d25yZXYueG1sUEsFBgAAAAAEAAQA9QAAAIgDAAAAAA==&#10;" path="m,l9960,e" filled="f" strokecolor="#221e1f" strokeweight=".9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3928A1" w:rsidRDefault="003928A1">
      <w:pPr>
        <w:spacing w:before="1"/>
        <w:rPr>
          <w:rFonts w:ascii="Tahoma" w:eastAsia="Tahoma" w:hAnsi="Tahoma" w:cs="Tahoma"/>
          <w:b/>
          <w:bCs/>
          <w:sz w:val="16"/>
          <w:szCs w:val="16"/>
        </w:rPr>
      </w:pPr>
    </w:p>
    <w:p w:rsidR="003928A1" w:rsidRDefault="00151632">
      <w:pPr>
        <w:spacing w:line="20" w:lineRule="exact"/>
        <w:ind w:left="633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8430" cy="11430"/>
                <wp:effectExtent l="0" t="0" r="7620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11430"/>
                          <a:chOff x="0" y="0"/>
                          <a:chExt cx="4218" cy="18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200" cy="2"/>
                            <a:chOff x="9" y="9"/>
                            <a:chExt cx="420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200"/>
                                <a:gd name="T2" fmla="+- 0 4209 9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10.9pt;height:.9pt;mso-position-horizontal-relative:char;mso-position-vertical-relative:line" coordsize="42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">
                <v:group id="Group 13" o:spid="_x0000_s1027" style="position:absolute;left:9;top:9;width:4200;height:2" coordorigin="9,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9;top: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n9sEA&#10;AADbAAAADwAAAGRycy9kb3ducmV2LnhtbERPS2vCQBC+F/wPyxR6q5sGajW6ShALCl7i4z5kp0lo&#10;djZk1zz6611B6G0+vuesNoOpRUetqywr+JhGIIhzqysuFFzO3+9zEM4ja6wtk4KRHGzWk5cVJtr2&#10;nFF38oUIIewSVFB63yRSurwkg25qG+LA/djWoA+wLaRusQ/hppZxFM2kwYpDQ4kNbUvKf083o8DH&#10;C75+zQ/nv8v+uBv7rEijrFfq7XVIlyA8Df5f/HTvdZj/CY9fw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Z/bBAAAA2wAAAA8AAAAAAAAAAAAAAAAAmAIAAGRycy9kb3du&#10;cmV2LnhtbFBLBQYAAAAABAAEAPUAAACGAwAAAAA=&#10;" path="m,l4200,e" filled="f" strokecolor="#221e1f" strokeweight=".9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BC34BC">
      <w:pPr>
        <w:pStyle w:val="Heading2"/>
        <w:ind w:left="6731"/>
      </w:pPr>
      <w:r>
        <w:rPr>
          <w:color w:val="231F20"/>
        </w:rPr>
        <w:t>Signature from Organization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Served</w:t>
      </w: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spacing w:before="1"/>
        <w:rPr>
          <w:rFonts w:ascii="Arial" w:eastAsia="Arial" w:hAnsi="Arial" w:cs="Arial"/>
          <w:sz w:val="20"/>
          <w:szCs w:val="20"/>
        </w:rPr>
      </w:pPr>
    </w:p>
    <w:p w:rsidR="003928A1" w:rsidRDefault="00151632">
      <w:pPr>
        <w:spacing w:line="20" w:lineRule="exact"/>
        <w:ind w:left="63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8430" cy="11430"/>
                <wp:effectExtent l="0" t="0" r="7620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11430"/>
                          <a:chOff x="0" y="0"/>
                          <a:chExt cx="4218" cy="18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200" cy="2"/>
                            <a:chOff x="9" y="9"/>
                            <a:chExt cx="42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20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200"/>
                                <a:gd name="T2" fmla="+- 0 4209 9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10.9pt;height:.9pt;mso-position-horizontal-relative:char;mso-position-vertical-relative:line" coordsize="42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">
                <v:group id="Group 10" o:spid="_x0000_s1027" style="position:absolute;left:9;top:9;width:4200;height:2" coordorigin="9,9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9;top:9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/gsAA&#10;AADbAAAADwAAAGRycy9kb3ducmV2LnhtbERPTYvCMBC9C/6HMII3TbcHdatpEVFwwUvVvQ/N2JZt&#10;JqWJtu6vN8LC3ubxPmeTDaYRD+pcbVnBxzwCQVxYXXOp4Ho5zFYgnEfW2FgmBU9ykKXj0QYTbXvO&#10;6XH2pQgh7BJUUHnfJlK6oiKDbm5b4sDdbGfQB9iVUnfYh3DTyDiKFtJgzaGhwpZ2FRU/57tR4ONP&#10;/l6uvi6/1+Np/+zzchvlvVLTybBdg/A0+H/xn/uow/wY3r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/gsAAAADbAAAADwAAAAAAAAAAAAAAAACYAgAAZHJzL2Rvd25y&#10;ZXYueG1sUEsFBgAAAAAEAAQA9QAAAIUDAAAAAA==&#10;" path="m,l4200,e" filled="f" strokecolor="#221e1f" strokeweight=".9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3928A1" w:rsidRDefault="00BC34BC">
      <w:pPr>
        <w:spacing w:before="42"/>
        <w:ind w:right="47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4"/>
          <w:w w:val="90"/>
          <w:sz w:val="24"/>
        </w:rPr>
        <w:t>Title</w:t>
      </w: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</w:pPr>
    </w:p>
    <w:p w:rsidR="003928A1" w:rsidRDefault="003928A1">
      <w:pPr>
        <w:rPr>
          <w:rFonts w:ascii="Arial" w:eastAsia="Arial" w:hAnsi="Arial" w:cs="Arial"/>
          <w:sz w:val="20"/>
          <w:szCs w:val="20"/>
        </w:rPr>
        <w:sectPr w:rsidR="003928A1">
          <w:pgSz w:w="12240" w:h="15840"/>
          <w:pgMar w:top="980" w:right="600" w:bottom="280" w:left="620" w:header="720" w:footer="720" w:gutter="0"/>
          <w:cols w:space="720"/>
        </w:sectPr>
      </w:pPr>
    </w:p>
    <w:p w:rsidR="003928A1" w:rsidRDefault="003928A1">
      <w:pPr>
        <w:spacing w:before="3"/>
        <w:rPr>
          <w:rFonts w:ascii="Arial" w:eastAsia="Arial" w:hAnsi="Arial" w:cs="Arial"/>
          <w:sz w:val="8"/>
          <w:szCs w:val="8"/>
        </w:rPr>
      </w:pPr>
    </w:p>
    <w:p w:rsidR="003928A1" w:rsidRDefault="00151632">
      <w:pPr>
        <w:pStyle w:val="BodyText"/>
        <w:ind w:left="5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-57150</wp:posOffset>
                </wp:positionV>
                <wp:extent cx="235585" cy="160020"/>
                <wp:effectExtent l="0" t="0" r="254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160020"/>
                          <a:chOff x="720" y="-90"/>
                          <a:chExt cx="371" cy="252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" y="-89"/>
                            <a:ext cx="3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153"/>
                            <a:ext cx="47" cy="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7" y="153"/>
                            <a:ext cx="47" cy="8"/>
                            <a:chOff x="987" y="153"/>
                            <a:chExt cx="47" cy="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87" y="153"/>
                              <a:ext cx="47" cy="8"/>
                            </a:xfrm>
                            <a:custGeom>
                              <a:avLst/>
                              <a:gdLst>
                                <a:gd name="T0" fmla="+- 0 990 987"/>
                                <a:gd name="T1" fmla="*/ T0 w 47"/>
                                <a:gd name="T2" fmla="+- 0 158 153"/>
                                <a:gd name="T3" fmla="*/ 158 h 8"/>
                                <a:gd name="T4" fmla="+- 0 995 987"/>
                                <a:gd name="T5" fmla="*/ T4 w 47"/>
                                <a:gd name="T6" fmla="+- 0 158 153"/>
                                <a:gd name="T7" fmla="*/ 158 h 8"/>
                                <a:gd name="T8" fmla="+- 0 997 987"/>
                                <a:gd name="T9" fmla="*/ T8 w 47"/>
                                <a:gd name="T10" fmla="+- 0 158 153"/>
                                <a:gd name="T11" fmla="*/ 158 h 8"/>
                                <a:gd name="T12" fmla="+- 0 999 987"/>
                                <a:gd name="T13" fmla="*/ T12 w 47"/>
                                <a:gd name="T14" fmla="+- 0 158 153"/>
                                <a:gd name="T15" fmla="*/ 158 h 8"/>
                                <a:gd name="T16" fmla="+- 0 1001 987"/>
                                <a:gd name="T17" fmla="*/ T16 w 47"/>
                                <a:gd name="T18" fmla="+- 0 158 153"/>
                                <a:gd name="T19" fmla="*/ 158 h 8"/>
                                <a:gd name="T20" fmla="+- 0 1002 987"/>
                                <a:gd name="T21" fmla="*/ T20 w 47"/>
                                <a:gd name="T22" fmla="+- 0 158 153"/>
                                <a:gd name="T23" fmla="*/ 158 h 8"/>
                                <a:gd name="T24" fmla="+- 0 1003 987"/>
                                <a:gd name="T25" fmla="*/ T24 w 47"/>
                                <a:gd name="T26" fmla="+- 0 158 153"/>
                                <a:gd name="T27" fmla="*/ 158 h 8"/>
                                <a:gd name="T28" fmla="+- 0 1004 987"/>
                                <a:gd name="T29" fmla="*/ T28 w 47"/>
                                <a:gd name="T30" fmla="+- 0 158 153"/>
                                <a:gd name="T31" fmla="*/ 158 h 8"/>
                                <a:gd name="T32" fmla="+- 0 1005 987"/>
                                <a:gd name="T33" fmla="*/ T32 w 47"/>
                                <a:gd name="T34" fmla="+- 0 158 153"/>
                                <a:gd name="T35" fmla="*/ 158 h 8"/>
                                <a:gd name="T36" fmla="+- 0 1006 987"/>
                                <a:gd name="T37" fmla="*/ T36 w 47"/>
                                <a:gd name="T38" fmla="+- 0 158 153"/>
                                <a:gd name="T39" fmla="*/ 158 h 8"/>
                                <a:gd name="T40" fmla="+- 0 1007 987"/>
                                <a:gd name="T41" fmla="*/ T40 w 47"/>
                                <a:gd name="T42" fmla="+- 0 158 153"/>
                                <a:gd name="T43" fmla="*/ 158 h 8"/>
                                <a:gd name="T44" fmla="+- 0 1012 987"/>
                                <a:gd name="T45" fmla="*/ T44 w 47"/>
                                <a:gd name="T46" fmla="+- 0 157 153"/>
                                <a:gd name="T47" fmla="*/ 157 h 8"/>
                                <a:gd name="T48" fmla="+- 0 1016 987"/>
                                <a:gd name="T49" fmla="*/ T48 w 47"/>
                                <a:gd name="T50" fmla="+- 0 156 153"/>
                                <a:gd name="T51" fmla="*/ 156 h 8"/>
                                <a:gd name="T52" fmla="+- 0 1021 987"/>
                                <a:gd name="T53" fmla="*/ T52 w 47"/>
                                <a:gd name="T54" fmla="+- 0 155 153"/>
                                <a:gd name="T55" fmla="*/ 155 h 8"/>
                                <a:gd name="T56" fmla="+- 0 1026 987"/>
                                <a:gd name="T57" fmla="*/ T56 w 47"/>
                                <a:gd name="T58" fmla="+- 0 155 153"/>
                                <a:gd name="T59" fmla="*/ 155 h 8"/>
                                <a:gd name="T60" fmla="+- 0 1028 987"/>
                                <a:gd name="T61" fmla="*/ T60 w 47"/>
                                <a:gd name="T62" fmla="+- 0 154 153"/>
                                <a:gd name="T63" fmla="*/ 154 h 8"/>
                                <a:gd name="T64" fmla="+- 0 1030 987"/>
                                <a:gd name="T65" fmla="*/ T64 w 47"/>
                                <a:gd name="T66" fmla="+- 0 154 153"/>
                                <a:gd name="T67" fmla="*/ 154 h 8"/>
                                <a:gd name="T68" fmla="+- 0 1033 987"/>
                                <a:gd name="T69" fmla="*/ T68 w 47"/>
                                <a:gd name="T70" fmla="+- 0 153 153"/>
                                <a:gd name="T71" fmla="*/ 153 h 8"/>
                                <a:gd name="T72" fmla="+- 0 1034 987"/>
                                <a:gd name="T73" fmla="*/ T72 w 47"/>
                                <a:gd name="T74" fmla="+- 0 153 153"/>
                                <a:gd name="T75" fmla="*/ 153 h 8"/>
                                <a:gd name="T76" fmla="+- 0 1034 987"/>
                                <a:gd name="T77" fmla="*/ T76 w 47"/>
                                <a:gd name="T78" fmla="+- 0 153 153"/>
                                <a:gd name="T79" fmla="*/ 153 h 8"/>
                                <a:gd name="T80" fmla="+- 0 1034 987"/>
                                <a:gd name="T81" fmla="*/ T80 w 47"/>
                                <a:gd name="T82" fmla="+- 0 153 153"/>
                                <a:gd name="T83" fmla="*/ 153 h 8"/>
                                <a:gd name="T84" fmla="+- 0 1033 987"/>
                                <a:gd name="T85" fmla="*/ T84 w 47"/>
                                <a:gd name="T86" fmla="+- 0 153 153"/>
                                <a:gd name="T87" fmla="*/ 153 h 8"/>
                                <a:gd name="T88" fmla="+- 0 1033 987"/>
                                <a:gd name="T89" fmla="*/ T88 w 47"/>
                                <a:gd name="T90" fmla="+- 0 153 153"/>
                                <a:gd name="T91" fmla="*/ 153 h 8"/>
                                <a:gd name="T92" fmla="+- 0 1032 987"/>
                                <a:gd name="T93" fmla="*/ T92 w 47"/>
                                <a:gd name="T94" fmla="+- 0 154 153"/>
                                <a:gd name="T95" fmla="*/ 154 h 8"/>
                                <a:gd name="T96" fmla="+- 0 1032 987"/>
                                <a:gd name="T97" fmla="*/ T96 w 47"/>
                                <a:gd name="T98" fmla="+- 0 154 153"/>
                                <a:gd name="T99" fmla="*/ 154 h 8"/>
                                <a:gd name="T100" fmla="+- 0 1031 987"/>
                                <a:gd name="T101" fmla="*/ T100 w 47"/>
                                <a:gd name="T102" fmla="+- 0 154 153"/>
                                <a:gd name="T103" fmla="*/ 154 h 8"/>
                                <a:gd name="T104" fmla="+- 0 1030 987"/>
                                <a:gd name="T105" fmla="*/ T104 w 47"/>
                                <a:gd name="T106" fmla="+- 0 154 153"/>
                                <a:gd name="T107" fmla="*/ 154 h 8"/>
                                <a:gd name="T108" fmla="+- 0 1029 987"/>
                                <a:gd name="T109" fmla="*/ T108 w 47"/>
                                <a:gd name="T110" fmla="+- 0 154 153"/>
                                <a:gd name="T111" fmla="*/ 154 h 8"/>
                                <a:gd name="T112" fmla="+- 0 1028 987"/>
                                <a:gd name="T113" fmla="*/ T112 w 47"/>
                                <a:gd name="T114" fmla="+- 0 155 153"/>
                                <a:gd name="T115" fmla="*/ 155 h 8"/>
                                <a:gd name="T116" fmla="+- 0 1028 987"/>
                                <a:gd name="T117" fmla="*/ T116 w 47"/>
                                <a:gd name="T118" fmla="+- 0 155 153"/>
                                <a:gd name="T119" fmla="*/ 155 h 8"/>
                                <a:gd name="T120" fmla="+- 0 1027 987"/>
                                <a:gd name="T121" fmla="*/ T120 w 47"/>
                                <a:gd name="T122" fmla="+- 0 155 153"/>
                                <a:gd name="T123" fmla="*/ 155 h 8"/>
                                <a:gd name="T124" fmla="+- 0 1025 987"/>
                                <a:gd name="T125" fmla="*/ T124 w 47"/>
                                <a:gd name="T126" fmla="+- 0 155 153"/>
                                <a:gd name="T127" fmla="*/ 155 h 8"/>
                                <a:gd name="T128" fmla="+- 0 1024 987"/>
                                <a:gd name="T129" fmla="*/ T128 w 47"/>
                                <a:gd name="T130" fmla="+- 0 156 153"/>
                                <a:gd name="T131" fmla="*/ 156 h 8"/>
                                <a:gd name="T132" fmla="+- 0 1023 987"/>
                                <a:gd name="T133" fmla="*/ T132 w 47"/>
                                <a:gd name="T134" fmla="+- 0 156 153"/>
                                <a:gd name="T135" fmla="*/ 156 h 8"/>
                                <a:gd name="T136" fmla="+- 0 1023 987"/>
                                <a:gd name="T137" fmla="*/ T136 w 47"/>
                                <a:gd name="T138" fmla="+- 0 156 153"/>
                                <a:gd name="T139" fmla="*/ 156 h 8"/>
                                <a:gd name="T140" fmla="+- 0 1022 987"/>
                                <a:gd name="T141" fmla="*/ T140 w 47"/>
                                <a:gd name="T142" fmla="+- 0 156 153"/>
                                <a:gd name="T143" fmla="*/ 156 h 8"/>
                                <a:gd name="T144" fmla="+- 0 1022 987"/>
                                <a:gd name="T145" fmla="*/ T144 w 47"/>
                                <a:gd name="T146" fmla="+- 0 156 153"/>
                                <a:gd name="T147" fmla="*/ 156 h 8"/>
                                <a:gd name="T148" fmla="+- 0 1021 987"/>
                                <a:gd name="T149" fmla="*/ T148 w 47"/>
                                <a:gd name="T150" fmla="+- 0 157 153"/>
                                <a:gd name="T151" fmla="*/ 157 h 8"/>
                                <a:gd name="T152" fmla="+- 0 1020 987"/>
                                <a:gd name="T153" fmla="*/ T152 w 47"/>
                                <a:gd name="T154" fmla="+- 0 157 153"/>
                                <a:gd name="T155" fmla="*/ 157 h 8"/>
                                <a:gd name="T156" fmla="+- 0 1019 987"/>
                                <a:gd name="T157" fmla="*/ T156 w 47"/>
                                <a:gd name="T158" fmla="+- 0 157 153"/>
                                <a:gd name="T159" fmla="*/ 157 h 8"/>
                                <a:gd name="T160" fmla="+- 0 1018 987"/>
                                <a:gd name="T161" fmla="*/ T160 w 47"/>
                                <a:gd name="T162" fmla="+- 0 157 153"/>
                                <a:gd name="T163" fmla="*/ 157 h 8"/>
                                <a:gd name="T164" fmla="+- 0 1016 987"/>
                                <a:gd name="T165" fmla="*/ T164 w 47"/>
                                <a:gd name="T166" fmla="+- 0 158 153"/>
                                <a:gd name="T167" fmla="*/ 158 h 8"/>
                                <a:gd name="T168" fmla="+- 0 1012 987"/>
                                <a:gd name="T169" fmla="*/ T168 w 47"/>
                                <a:gd name="T170" fmla="+- 0 158 153"/>
                                <a:gd name="T171" fmla="*/ 158 h 8"/>
                                <a:gd name="T172" fmla="+- 0 1011 987"/>
                                <a:gd name="T173" fmla="*/ T172 w 47"/>
                                <a:gd name="T174" fmla="+- 0 158 153"/>
                                <a:gd name="T175" fmla="*/ 158 h 8"/>
                                <a:gd name="T176" fmla="+- 0 1009 987"/>
                                <a:gd name="T177" fmla="*/ T176 w 47"/>
                                <a:gd name="T178" fmla="+- 0 159 153"/>
                                <a:gd name="T179" fmla="*/ 159 h 8"/>
                                <a:gd name="T180" fmla="+- 0 1005 987"/>
                                <a:gd name="T181" fmla="*/ T180 w 47"/>
                                <a:gd name="T182" fmla="+- 0 160 153"/>
                                <a:gd name="T183" fmla="*/ 160 h 8"/>
                                <a:gd name="T184" fmla="+- 0 1004 987"/>
                                <a:gd name="T185" fmla="*/ T184 w 47"/>
                                <a:gd name="T186" fmla="+- 0 160 153"/>
                                <a:gd name="T187" fmla="*/ 160 h 8"/>
                                <a:gd name="T188" fmla="+- 0 1003 987"/>
                                <a:gd name="T189" fmla="*/ T188 w 47"/>
                                <a:gd name="T190" fmla="+- 0 160 153"/>
                                <a:gd name="T191" fmla="*/ 160 h 8"/>
                                <a:gd name="T192" fmla="+- 0 1002 987"/>
                                <a:gd name="T193" fmla="*/ T192 w 47"/>
                                <a:gd name="T194" fmla="+- 0 160 153"/>
                                <a:gd name="T195" fmla="*/ 160 h 8"/>
                                <a:gd name="T196" fmla="+- 0 1000 987"/>
                                <a:gd name="T197" fmla="*/ T196 w 47"/>
                                <a:gd name="T198" fmla="+- 0 160 153"/>
                                <a:gd name="T199" fmla="*/ 160 h 8"/>
                                <a:gd name="T200" fmla="+- 0 999 987"/>
                                <a:gd name="T201" fmla="*/ T200 w 47"/>
                                <a:gd name="T202" fmla="+- 0 160 153"/>
                                <a:gd name="T203" fmla="*/ 160 h 8"/>
                                <a:gd name="T204" fmla="+- 0 997 987"/>
                                <a:gd name="T205" fmla="*/ T204 w 47"/>
                                <a:gd name="T206" fmla="+- 0 160 153"/>
                                <a:gd name="T207" fmla="*/ 160 h 8"/>
                                <a:gd name="T208" fmla="+- 0 991 987"/>
                                <a:gd name="T209" fmla="*/ T208 w 47"/>
                                <a:gd name="T210" fmla="+- 0 160 153"/>
                                <a:gd name="T211" fmla="*/ 160 h 8"/>
                                <a:gd name="T212" fmla="+- 0 989 987"/>
                                <a:gd name="T213" fmla="*/ T212 w 47"/>
                                <a:gd name="T214" fmla="+- 0 160 153"/>
                                <a:gd name="T215" fmla="*/ 160 h 8"/>
                                <a:gd name="T216" fmla="+- 0 989 987"/>
                                <a:gd name="T217" fmla="*/ T216 w 47"/>
                                <a:gd name="T218" fmla="+- 0 159 153"/>
                                <a:gd name="T219" fmla="*/ 159 h 8"/>
                                <a:gd name="T220" fmla="+- 0 988 987"/>
                                <a:gd name="T221" fmla="*/ T220 w 47"/>
                                <a:gd name="T222" fmla="+- 0 159 153"/>
                                <a:gd name="T223" fmla="*/ 159 h 8"/>
                                <a:gd name="T224" fmla="+- 0 988 987"/>
                                <a:gd name="T225" fmla="*/ T224 w 47"/>
                                <a:gd name="T226" fmla="+- 0 159 153"/>
                                <a:gd name="T227" fmla="*/ 15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7" h="8">
                                  <a:moveTo>
                                    <a:pt x="0" y="5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" y="157"/>
                              <a:ext cx="15" cy="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-90"/>
                              <a:ext cx="35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4.5pt;width:18.55pt;height:12.6pt;z-index:1336;mso-position-horizontal-relative:page" coordorigin="720,-90" coordsize="371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">
                <v:shape id="Picture 8" o:spid="_x0000_s1027" type="#_x0000_t75" style="position:absolute;left:757;top:-89;width:333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1K7DAAAA2gAAAA8AAABkcnMvZG93bnJldi54bWxEj81qwzAQhO+BvoPYQi+hkVNKkrpRgnEa&#10;6CkQJ9DrYm1tU2tlJPmnbx8VCjkOM/MNs91PphUDOd9YVrBcJCCIS6sbrhRcL8fnDQgfkDW2lknB&#10;L3nY7x5mW0y1HflMQxEqESHsU1RQh9ClUvqyJoN+YTvi6H1bZzBE6SqpHY4Rblr5kiQrabDhuFBj&#10;R3lN5U/RGwUf+WG6+OT0ln/JbN1v5nNXtqTU0+OUvYMINIV7+L/9qRW8wt+Ve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PUrsMAAADaAAAADwAAAAAAAAAAAAAAAACf&#10;AgAAZHJzL2Rvd25yZXYueG1sUEsFBgAAAAAEAAQA9wAAAI8DAAAAAA==&#10;">
                  <v:imagedata r:id="rId18" o:title=""/>
                </v:shape>
                <v:shape id="Picture 7" o:spid="_x0000_s1028" type="#_x0000_t75" style="position:absolute;left:987;top:153;width:47;height: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R1jXGAAAA2gAAAA8AAABkcnMvZG93bnJldi54bWxEj09rAjEUxO8Fv0N4BS9Fs4oVXY1iK4KF&#10;9uCfg8fH5rm7dPOybmJc/fRNodDjMDO/YebL1lQiUONKywoG/QQEcWZ1ybmC42HTm4BwHlljZZkU&#10;3MnBctF5mmOq7Y13FPY+FxHCLkUFhfd1KqXLCjLo+rYmjt7ZNgZ9lE0udYO3CDeVHCbJWBosOS4U&#10;WNN7Qdn3/moUbPBr3b4ch5+jQ/5xWU8fIbydglLd53Y1A+Gp9f/hv/ZWK3iF3yvxBs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HWNcYAAADaAAAADwAAAAAAAAAAAAAA&#10;AACfAgAAZHJzL2Rvd25yZXYueG1sUEsFBgAAAAAEAAQA9wAAAJIDAAAAAA==&#10;">
                  <v:imagedata r:id="rId19" o:title=""/>
                </v:shape>
                <v:group id="Group 3" o:spid="_x0000_s1029" style="position:absolute;left:987;top:153;width:47;height:8" coordorigin="987,153" coordsize="4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87;top:153;width:47;height:8;visibility:visible;mso-wrap-style:square;v-text-anchor:top" coordsize="4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fv8IA&#10;AADaAAAADwAAAGRycy9kb3ducmV2LnhtbESPT4vCMBTE78J+h/AW9qbpCv6hGkUWxF4Wsbr3t82z&#10;LTYvtYkav70RBI/DzPyGmS+DacSVOldbVvA9SEAQF1bXXCo47Nf9KQjnkTU2lknBnRwsFx+9Oaba&#10;3nhH19yXIkLYpaig8r5NpXRFRQbdwLbE0TvazqCPsiul7vAW4aaRwyQZS4M1x4UKW/qpqDjlF6Pg&#10;L5v8Hy+bfb4JzdaO6lP2G86ZUl+fYTUD4Sn4d/jVzrS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t+/wgAAANoAAAAPAAAAAAAAAAAAAAAAAJgCAABkcnMvZG93&#10;bnJldi54bWxQSwUGAAAAAAQABAD1AAAAhwMAAAAA&#10;" path="m,5r3,l5,5r3,l9,5r1,l11,5r1,l13,5r1,l15,5r1,l17,5r1,l19,5r1,l22,4r3,l27,4,29,3r3,l34,2r2,l39,2,41,1r1,l43,1,44,r2,l47,,46,,45,r,1l44,1r-1,l42,1,41,2r-1,l39,2r-1,l37,3r-1,l35,3,34,4r-1,l32,4r-1,l29,5r-2,l25,5r-1,l22,6r-2,l18,7r-1,l16,7r-1,l14,7r-1,l12,7r-1,l10,7,7,7,4,7,3,7,2,7,2,6,1,6,,5xe" filled="f" strokeweight=".16pt">
                    <v:path arrowok="t" o:connecttype="custom" o:connectlocs="3,158;8,158;10,158;12,158;14,158;15,158;16,158;17,158;18,158;19,158;20,158;25,157;29,156;34,155;39,155;41,154;43,154;46,153;47,153;47,153;47,153;46,153;46,153;45,154;45,154;44,154;43,154;42,154;41,155;41,155;40,155;38,155;37,156;36,156;36,156;35,156;35,156;34,157;33,157;32,157;31,157;29,158;25,158;24,158;22,159;18,160;17,160;16,160;15,160;13,160;12,160;10,160;4,160;2,160;2,159;1,159;1,159" o:connectangles="0,0,0,0,0,0,0,0,0,0,0,0,0,0,0,0,0,0,0,0,0,0,0,0,0,0,0,0,0,0,0,0,0,0,0,0,0,0,0,0,0,0,0,0,0,0,0,0,0,0,0,0,0,0,0,0,0"/>
                  </v:shape>
                  <v:shape id="Picture 5" o:spid="_x0000_s1031" type="#_x0000_t75" style="position:absolute;left:1022;top:157;width:15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SULW7AAAA2gAAAA8AAABkcnMvZG93bnJldi54bWxET0sKwjAQ3QveIYzgzqaKiFSjFEVw6wfB&#10;3dCMbbWZlCbW6unNQnD5eP/lujOVaKlxpWUF4ygGQZxZXXKu4HzajeYgnEfWWFkmBW9ysF71e0tM&#10;tH3xgdqjz0UIYZeggsL7OpHSZQUZdJGtiQN3s41BH2CTS93gK4SbSk7ieCYNlhwaCqxpU1D2OD6N&#10;guunpuqQzi7xs51e5tpvs7S8KzUcdOkChKfO/8U/914rCFvDlXAD5O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2SULW7AAAA2gAAAA8AAAAAAAAAAAAAAAAAnwIAAGRycy9k&#10;b3ducmV2LnhtbFBLBQYAAAAABAAEAPcAAACHAwAAAAA=&#10;">
                    <v:imagedata r:id="rId20" o:title=""/>
                  </v:shape>
                  <v:shape id="Picture 4" o:spid="_x0000_s1032" type="#_x0000_t75" style="position:absolute;left:720;top:-90;width:359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ADJnAAAAA2gAAAA8AAABkcnMvZG93bnJldi54bWxEj0Frg0AUhO+F/IflBXJrVguWxmQTElHI&#10;tdreH+6LSty34m7V/PtsodDjMDPfMIfTYnox0eg6ywribQSCuLa640bBV1W8foBwHlljb5kUPMjB&#10;6bh6OWCq7cyfNJW+EQHCLkUFrfdDKqWrWzLotnYgDt7NjgZ9kGMj9YhzgJtevkXRuzTYcVhocaCs&#10;pfpe/hgFyxQnt+/7pdJ5yV1VNHmRJblSm/Vy3oPwtPj/8F/7qhXs4PdKuAHy+A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AMmcAAAADaAAAADwAAAAAAAAAAAAAAAACfAgAA&#10;ZHJzL2Rvd25yZXYueG1sUEsFBgAAAAAEAAQA9wAAAIwDAAAAAA==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BC34BC">
        <w:rPr>
          <w:color w:val="231F20"/>
          <w:spacing w:val="11"/>
        </w:rPr>
        <w:t xml:space="preserve">FORM  </w:t>
      </w:r>
      <w:r w:rsidR="00BC34BC">
        <w:rPr>
          <w:color w:val="231F20"/>
          <w:spacing w:val="13"/>
        </w:rPr>
        <w:t xml:space="preserve">PROVIDED </w:t>
      </w:r>
      <w:r w:rsidR="00BC34BC">
        <w:rPr>
          <w:color w:val="231F20"/>
          <w:spacing w:val="11"/>
        </w:rPr>
        <w:t xml:space="preserve">COUR TESY </w:t>
      </w:r>
      <w:r w:rsidR="00BC34BC">
        <w:rPr>
          <w:color w:val="231F20"/>
          <w:spacing w:val="7"/>
        </w:rPr>
        <w:t xml:space="preserve">OF  </w:t>
      </w:r>
      <w:r w:rsidR="00BC34BC">
        <w:rPr>
          <w:color w:val="231F20"/>
          <w:spacing w:val="10"/>
        </w:rPr>
        <w:t xml:space="preserve">THE  </w:t>
      </w:r>
      <w:r w:rsidR="00BC34BC">
        <w:rPr>
          <w:color w:val="231F20"/>
          <w:spacing w:val="12"/>
        </w:rPr>
        <w:t xml:space="preserve">FLORIDA PARENT-EDUCAT </w:t>
      </w:r>
      <w:r w:rsidR="00BC34BC">
        <w:rPr>
          <w:color w:val="231F20"/>
          <w:spacing w:val="10"/>
        </w:rPr>
        <w:t xml:space="preserve">ORS </w:t>
      </w:r>
      <w:r w:rsidR="00BC34BC">
        <w:rPr>
          <w:color w:val="231F20"/>
          <w:spacing w:val="13"/>
        </w:rPr>
        <w:t xml:space="preserve">ASSOCIATION </w:t>
      </w:r>
      <w:r w:rsidR="00BC34BC">
        <w:rPr>
          <w:color w:val="231F20"/>
        </w:rPr>
        <w:t xml:space="preserve">-  </w:t>
      </w:r>
      <w:r w:rsidR="00BC34BC">
        <w:rPr>
          <w:color w:val="231F20"/>
          <w:spacing w:val="3"/>
        </w:rPr>
        <w:t xml:space="preserve"> </w:t>
      </w:r>
      <w:r w:rsidR="00BC34BC">
        <w:rPr>
          <w:color w:val="231F20"/>
          <w:spacing w:val="11"/>
        </w:rPr>
        <w:t>2010</w:t>
      </w:r>
      <w:r w:rsidR="00BC34BC">
        <w:rPr>
          <w:color w:val="231F20"/>
          <w:spacing w:val="-10"/>
        </w:rPr>
        <w:t xml:space="preserve"> </w:t>
      </w:r>
    </w:p>
    <w:p w:rsidR="003928A1" w:rsidRDefault="00BC34BC">
      <w:pPr>
        <w:spacing w:before="40"/>
        <w:ind w:left="594"/>
        <w:rPr>
          <w:rFonts w:ascii="Impact" w:eastAsia="Impact" w:hAnsi="Impact" w:cs="Impact"/>
          <w:sz w:val="32"/>
          <w:szCs w:val="32"/>
        </w:rPr>
      </w:pPr>
      <w:r>
        <w:rPr>
          <w:spacing w:val="5"/>
        </w:rPr>
        <w:br w:type="column"/>
      </w:r>
      <w:r>
        <w:rPr>
          <w:rFonts w:ascii="Impact"/>
          <w:color w:val="EEF8F7"/>
          <w:spacing w:val="5"/>
          <w:sz w:val="32"/>
        </w:rPr>
        <w:lastRenderedPageBreak/>
        <w:t>111</w:t>
      </w:r>
    </w:p>
    <w:sectPr w:rsidR="003928A1">
      <w:type w:val="continuous"/>
      <w:pgSz w:w="12240" w:h="15840"/>
      <w:pgMar w:top="480" w:right="600" w:bottom="280" w:left="620" w:header="720" w:footer="720" w:gutter="0"/>
      <w:cols w:num="2" w:space="720" w:equalWidth="0">
        <w:col w:w="5633" w:space="4307"/>
        <w:col w:w="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1"/>
    <w:rsid w:val="00151632"/>
    <w:rsid w:val="00334B0D"/>
    <w:rsid w:val="003928A1"/>
    <w:rsid w:val="00B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459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459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2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4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57754526</Template>
  <TotalTime>1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Homeschooling 10</vt:lpstr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Homeschooling 10</dc:title>
  <dc:creator>David Frantz</dc:creator>
  <cp:lastModifiedBy>beth franklin</cp:lastModifiedBy>
  <cp:revision>2</cp:revision>
  <cp:lastPrinted>2015-10-21T15:51:00Z</cp:lastPrinted>
  <dcterms:created xsi:type="dcterms:W3CDTF">2015-10-21T20:13:00Z</dcterms:created>
  <dcterms:modified xsi:type="dcterms:W3CDTF">2015-10-21T20:13:00Z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2015-10-21T00:00:00Z</vt:filetime>
  </property>
</Properties>
</file>