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AB" w:rsidRPr="008C4E80" w:rsidRDefault="008C4E80" w:rsidP="008C4E80">
      <w:pPr>
        <w:jc w:val="center"/>
        <w:rPr>
          <w:sz w:val="24"/>
          <w:szCs w:val="24"/>
        </w:rPr>
      </w:pPr>
      <w:r w:rsidRPr="008C4E80">
        <w:rPr>
          <w:sz w:val="24"/>
          <w:szCs w:val="24"/>
        </w:rPr>
        <w:t>Imagine School at Town Center wishes to thank the following:</w:t>
      </w:r>
    </w:p>
    <w:p w:rsidR="008C4E80" w:rsidRPr="007037C6" w:rsidRDefault="008C4E80" w:rsidP="008C4E80">
      <w:pPr>
        <w:jc w:val="center"/>
        <w:rPr>
          <w:b/>
          <w:sz w:val="24"/>
          <w:szCs w:val="24"/>
        </w:rPr>
      </w:pPr>
      <w:r w:rsidRPr="007037C6">
        <w:rPr>
          <w:b/>
          <w:sz w:val="24"/>
          <w:szCs w:val="24"/>
        </w:rPr>
        <w:t xml:space="preserve">Our Entire ISTC Family for their support and encouragement!  </w:t>
      </w:r>
      <w:r w:rsidR="00F607DF" w:rsidRPr="007037C6">
        <w:rPr>
          <w:b/>
          <w:sz w:val="24"/>
          <w:szCs w:val="24"/>
        </w:rPr>
        <w:t xml:space="preserve">               </w:t>
      </w:r>
      <w:r w:rsidRPr="007037C6">
        <w:rPr>
          <w:b/>
          <w:sz w:val="24"/>
          <w:szCs w:val="24"/>
        </w:rPr>
        <w:t>Thanks for your judging, your help, and your patience</w:t>
      </w:r>
      <w:proofErr w:type="gramStart"/>
      <w:r w:rsidRPr="007037C6">
        <w:rPr>
          <w:b/>
          <w:sz w:val="24"/>
          <w:szCs w:val="24"/>
        </w:rPr>
        <w:t>!!!</w:t>
      </w:r>
      <w:proofErr w:type="gramEnd"/>
    </w:p>
    <w:p w:rsidR="00F607DF" w:rsidRPr="007037C6" w:rsidRDefault="00F607DF" w:rsidP="008C4E80">
      <w:pPr>
        <w:jc w:val="center"/>
        <w:rPr>
          <w:b/>
          <w:sz w:val="24"/>
          <w:szCs w:val="24"/>
        </w:rPr>
      </w:pPr>
      <w:r w:rsidRPr="007037C6">
        <w:rPr>
          <w:b/>
          <w:sz w:val="24"/>
          <w:szCs w:val="24"/>
        </w:rPr>
        <w:t>ISTC PTO for their support of our school and                                                              the donation of the science prizes for our students!</w:t>
      </w:r>
    </w:p>
    <w:p w:rsidR="008C4E80" w:rsidRDefault="008C4E80" w:rsidP="008C4E80">
      <w:pPr>
        <w:jc w:val="center"/>
        <w:rPr>
          <w:b/>
        </w:rPr>
      </w:pPr>
    </w:p>
    <w:p w:rsidR="008C4E80" w:rsidRDefault="00131DB1" w:rsidP="00131DB1">
      <w:pPr>
        <w:spacing w:line="360" w:lineRule="auto"/>
        <w:jc w:val="center"/>
      </w:pPr>
      <w:proofErr w:type="gramStart"/>
      <w:r>
        <w:t xml:space="preserve">Our </w:t>
      </w:r>
      <w:r w:rsidR="008C4E80">
        <w:t xml:space="preserve"> Volunteers</w:t>
      </w:r>
      <w:proofErr w:type="gramEnd"/>
      <w:r w:rsidR="008C4E80">
        <w:t>:</w:t>
      </w:r>
    </w:p>
    <w:p w:rsidR="00131DB1" w:rsidRPr="003A4F4A" w:rsidRDefault="00131DB1" w:rsidP="00131DB1">
      <w:pPr>
        <w:spacing w:line="360" w:lineRule="auto"/>
        <w:jc w:val="center"/>
        <w:rPr>
          <w:b/>
        </w:rPr>
      </w:pPr>
      <w:r w:rsidRPr="003A4F4A">
        <w:rPr>
          <w:b/>
        </w:rPr>
        <w:t xml:space="preserve">Christina Moore                                      </w:t>
      </w:r>
      <w:r w:rsidR="003A4F4A">
        <w:rPr>
          <w:b/>
        </w:rPr>
        <w:t xml:space="preserve"> </w:t>
      </w:r>
      <w:r w:rsidRPr="003A4F4A">
        <w:rPr>
          <w:b/>
        </w:rPr>
        <w:t xml:space="preserve">                                 Heather </w:t>
      </w:r>
      <w:proofErr w:type="spellStart"/>
      <w:r w:rsidRPr="003A4F4A">
        <w:rPr>
          <w:b/>
        </w:rPr>
        <w:t>Speir</w:t>
      </w:r>
      <w:proofErr w:type="spellEnd"/>
      <w:r w:rsidRPr="003A4F4A">
        <w:rPr>
          <w:b/>
        </w:rPr>
        <w:t xml:space="preserve">                            </w:t>
      </w:r>
    </w:p>
    <w:p w:rsidR="00131DB1" w:rsidRPr="003A4F4A" w:rsidRDefault="00131DB1" w:rsidP="00131DB1">
      <w:pPr>
        <w:spacing w:line="360" w:lineRule="auto"/>
        <w:jc w:val="center"/>
        <w:rPr>
          <w:b/>
        </w:rPr>
      </w:pPr>
      <w:r w:rsidRPr="003A4F4A">
        <w:rPr>
          <w:b/>
        </w:rPr>
        <w:t xml:space="preserve"> </w:t>
      </w:r>
      <w:proofErr w:type="spellStart"/>
      <w:r w:rsidRPr="003A4F4A">
        <w:rPr>
          <w:b/>
        </w:rPr>
        <w:t>Geeta</w:t>
      </w:r>
      <w:proofErr w:type="spellEnd"/>
      <w:r w:rsidRPr="003A4F4A">
        <w:rPr>
          <w:b/>
        </w:rPr>
        <w:t xml:space="preserve"> Patel                                       </w:t>
      </w:r>
      <w:r w:rsidR="003A4F4A">
        <w:rPr>
          <w:b/>
        </w:rPr>
        <w:t xml:space="preserve"> </w:t>
      </w:r>
      <w:r w:rsidRPr="003A4F4A">
        <w:rPr>
          <w:b/>
        </w:rPr>
        <w:t xml:space="preserve">                                   Sandy Sylvester                </w:t>
      </w:r>
    </w:p>
    <w:p w:rsidR="00131DB1" w:rsidRPr="003A4F4A" w:rsidRDefault="00131DB1" w:rsidP="00131DB1">
      <w:pPr>
        <w:spacing w:line="360" w:lineRule="auto"/>
        <w:jc w:val="center"/>
        <w:rPr>
          <w:b/>
        </w:rPr>
      </w:pPr>
      <w:r w:rsidRPr="003A4F4A">
        <w:rPr>
          <w:b/>
        </w:rPr>
        <w:t xml:space="preserve">Sara Radford                             </w:t>
      </w:r>
      <w:r w:rsidR="003A4F4A">
        <w:rPr>
          <w:b/>
        </w:rPr>
        <w:t xml:space="preserve"> </w:t>
      </w:r>
      <w:r w:rsidRPr="003A4F4A">
        <w:rPr>
          <w:b/>
        </w:rPr>
        <w:t xml:space="preserve">                                                    Chris Pane  </w:t>
      </w:r>
    </w:p>
    <w:p w:rsidR="00131DB1" w:rsidRPr="003A4F4A" w:rsidRDefault="00131DB1" w:rsidP="00131DB1">
      <w:pPr>
        <w:spacing w:line="360" w:lineRule="auto"/>
        <w:jc w:val="center"/>
        <w:rPr>
          <w:b/>
        </w:rPr>
      </w:pPr>
      <w:proofErr w:type="spellStart"/>
      <w:r w:rsidRPr="003A4F4A">
        <w:rPr>
          <w:b/>
        </w:rPr>
        <w:t>Majorie</w:t>
      </w:r>
      <w:proofErr w:type="spellEnd"/>
      <w:r w:rsidRPr="003A4F4A">
        <w:rPr>
          <w:b/>
        </w:rPr>
        <w:t xml:space="preserve"> Green                                                                              Scott Knight                 </w:t>
      </w:r>
    </w:p>
    <w:p w:rsidR="00131DB1" w:rsidRPr="003A4F4A" w:rsidRDefault="00131DB1" w:rsidP="00131DB1">
      <w:pPr>
        <w:spacing w:line="360" w:lineRule="auto"/>
        <w:jc w:val="center"/>
        <w:rPr>
          <w:b/>
        </w:rPr>
      </w:pPr>
      <w:r w:rsidRPr="003A4F4A">
        <w:rPr>
          <w:b/>
        </w:rPr>
        <w:t>Kelly Castellano                                              Daniele &amp; Wagner de Freitas</w:t>
      </w:r>
    </w:p>
    <w:p w:rsidR="00F87043" w:rsidRDefault="00F87043" w:rsidP="00131DB1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all of the parent donations…Thank You!</w:t>
      </w:r>
    </w:p>
    <w:p w:rsidR="008C4E80" w:rsidRDefault="008C4E80"/>
    <w:p w:rsidR="008C4E80" w:rsidRDefault="008C4E80" w:rsidP="00677770">
      <w:pPr>
        <w:jc w:val="center"/>
      </w:pPr>
      <w:r>
        <w:t>Plan to jo</w:t>
      </w:r>
      <w:r w:rsidR="002D6B70">
        <w:t>in us at the Southeast Group Science Fair</w:t>
      </w:r>
      <w:r>
        <w:t>:</w:t>
      </w:r>
    </w:p>
    <w:p w:rsidR="00AB33C8" w:rsidRDefault="00FD3231" w:rsidP="00FD323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Kissimmee Civic Center                                                                                 201 East Dakin Avenue                                                                     Kissimmee, FL  34741                                                                                407-935-1412</w:t>
      </w:r>
    </w:p>
    <w:p w:rsidR="00E21AD5" w:rsidRPr="00E21AD5" w:rsidRDefault="00757384" w:rsidP="00FD323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i/>
        </w:rPr>
        <w:t>Tuesday, January 23, 2018</w:t>
      </w:r>
    </w:p>
    <w:p w:rsidR="00AB33C8" w:rsidRPr="008C4E80" w:rsidRDefault="007037C6" w:rsidP="008C4E8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5EC331" wp14:editId="6572D084">
            <wp:simplePos x="0" y="0"/>
            <wp:positionH relativeFrom="column">
              <wp:posOffset>114300</wp:posOffset>
            </wp:positionH>
            <wp:positionV relativeFrom="paragraph">
              <wp:posOffset>-172720</wp:posOffset>
            </wp:positionV>
            <wp:extent cx="1000125" cy="971550"/>
            <wp:effectExtent l="0" t="0" r="0" b="0"/>
            <wp:wrapNone/>
            <wp:docPr id="2" name="myLogo" descr="http://mail.imagineschools.com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Logo" descr="http://mail.imagineschools.com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22858" r="26666" b="3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3C8">
        <w:rPr>
          <w:noProof/>
        </w:rPr>
        <w:drawing>
          <wp:anchor distT="0" distB="0" distL="114300" distR="114300" simplePos="0" relativeHeight="251660288" behindDoc="1" locked="0" layoutInCell="1" allowOverlap="1" wp14:anchorId="54A21BF0" wp14:editId="6A16AFAF">
            <wp:simplePos x="0" y="0"/>
            <wp:positionH relativeFrom="column">
              <wp:posOffset>3337560</wp:posOffset>
            </wp:positionH>
            <wp:positionV relativeFrom="paragraph">
              <wp:posOffset>-245110</wp:posOffset>
            </wp:positionV>
            <wp:extent cx="857250" cy="1038225"/>
            <wp:effectExtent l="0" t="0" r="0" b="0"/>
            <wp:wrapNone/>
            <wp:docPr id="7" name="myLogo" descr="http://mail.imagineschools.com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Logo" descr="http://mail.imagineschools.com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22858" r="26666" b="3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D86" w:rsidRDefault="00A23D86"/>
    <w:p w:rsidR="00A23D86" w:rsidRDefault="00EC57D7">
      <w:r>
        <w:t xml:space="preserve"> </w:t>
      </w:r>
    </w:p>
    <w:p w:rsidR="00A23D86" w:rsidRDefault="00A23D86">
      <w:r>
        <w:lastRenderedPageBreak/>
        <w:t xml:space="preserve">                                                                                                               </w:t>
      </w:r>
    </w:p>
    <w:p w:rsidR="00A23D86" w:rsidRDefault="00A23D86" w:rsidP="00A23D86">
      <w:pPr>
        <w:jc w:val="center"/>
        <w:rPr>
          <w:rFonts w:ascii="Rockwell Extra Bold" w:hAnsi="Rockwell Extra Bold"/>
          <w:sz w:val="48"/>
          <w:szCs w:val="48"/>
        </w:rPr>
      </w:pPr>
      <w:r w:rsidRPr="00A23D86">
        <w:rPr>
          <w:rFonts w:ascii="Rockwell Extra Bold" w:hAnsi="Rockwell Extra Bold"/>
          <w:sz w:val="48"/>
          <w:szCs w:val="48"/>
        </w:rPr>
        <w:t xml:space="preserve">Imagine School </w:t>
      </w:r>
      <w:r w:rsidR="00AB33C8">
        <w:rPr>
          <w:rFonts w:ascii="Rockwell Extra Bold" w:hAnsi="Rockwell Extra Bold"/>
          <w:sz w:val="48"/>
          <w:szCs w:val="48"/>
        </w:rPr>
        <w:t xml:space="preserve">                </w:t>
      </w:r>
      <w:r w:rsidRPr="00A23D86">
        <w:rPr>
          <w:rFonts w:ascii="Rockwell Extra Bold" w:hAnsi="Rockwell Extra Bold"/>
          <w:sz w:val="48"/>
          <w:szCs w:val="48"/>
        </w:rPr>
        <w:t>at Town Center</w:t>
      </w:r>
    </w:p>
    <w:p w:rsidR="00242723" w:rsidRPr="00A23D86" w:rsidRDefault="00242723" w:rsidP="00A23D86">
      <w:pPr>
        <w:jc w:val="center"/>
        <w:rPr>
          <w:rFonts w:ascii="Rockwell Extra Bold" w:hAnsi="Rockwell Extra Bold"/>
          <w:sz w:val="48"/>
          <w:szCs w:val="48"/>
        </w:rPr>
      </w:pPr>
    </w:p>
    <w:p w:rsidR="00033CA4" w:rsidRDefault="005F4FE4" w:rsidP="005F4FE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09950" cy="3400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CA4" w:rsidRDefault="00033CA4">
      <w:pPr>
        <w:rPr>
          <w:noProof/>
        </w:rPr>
      </w:pPr>
    </w:p>
    <w:p w:rsidR="00D07C48" w:rsidRDefault="00757384" w:rsidP="00033CA4">
      <w:pPr>
        <w:jc w:val="center"/>
        <w:rPr>
          <w:rFonts w:ascii="Arial" w:hAnsi="Arial" w:cs="Arial"/>
          <w:b/>
          <w:noProof/>
        </w:rPr>
      </w:pPr>
      <w:r>
        <w:rPr>
          <w:rFonts w:ascii="Rockwell Extra Bold" w:hAnsi="Rockwell Extra Bold"/>
          <w:noProof/>
          <w:sz w:val="48"/>
          <w:szCs w:val="48"/>
        </w:rPr>
        <w:t>2017</w:t>
      </w:r>
      <w:r w:rsidR="00033CA4" w:rsidRPr="00033CA4">
        <w:rPr>
          <w:rFonts w:ascii="Rockwell Extra Bold" w:hAnsi="Rockwell Extra Bold"/>
          <w:noProof/>
          <w:sz w:val="48"/>
          <w:szCs w:val="48"/>
        </w:rPr>
        <w:t xml:space="preserve"> Science Fair</w:t>
      </w:r>
    </w:p>
    <w:p w:rsidR="00D07C48" w:rsidRDefault="00D07C48" w:rsidP="00033CA4">
      <w:pPr>
        <w:jc w:val="center"/>
        <w:rPr>
          <w:rFonts w:ascii="Arial" w:hAnsi="Arial" w:cs="Arial"/>
          <w:b/>
          <w:noProof/>
        </w:rPr>
      </w:pPr>
    </w:p>
    <w:p w:rsidR="00D07C48" w:rsidRDefault="00D07C48" w:rsidP="00033CA4">
      <w:pPr>
        <w:jc w:val="center"/>
        <w:rPr>
          <w:rFonts w:ascii="Arial" w:hAnsi="Arial" w:cs="Arial"/>
          <w:b/>
          <w:noProof/>
        </w:rPr>
      </w:pPr>
    </w:p>
    <w:p w:rsidR="00EC57D7" w:rsidRDefault="00EC57D7" w:rsidP="00033CA4">
      <w:pPr>
        <w:jc w:val="center"/>
        <w:rPr>
          <w:rFonts w:ascii="Arial" w:hAnsi="Arial" w:cs="Arial"/>
          <w:b/>
          <w:noProof/>
        </w:rPr>
      </w:pPr>
    </w:p>
    <w:p w:rsidR="00D07C48" w:rsidRPr="004773D4" w:rsidRDefault="00033CA4" w:rsidP="00033CA4">
      <w:pPr>
        <w:jc w:val="center"/>
        <w:rPr>
          <w:rFonts w:cs="Arial"/>
          <w:b/>
          <w:noProof/>
        </w:rPr>
      </w:pPr>
      <w:r w:rsidRPr="004773D4">
        <w:rPr>
          <w:rFonts w:cs="Arial"/>
          <w:b/>
          <w:noProof/>
        </w:rPr>
        <w:lastRenderedPageBreak/>
        <w:t>4</w:t>
      </w:r>
      <w:r w:rsidRPr="004773D4">
        <w:rPr>
          <w:rFonts w:cs="Arial"/>
          <w:b/>
          <w:noProof/>
          <w:vertAlign w:val="superscript"/>
        </w:rPr>
        <w:t>th</w:t>
      </w:r>
      <w:r w:rsidRPr="004773D4">
        <w:rPr>
          <w:rFonts w:cs="Arial"/>
          <w:b/>
          <w:noProof/>
        </w:rPr>
        <w:t xml:space="preserve"> Grade </w:t>
      </w:r>
      <w:r w:rsidR="007F789F" w:rsidRPr="004773D4">
        <w:rPr>
          <w:rFonts w:cs="Arial"/>
          <w:b/>
          <w:noProof/>
        </w:rPr>
        <w:t xml:space="preserve">- </w:t>
      </w:r>
      <w:r w:rsidRPr="004773D4">
        <w:rPr>
          <w:rFonts w:cs="Arial"/>
          <w:b/>
          <w:noProof/>
        </w:rPr>
        <w:t xml:space="preserve">Teachers: </w:t>
      </w:r>
      <w:r w:rsidR="003D494B" w:rsidRPr="004773D4">
        <w:rPr>
          <w:rFonts w:cs="Arial"/>
          <w:b/>
          <w:noProof/>
        </w:rPr>
        <w:t>Darla Beck</w:t>
      </w:r>
      <w:r w:rsidR="00FD3231" w:rsidRPr="004773D4">
        <w:rPr>
          <w:rFonts w:cs="Arial"/>
          <w:b/>
          <w:noProof/>
        </w:rPr>
        <w:t>,</w:t>
      </w:r>
      <w:r w:rsidR="003D494B" w:rsidRPr="004773D4">
        <w:rPr>
          <w:rFonts w:cs="Arial"/>
          <w:b/>
          <w:noProof/>
        </w:rPr>
        <w:t xml:space="preserve">  Kathleen Crock,             </w:t>
      </w:r>
      <w:r w:rsidR="001302E5">
        <w:rPr>
          <w:rFonts w:cs="Arial"/>
          <w:b/>
          <w:noProof/>
        </w:rPr>
        <w:t xml:space="preserve">                     </w:t>
      </w:r>
      <w:r w:rsidR="003D494B" w:rsidRPr="004773D4">
        <w:rPr>
          <w:rFonts w:cs="Arial"/>
          <w:b/>
          <w:noProof/>
        </w:rPr>
        <w:t xml:space="preserve">            </w:t>
      </w:r>
      <w:r w:rsidR="0038340E" w:rsidRPr="004773D4">
        <w:rPr>
          <w:rFonts w:cs="Arial"/>
          <w:b/>
          <w:noProof/>
        </w:rPr>
        <w:t xml:space="preserve">Colleen Fonte, </w:t>
      </w:r>
      <w:r w:rsidR="00463D56">
        <w:rPr>
          <w:rFonts w:cs="Arial"/>
          <w:b/>
          <w:noProof/>
        </w:rPr>
        <w:t xml:space="preserve">&amp;  </w:t>
      </w:r>
      <w:r w:rsidR="00415603">
        <w:rPr>
          <w:rFonts w:cs="Arial"/>
          <w:b/>
          <w:noProof/>
        </w:rPr>
        <w:t>Joshua Hoppo</w:t>
      </w:r>
      <w:r w:rsidR="00FD3231" w:rsidRPr="004773D4">
        <w:rPr>
          <w:rFonts w:cs="Arial"/>
          <w:b/>
          <w:noProof/>
        </w:rPr>
        <w:t xml:space="preserve">ck, </w:t>
      </w:r>
    </w:p>
    <w:tbl>
      <w:tblPr>
        <w:tblStyle w:val="TableGrid"/>
        <w:tblW w:w="7170" w:type="dxa"/>
        <w:tblInd w:w="108" w:type="dxa"/>
        <w:tblLook w:val="04A0" w:firstRow="1" w:lastRow="0" w:firstColumn="1" w:lastColumn="0" w:noHBand="0" w:noVBand="1"/>
      </w:tblPr>
      <w:tblGrid>
        <w:gridCol w:w="3406"/>
        <w:gridCol w:w="3764"/>
      </w:tblGrid>
      <w:tr w:rsidR="004805FB" w:rsidRPr="00A15EE2" w:rsidTr="00415603">
        <w:trPr>
          <w:trHeight w:val="968"/>
        </w:trPr>
        <w:tc>
          <w:tcPr>
            <w:tcW w:w="3406" w:type="dxa"/>
          </w:tcPr>
          <w:p w:rsidR="00B67772" w:rsidRPr="00A15EE2" w:rsidRDefault="00B67772" w:rsidP="00B67772">
            <w:pPr>
              <w:rPr>
                <w:b/>
              </w:rPr>
            </w:pPr>
            <w:r w:rsidRPr="00A15EE2">
              <w:rPr>
                <w:b/>
              </w:rPr>
              <w:t>BIOCHEMISTRY</w:t>
            </w:r>
          </w:p>
          <w:p w:rsidR="00DC6BF8" w:rsidRPr="00A15EE2" w:rsidRDefault="00DC6BF8" w:rsidP="00B67772">
            <w:r w:rsidRPr="00A15EE2">
              <w:t>Sydney Allen</w:t>
            </w:r>
            <w:r w:rsidR="00105153" w:rsidRPr="00A15EE2">
              <w:t xml:space="preserve"> - </w:t>
            </w:r>
            <w:r w:rsidRPr="00A15EE2">
              <w:t xml:space="preserve"> 1</w:t>
            </w:r>
            <w:r w:rsidRPr="00A15EE2">
              <w:rPr>
                <w:vertAlign w:val="superscript"/>
              </w:rPr>
              <w:t>st</w:t>
            </w:r>
            <w:r w:rsidRPr="00A15EE2">
              <w:t xml:space="preserve"> </w:t>
            </w:r>
          </w:p>
          <w:p w:rsidR="00DC6BF8" w:rsidRPr="00A15EE2" w:rsidRDefault="00DC6BF8" w:rsidP="00DC6BF8">
            <w:r w:rsidRPr="00A15EE2">
              <w:t>Taylor Sylvester</w:t>
            </w:r>
            <w:r w:rsidR="00105153" w:rsidRPr="00A15EE2">
              <w:t xml:space="preserve"> - </w:t>
            </w:r>
            <w:r w:rsidRPr="00A15EE2">
              <w:t xml:space="preserve"> 2</w:t>
            </w:r>
            <w:r w:rsidRPr="00A15EE2">
              <w:rPr>
                <w:vertAlign w:val="superscript"/>
              </w:rPr>
              <w:t>nd</w:t>
            </w:r>
            <w:r w:rsidRPr="00A15EE2">
              <w:t xml:space="preserve"> </w:t>
            </w:r>
          </w:p>
          <w:p w:rsidR="004805FB" w:rsidRDefault="00B67772" w:rsidP="00105153">
            <w:r w:rsidRPr="00A15EE2">
              <w:t>Kaylin Brennan</w:t>
            </w:r>
            <w:r w:rsidR="00105153" w:rsidRPr="00A15EE2">
              <w:t xml:space="preserve"> </w:t>
            </w:r>
            <w:r w:rsidR="00C70C4B">
              <w:t>–</w:t>
            </w:r>
            <w:r w:rsidR="00105153" w:rsidRPr="00A15EE2">
              <w:t xml:space="preserve"> </w:t>
            </w:r>
            <w:r w:rsidR="00C70C4B">
              <w:t>3</w:t>
            </w:r>
            <w:r w:rsidR="00C70C4B" w:rsidRPr="00C70C4B">
              <w:rPr>
                <w:vertAlign w:val="superscript"/>
              </w:rPr>
              <w:t>rd</w:t>
            </w:r>
            <w:r w:rsidR="00C70C4B">
              <w:t xml:space="preserve">  </w:t>
            </w:r>
          </w:p>
          <w:p w:rsidR="00C70C4B" w:rsidRPr="00A15EE2" w:rsidRDefault="00C70C4B" w:rsidP="00105153">
            <w:proofErr w:type="spellStart"/>
            <w:r w:rsidRPr="00C70C4B">
              <w:t>Aasi</w:t>
            </w:r>
            <w:proofErr w:type="spellEnd"/>
            <w:r w:rsidRPr="00C70C4B">
              <w:t xml:space="preserve"> </w:t>
            </w:r>
            <w:proofErr w:type="spellStart"/>
            <w:r w:rsidRPr="00C70C4B">
              <w:t>Bharucha</w:t>
            </w:r>
            <w:proofErr w:type="spellEnd"/>
            <w:r w:rsidRPr="00C70C4B">
              <w:t xml:space="preserve">  - HM</w:t>
            </w:r>
          </w:p>
        </w:tc>
        <w:tc>
          <w:tcPr>
            <w:tcW w:w="3764" w:type="dxa"/>
          </w:tcPr>
          <w:p w:rsidR="00B67772" w:rsidRPr="00A15EE2" w:rsidRDefault="00B67772" w:rsidP="00B67772">
            <w:pPr>
              <w:ind w:left="360"/>
              <w:rPr>
                <w:b/>
              </w:rPr>
            </w:pPr>
            <w:r w:rsidRPr="00A15EE2">
              <w:rPr>
                <w:b/>
              </w:rPr>
              <w:t>BOTANY</w:t>
            </w:r>
          </w:p>
          <w:p w:rsidR="00B67772" w:rsidRPr="00A15EE2" w:rsidRDefault="00B67772" w:rsidP="00B67772">
            <w:pPr>
              <w:ind w:left="360"/>
            </w:pPr>
            <w:r w:rsidRPr="00A15EE2">
              <w:t>Katie Rooney</w:t>
            </w:r>
            <w:r w:rsidR="00E7267F" w:rsidRPr="00A15EE2">
              <w:t xml:space="preserve"> </w:t>
            </w:r>
            <w:r w:rsidR="00105153" w:rsidRPr="00A15EE2">
              <w:t xml:space="preserve"> - </w:t>
            </w:r>
            <w:r w:rsidR="00E7267F" w:rsidRPr="00A15EE2">
              <w:t>1</w:t>
            </w:r>
            <w:r w:rsidR="00E7267F" w:rsidRPr="00A15EE2">
              <w:rPr>
                <w:vertAlign w:val="superscript"/>
              </w:rPr>
              <w:t>st</w:t>
            </w:r>
            <w:r w:rsidR="00E7267F" w:rsidRPr="00A15EE2">
              <w:t xml:space="preserve"> </w:t>
            </w:r>
          </w:p>
          <w:p w:rsidR="00B67772" w:rsidRPr="00A15EE2" w:rsidRDefault="00B67772" w:rsidP="00B67772">
            <w:pPr>
              <w:ind w:left="360"/>
            </w:pPr>
            <w:r w:rsidRPr="00A15EE2">
              <w:t xml:space="preserve">Sienna Van </w:t>
            </w:r>
            <w:proofErr w:type="spellStart"/>
            <w:r w:rsidRPr="00A15EE2">
              <w:t>Baelen</w:t>
            </w:r>
            <w:proofErr w:type="spellEnd"/>
            <w:r w:rsidR="00105153" w:rsidRPr="00A15EE2">
              <w:t xml:space="preserve"> - </w:t>
            </w:r>
            <w:r w:rsidR="00E7267F" w:rsidRPr="00A15EE2">
              <w:t xml:space="preserve"> 2</w:t>
            </w:r>
            <w:r w:rsidR="00E7267F" w:rsidRPr="00A15EE2">
              <w:rPr>
                <w:vertAlign w:val="superscript"/>
              </w:rPr>
              <w:t>nd</w:t>
            </w:r>
            <w:r w:rsidR="00E7267F" w:rsidRPr="00A15EE2">
              <w:t xml:space="preserve"> </w:t>
            </w:r>
          </w:p>
          <w:p w:rsidR="00B67772" w:rsidRPr="00A15EE2" w:rsidRDefault="00B67772" w:rsidP="00105153">
            <w:pPr>
              <w:ind w:left="360"/>
            </w:pPr>
            <w:proofErr w:type="spellStart"/>
            <w:r w:rsidRPr="00A15EE2">
              <w:t>Jessalynne</w:t>
            </w:r>
            <w:proofErr w:type="spellEnd"/>
            <w:r w:rsidRPr="00A15EE2">
              <w:t xml:space="preserve"> </w:t>
            </w:r>
            <w:proofErr w:type="spellStart"/>
            <w:r w:rsidRPr="00A15EE2">
              <w:t>Yaple</w:t>
            </w:r>
            <w:proofErr w:type="spellEnd"/>
            <w:r w:rsidR="00105153" w:rsidRPr="00A15EE2">
              <w:t xml:space="preserve"> - </w:t>
            </w:r>
            <w:r w:rsidRPr="00A15EE2">
              <w:t xml:space="preserve"> </w:t>
            </w:r>
            <w:r w:rsidR="00C70C4B">
              <w:t>3</w:t>
            </w:r>
            <w:r w:rsidR="00C70C4B" w:rsidRPr="00C70C4B">
              <w:rPr>
                <w:vertAlign w:val="superscript"/>
              </w:rPr>
              <w:t>rd</w:t>
            </w:r>
            <w:r w:rsidR="00C70C4B">
              <w:t xml:space="preserve"> </w:t>
            </w:r>
          </w:p>
        </w:tc>
      </w:tr>
      <w:tr w:rsidR="004805FB" w:rsidRPr="00A15EE2" w:rsidTr="00415603">
        <w:trPr>
          <w:trHeight w:val="997"/>
        </w:trPr>
        <w:tc>
          <w:tcPr>
            <w:tcW w:w="3406" w:type="dxa"/>
          </w:tcPr>
          <w:p w:rsidR="001C03DB" w:rsidRPr="00A15EE2" w:rsidRDefault="001C03DB" w:rsidP="00E7267F">
            <w:pPr>
              <w:ind w:left="360"/>
              <w:rPr>
                <w:b/>
                <w:color w:val="000000"/>
              </w:rPr>
            </w:pPr>
            <w:r w:rsidRPr="00A15EE2">
              <w:rPr>
                <w:b/>
                <w:color w:val="000000"/>
              </w:rPr>
              <w:t>CHEMISTRY</w:t>
            </w:r>
          </w:p>
          <w:p w:rsidR="00F87043" w:rsidRPr="00A15EE2" w:rsidRDefault="00DC6BF8" w:rsidP="00E7267F">
            <w:r w:rsidRPr="00A15EE2">
              <w:t>Cannon Garvin</w:t>
            </w:r>
            <w:r w:rsidR="00105153" w:rsidRPr="00A15EE2">
              <w:t xml:space="preserve"> - </w:t>
            </w:r>
            <w:r w:rsidRPr="00A15EE2">
              <w:t xml:space="preserve"> 1</w:t>
            </w:r>
            <w:r w:rsidRPr="00A15EE2">
              <w:rPr>
                <w:vertAlign w:val="superscript"/>
              </w:rPr>
              <w:t>st</w:t>
            </w:r>
          </w:p>
          <w:p w:rsidR="00DC6BF8" w:rsidRPr="00A15EE2" w:rsidRDefault="00DC6BF8" w:rsidP="00E7267F">
            <w:r w:rsidRPr="00A15EE2">
              <w:t xml:space="preserve">Sophia </w:t>
            </w:r>
            <w:proofErr w:type="spellStart"/>
            <w:r w:rsidRPr="00A15EE2">
              <w:t>Posella</w:t>
            </w:r>
            <w:proofErr w:type="spellEnd"/>
            <w:r w:rsidR="00105153" w:rsidRPr="00A15EE2">
              <w:t xml:space="preserve"> - </w:t>
            </w:r>
            <w:r w:rsidRPr="00A15EE2">
              <w:t xml:space="preserve"> 2</w:t>
            </w:r>
            <w:r w:rsidRPr="00A15EE2">
              <w:rPr>
                <w:vertAlign w:val="superscript"/>
              </w:rPr>
              <w:t>nd</w:t>
            </w:r>
          </w:p>
          <w:p w:rsidR="00DC6BF8" w:rsidRPr="00A15EE2" w:rsidRDefault="00DC6BF8" w:rsidP="00E7267F">
            <w:r w:rsidRPr="00A15EE2">
              <w:t xml:space="preserve">Lucas </w:t>
            </w:r>
            <w:proofErr w:type="spellStart"/>
            <w:r w:rsidRPr="00A15EE2">
              <w:t>Veloso</w:t>
            </w:r>
            <w:proofErr w:type="spellEnd"/>
            <w:r w:rsidR="00105153" w:rsidRPr="00A15EE2">
              <w:t xml:space="preserve"> - </w:t>
            </w:r>
            <w:r w:rsidRPr="00A15EE2">
              <w:t xml:space="preserve"> 3</w:t>
            </w:r>
            <w:r w:rsidRPr="00A15EE2">
              <w:rPr>
                <w:vertAlign w:val="superscript"/>
              </w:rPr>
              <w:t>rd</w:t>
            </w:r>
          </w:p>
          <w:p w:rsidR="00DC6BF8" w:rsidRPr="00A15EE2" w:rsidRDefault="00DC6BF8" w:rsidP="00EE4714">
            <w:r w:rsidRPr="00A15EE2">
              <w:t>Isabella Watson</w:t>
            </w:r>
            <w:r w:rsidR="00105153" w:rsidRPr="00A15EE2">
              <w:t xml:space="preserve"> - </w:t>
            </w:r>
            <w:r w:rsidRPr="00A15EE2">
              <w:t xml:space="preserve"> HM</w:t>
            </w:r>
          </w:p>
        </w:tc>
        <w:tc>
          <w:tcPr>
            <w:tcW w:w="3764" w:type="dxa"/>
          </w:tcPr>
          <w:p w:rsidR="004805FB" w:rsidRPr="00A15EE2" w:rsidRDefault="004805FB" w:rsidP="00B67772">
            <w:pPr>
              <w:tabs>
                <w:tab w:val="left" w:pos="1080"/>
              </w:tabs>
              <w:rPr>
                <w:b/>
              </w:rPr>
            </w:pPr>
            <w:r w:rsidRPr="00A15EE2">
              <w:rPr>
                <w:b/>
              </w:rPr>
              <w:t>PHYSICS</w:t>
            </w:r>
          </w:p>
          <w:p w:rsidR="00DC6BF8" w:rsidRPr="00A15EE2" w:rsidRDefault="00DC6BF8" w:rsidP="00B67772">
            <w:pPr>
              <w:tabs>
                <w:tab w:val="left" w:pos="1080"/>
              </w:tabs>
            </w:pPr>
            <w:r w:rsidRPr="00A15EE2">
              <w:t xml:space="preserve">Kyler Wilson </w:t>
            </w:r>
            <w:r w:rsidR="00105153" w:rsidRPr="00A15EE2">
              <w:t xml:space="preserve">- </w:t>
            </w:r>
            <w:r w:rsidRPr="00A15EE2">
              <w:t>1</w:t>
            </w:r>
            <w:r w:rsidRPr="00A15EE2">
              <w:rPr>
                <w:vertAlign w:val="superscript"/>
              </w:rPr>
              <w:t>st</w:t>
            </w:r>
            <w:r w:rsidRPr="00A15EE2">
              <w:t xml:space="preserve"> </w:t>
            </w:r>
          </w:p>
          <w:p w:rsidR="00DC6BF8" w:rsidRPr="00A15EE2" w:rsidRDefault="00DC6BF8" w:rsidP="00B67772">
            <w:pPr>
              <w:tabs>
                <w:tab w:val="left" w:pos="1080"/>
              </w:tabs>
            </w:pPr>
            <w:r w:rsidRPr="00A15EE2">
              <w:t xml:space="preserve">Lucas </w:t>
            </w:r>
            <w:proofErr w:type="spellStart"/>
            <w:r w:rsidRPr="00A15EE2">
              <w:t>Cassady</w:t>
            </w:r>
            <w:proofErr w:type="spellEnd"/>
            <w:r w:rsidRPr="00A15EE2">
              <w:t xml:space="preserve"> </w:t>
            </w:r>
            <w:r w:rsidR="00105153" w:rsidRPr="00A15EE2">
              <w:t xml:space="preserve">- </w:t>
            </w:r>
            <w:r w:rsidRPr="00A15EE2">
              <w:t>2</w:t>
            </w:r>
            <w:r w:rsidRPr="00A15EE2">
              <w:rPr>
                <w:vertAlign w:val="superscript"/>
              </w:rPr>
              <w:t>nd</w:t>
            </w:r>
            <w:r w:rsidRPr="00A15EE2">
              <w:t xml:space="preserve"> </w:t>
            </w:r>
          </w:p>
          <w:p w:rsidR="00DC6BF8" w:rsidRPr="00A15EE2" w:rsidRDefault="00DC6BF8" w:rsidP="00B67772">
            <w:pPr>
              <w:tabs>
                <w:tab w:val="left" w:pos="1080"/>
              </w:tabs>
            </w:pPr>
            <w:r w:rsidRPr="00A15EE2">
              <w:t xml:space="preserve">Makayla O’Neal </w:t>
            </w:r>
            <w:r w:rsidR="00105153" w:rsidRPr="00A15EE2">
              <w:t xml:space="preserve">- </w:t>
            </w:r>
            <w:r w:rsidRPr="00A15EE2">
              <w:t>HM</w:t>
            </w:r>
          </w:p>
          <w:p w:rsidR="00993982" w:rsidRPr="00A15EE2" w:rsidRDefault="00993982" w:rsidP="00DC6BF8">
            <w:pPr>
              <w:tabs>
                <w:tab w:val="left" w:pos="1080"/>
              </w:tabs>
              <w:rPr>
                <w:rFonts w:cs="Tahoma"/>
                <w:color w:val="000000"/>
              </w:rPr>
            </w:pPr>
            <w:r w:rsidRPr="00A15EE2">
              <w:rPr>
                <w:rFonts w:cs="Tahoma"/>
                <w:color w:val="000000"/>
              </w:rPr>
              <w:t xml:space="preserve">Syed </w:t>
            </w:r>
            <w:proofErr w:type="spellStart"/>
            <w:r w:rsidRPr="00A15EE2">
              <w:rPr>
                <w:rFonts w:cs="Tahoma"/>
                <w:color w:val="000000"/>
              </w:rPr>
              <w:t>Haider</w:t>
            </w:r>
            <w:proofErr w:type="spellEnd"/>
            <w:r w:rsidR="00DC6BF8" w:rsidRPr="00A15EE2">
              <w:rPr>
                <w:rFonts w:cs="Tahoma"/>
                <w:color w:val="000000"/>
              </w:rPr>
              <w:t xml:space="preserve"> </w:t>
            </w:r>
            <w:r w:rsidR="00105153" w:rsidRPr="00A15EE2">
              <w:rPr>
                <w:rFonts w:cs="Tahoma"/>
                <w:color w:val="000000"/>
              </w:rPr>
              <w:t xml:space="preserve">- </w:t>
            </w:r>
            <w:r w:rsidR="00DC6BF8" w:rsidRPr="00A15EE2">
              <w:rPr>
                <w:rFonts w:cs="Tahoma"/>
                <w:color w:val="000000"/>
              </w:rPr>
              <w:t>HM</w:t>
            </w:r>
          </w:p>
        </w:tc>
      </w:tr>
      <w:tr w:rsidR="004805FB" w:rsidRPr="00A15EE2" w:rsidTr="00105153">
        <w:trPr>
          <w:trHeight w:val="611"/>
        </w:trPr>
        <w:tc>
          <w:tcPr>
            <w:tcW w:w="3406" w:type="dxa"/>
          </w:tcPr>
          <w:p w:rsidR="00B67772" w:rsidRPr="00A15EE2" w:rsidRDefault="00B67772" w:rsidP="00B67772">
            <w:pPr>
              <w:ind w:left="360"/>
              <w:rPr>
                <w:b/>
              </w:rPr>
            </w:pPr>
            <w:r w:rsidRPr="00A15EE2">
              <w:rPr>
                <w:b/>
              </w:rPr>
              <w:t>MATH &amp; COMPUTER SCIENCE</w:t>
            </w:r>
          </w:p>
          <w:p w:rsidR="00415603" w:rsidRPr="00A15EE2" w:rsidRDefault="00463D56" w:rsidP="00105153">
            <w:pPr>
              <w:ind w:left="360"/>
            </w:pPr>
            <w:proofErr w:type="spellStart"/>
            <w:r w:rsidRPr="00A15EE2">
              <w:t>Chetanroop</w:t>
            </w:r>
            <w:proofErr w:type="spellEnd"/>
            <w:r w:rsidRPr="00A15EE2">
              <w:t xml:space="preserve"> Patel - </w:t>
            </w:r>
            <w:r w:rsidR="001302E5" w:rsidRPr="00A15EE2">
              <w:t xml:space="preserve"> 1</w:t>
            </w:r>
            <w:r w:rsidR="001302E5" w:rsidRPr="00A15EE2">
              <w:rPr>
                <w:vertAlign w:val="superscript"/>
              </w:rPr>
              <w:t>st</w:t>
            </w:r>
            <w:r w:rsidR="001302E5" w:rsidRPr="00A15EE2">
              <w:t xml:space="preserve"> </w:t>
            </w:r>
          </w:p>
        </w:tc>
        <w:tc>
          <w:tcPr>
            <w:tcW w:w="3764" w:type="dxa"/>
          </w:tcPr>
          <w:p w:rsidR="00105153" w:rsidRPr="00A15EE2" w:rsidRDefault="00105153" w:rsidP="00105153">
            <w:pPr>
              <w:tabs>
                <w:tab w:val="left" w:pos="1080"/>
              </w:tabs>
              <w:ind w:left="360"/>
              <w:rPr>
                <w:b/>
              </w:rPr>
            </w:pPr>
            <w:r w:rsidRPr="00A15EE2">
              <w:rPr>
                <w:b/>
              </w:rPr>
              <w:t>B</w:t>
            </w:r>
            <w:r w:rsidR="00166B2B">
              <w:rPr>
                <w:b/>
              </w:rPr>
              <w:t>EHAVORAL &amp; SOCIAL SCIENCE</w:t>
            </w:r>
          </w:p>
          <w:p w:rsidR="00993982" w:rsidRPr="00A15EE2" w:rsidRDefault="00105153" w:rsidP="00105153">
            <w:pPr>
              <w:tabs>
                <w:tab w:val="left" w:pos="1080"/>
              </w:tabs>
              <w:ind w:left="360"/>
            </w:pPr>
            <w:r w:rsidRPr="00A15EE2">
              <w:t xml:space="preserve">Margaret </w:t>
            </w:r>
            <w:proofErr w:type="spellStart"/>
            <w:r w:rsidRPr="00A15EE2">
              <w:t>Magnell</w:t>
            </w:r>
            <w:proofErr w:type="spellEnd"/>
            <w:r w:rsidRPr="00A15EE2">
              <w:t xml:space="preserve"> -  1</w:t>
            </w:r>
            <w:r w:rsidRPr="00A15EE2">
              <w:rPr>
                <w:vertAlign w:val="superscript"/>
              </w:rPr>
              <w:t>st</w:t>
            </w:r>
            <w:r w:rsidR="009C7620" w:rsidRPr="00A15EE2">
              <w:t xml:space="preserve"> </w:t>
            </w:r>
          </w:p>
        </w:tc>
      </w:tr>
      <w:tr w:rsidR="00415603" w:rsidRPr="00A15EE2" w:rsidTr="00415603">
        <w:trPr>
          <w:trHeight w:val="683"/>
        </w:trPr>
        <w:tc>
          <w:tcPr>
            <w:tcW w:w="3406" w:type="dxa"/>
          </w:tcPr>
          <w:p w:rsidR="00415603" w:rsidRPr="00A15EE2" w:rsidRDefault="00415603" w:rsidP="00415603">
            <w:pPr>
              <w:ind w:left="360"/>
            </w:pPr>
          </w:p>
        </w:tc>
        <w:tc>
          <w:tcPr>
            <w:tcW w:w="3764" w:type="dxa"/>
          </w:tcPr>
          <w:p w:rsidR="00105153" w:rsidRPr="00A15EE2" w:rsidRDefault="00105153" w:rsidP="00105153">
            <w:pPr>
              <w:tabs>
                <w:tab w:val="left" w:pos="1080"/>
              </w:tabs>
              <w:ind w:left="360"/>
              <w:rPr>
                <w:b/>
              </w:rPr>
            </w:pPr>
            <w:r w:rsidRPr="00A15EE2">
              <w:rPr>
                <w:b/>
              </w:rPr>
              <w:t>MEDICINE &amp; HEALTH</w:t>
            </w:r>
          </w:p>
          <w:p w:rsidR="00105153" w:rsidRPr="00A15EE2" w:rsidRDefault="00105153" w:rsidP="00105153">
            <w:pPr>
              <w:tabs>
                <w:tab w:val="left" w:pos="1080"/>
              </w:tabs>
              <w:ind w:left="360"/>
            </w:pPr>
            <w:r w:rsidRPr="00A15EE2">
              <w:t>Abigail Luckett-Ryman 1</w:t>
            </w:r>
            <w:r w:rsidRPr="00A15EE2">
              <w:rPr>
                <w:vertAlign w:val="superscript"/>
              </w:rPr>
              <w:t>st</w:t>
            </w:r>
            <w:r w:rsidRPr="00A15EE2">
              <w:t xml:space="preserve"> </w:t>
            </w:r>
          </w:p>
          <w:p w:rsidR="00105153" w:rsidRPr="00A15EE2" w:rsidRDefault="00105153" w:rsidP="00105153">
            <w:pPr>
              <w:tabs>
                <w:tab w:val="left" w:pos="1080"/>
              </w:tabs>
              <w:ind w:left="360"/>
            </w:pPr>
            <w:r w:rsidRPr="00A15EE2">
              <w:t xml:space="preserve">Gabby Roman </w:t>
            </w:r>
            <w:r w:rsidR="00C70C4B">
              <w:t xml:space="preserve"> - </w:t>
            </w:r>
            <w:r w:rsidRPr="00A15EE2">
              <w:t>2</w:t>
            </w:r>
            <w:r w:rsidRPr="00A15EE2">
              <w:rPr>
                <w:vertAlign w:val="superscript"/>
              </w:rPr>
              <w:t>nd</w:t>
            </w:r>
            <w:r w:rsidRPr="00A15EE2">
              <w:t xml:space="preserve"> </w:t>
            </w:r>
          </w:p>
          <w:p w:rsidR="00415603" w:rsidRPr="00A15EE2" w:rsidRDefault="00105153" w:rsidP="00105153">
            <w:pPr>
              <w:tabs>
                <w:tab w:val="left" w:pos="1080"/>
              </w:tabs>
              <w:ind w:left="360"/>
              <w:rPr>
                <w:b/>
              </w:rPr>
            </w:pPr>
            <w:r w:rsidRPr="00A15EE2">
              <w:t>Alyssa</w:t>
            </w:r>
            <w:r w:rsidR="00131DB1" w:rsidRPr="00A15EE2">
              <w:t xml:space="preserve"> </w:t>
            </w:r>
            <w:r w:rsidR="00C70C4B">
              <w:t xml:space="preserve"> </w:t>
            </w:r>
            <w:proofErr w:type="spellStart"/>
            <w:r w:rsidR="00C70C4B">
              <w:t>Gomom</w:t>
            </w:r>
            <w:proofErr w:type="spellEnd"/>
            <w:r w:rsidR="00C70C4B">
              <w:t xml:space="preserve"> </w:t>
            </w:r>
            <w:r w:rsidR="00131DB1" w:rsidRPr="00A15EE2">
              <w:t xml:space="preserve">- </w:t>
            </w:r>
            <w:r w:rsidR="00C70C4B">
              <w:t xml:space="preserve"> 3</w:t>
            </w:r>
            <w:r w:rsidR="00C70C4B" w:rsidRPr="00C70C4B">
              <w:rPr>
                <w:vertAlign w:val="superscript"/>
              </w:rPr>
              <w:t>rd</w:t>
            </w:r>
            <w:r w:rsidR="00C70C4B">
              <w:t xml:space="preserve"> </w:t>
            </w:r>
          </w:p>
        </w:tc>
      </w:tr>
    </w:tbl>
    <w:p w:rsidR="00242723" w:rsidRPr="00A15EE2" w:rsidRDefault="00242723" w:rsidP="00242723">
      <w:pPr>
        <w:spacing w:line="240" w:lineRule="auto"/>
        <w:ind w:left="720" w:hanging="720"/>
        <w:jc w:val="center"/>
        <w:rPr>
          <w:rFonts w:cs="Arial"/>
          <w:b/>
        </w:rPr>
      </w:pPr>
    </w:p>
    <w:p w:rsidR="00463D56" w:rsidRPr="00A15EE2" w:rsidRDefault="00463D56" w:rsidP="00242723">
      <w:pPr>
        <w:spacing w:line="240" w:lineRule="auto"/>
        <w:ind w:left="720" w:hanging="720"/>
        <w:jc w:val="center"/>
        <w:rPr>
          <w:rFonts w:cs="Arial"/>
          <w:b/>
        </w:rPr>
      </w:pPr>
    </w:p>
    <w:p w:rsidR="00242723" w:rsidRPr="00A15EE2" w:rsidRDefault="005B4B06" w:rsidP="00242723">
      <w:pPr>
        <w:spacing w:line="240" w:lineRule="auto"/>
        <w:ind w:left="720" w:hanging="720"/>
        <w:jc w:val="center"/>
        <w:rPr>
          <w:rFonts w:cs="Arial"/>
          <w:b/>
        </w:rPr>
      </w:pPr>
      <w:r w:rsidRPr="00A15EE2">
        <w:rPr>
          <w:rFonts w:cs="Arial"/>
          <w:b/>
        </w:rPr>
        <w:t>5</w:t>
      </w:r>
      <w:r w:rsidRPr="00A15EE2">
        <w:rPr>
          <w:rFonts w:cs="Arial"/>
          <w:b/>
          <w:vertAlign w:val="superscript"/>
        </w:rPr>
        <w:t>th</w:t>
      </w:r>
      <w:r w:rsidRPr="00A15EE2">
        <w:rPr>
          <w:rFonts w:cs="Arial"/>
          <w:b/>
        </w:rPr>
        <w:t xml:space="preserve"> Grade – Science Teachers:  </w:t>
      </w:r>
      <w:r w:rsidR="003D494B" w:rsidRPr="00A15EE2">
        <w:rPr>
          <w:rFonts w:cs="Arial"/>
          <w:b/>
        </w:rPr>
        <w:t>Nanette Lamb &amp; Skyla Thorpe</w:t>
      </w:r>
    </w:p>
    <w:tbl>
      <w:tblPr>
        <w:tblStyle w:val="TableGrid"/>
        <w:tblW w:w="7200" w:type="dxa"/>
        <w:tblInd w:w="108" w:type="dxa"/>
        <w:tblLook w:val="04A0" w:firstRow="1" w:lastRow="0" w:firstColumn="1" w:lastColumn="0" w:noHBand="0" w:noVBand="1"/>
      </w:tblPr>
      <w:tblGrid>
        <w:gridCol w:w="3420"/>
        <w:gridCol w:w="3780"/>
      </w:tblGrid>
      <w:tr w:rsidR="005B4B06" w:rsidRPr="00A15EE2" w:rsidTr="005B4B06">
        <w:tc>
          <w:tcPr>
            <w:tcW w:w="3420" w:type="dxa"/>
          </w:tcPr>
          <w:p w:rsidR="005B4B06" w:rsidRPr="00A15EE2" w:rsidRDefault="005B4B06" w:rsidP="003D494B">
            <w:pPr>
              <w:jc w:val="left"/>
              <w:rPr>
                <w:b/>
                <w:color w:val="000000"/>
              </w:rPr>
            </w:pPr>
            <w:r w:rsidRPr="00A15EE2">
              <w:rPr>
                <w:b/>
                <w:color w:val="000000"/>
              </w:rPr>
              <w:t>BEHAVIOR &amp; SOCIAL SCIENCE</w:t>
            </w:r>
          </w:p>
          <w:p w:rsidR="00822214" w:rsidRPr="00A15EE2" w:rsidRDefault="00822214" w:rsidP="005B4B06">
            <w:pPr>
              <w:tabs>
                <w:tab w:val="left" w:pos="1080"/>
              </w:tabs>
            </w:pPr>
            <w:r w:rsidRPr="00A15EE2">
              <w:t>Chloe Wallace</w:t>
            </w:r>
            <w:r w:rsidR="00463D56" w:rsidRPr="00A15EE2">
              <w:t xml:space="preserve"> - </w:t>
            </w:r>
            <w:r w:rsidR="003E40B4" w:rsidRPr="00A15EE2">
              <w:t xml:space="preserve"> 1</w:t>
            </w:r>
            <w:r w:rsidR="003E40B4" w:rsidRPr="00A15EE2">
              <w:rPr>
                <w:vertAlign w:val="superscript"/>
              </w:rPr>
              <w:t>st</w:t>
            </w:r>
            <w:r w:rsidR="003E40B4" w:rsidRPr="00A15EE2">
              <w:t xml:space="preserve"> </w:t>
            </w:r>
          </w:p>
          <w:p w:rsidR="00105153" w:rsidRPr="00A15EE2" w:rsidRDefault="00105153" w:rsidP="005B4B06">
            <w:pPr>
              <w:tabs>
                <w:tab w:val="left" w:pos="1080"/>
              </w:tabs>
            </w:pPr>
            <w:proofErr w:type="spellStart"/>
            <w:r w:rsidRPr="00A15EE2">
              <w:t>Lilyth</w:t>
            </w:r>
            <w:proofErr w:type="spellEnd"/>
            <w:r w:rsidRPr="00A15EE2">
              <w:t xml:space="preserve"> Walker</w:t>
            </w:r>
            <w:r w:rsidR="00463D56" w:rsidRPr="00A15EE2">
              <w:t xml:space="preserve"> - </w:t>
            </w:r>
            <w:r w:rsidRPr="00A15EE2">
              <w:t xml:space="preserve"> 2</w:t>
            </w:r>
            <w:r w:rsidRPr="00A15EE2">
              <w:rPr>
                <w:vertAlign w:val="superscript"/>
              </w:rPr>
              <w:t>nd</w:t>
            </w:r>
            <w:r w:rsidR="00463D56" w:rsidRPr="00A15EE2">
              <w:t xml:space="preserve"> </w:t>
            </w:r>
          </w:p>
        </w:tc>
        <w:tc>
          <w:tcPr>
            <w:tcW w:w="3780" w:type="dxa"/>
          </w:tcPr>
          <w:p w:rsidR="005950A6" w:rsidRPr="00A15EE2" w:rsidRDefault="005950A6" w:rsidP="005950A6">
            <w:pPr>
              <w:tabs>
                <w:tab w:val="left" w:pos="1080"/>
              </w:tabs>
              <w:ind w:left="360"/>
              <w:rPr>
                <w:b/>
              </w:rPr>
            </w:pPr>
            <w:r w:rsidRPr="00A15EE2">
              <w:rPr>
                <w:b/>
              </w:rPr>
              <w:t>ENGINEERING</w:t>
            </w:r>
          </w:p>
          <w:p w:rsidR="005950A6" w:rsidRPr="00A15EE2" w:rsidRDefault="005950A6" w:rsidP="005950A6">
            <w:pPr>
              <w:tabs>
                <w:tab w:val="left" w:pos="1080"/>
              </w:tabs>
              <w:ind w:left="360"/>
            </w:pPr>
            <w:r w:rsidRPr="00A15EE2">
              <w:t>Anabelle Moore</w:t>
            </w:r>
            <w:r w:rsidR="006D4F21" w:rsidRPr="00A15EE2">
              <w:t xml:space="preserve"> - </w:t>
            </w:r>
            <w:r w:rsidR="00463D56" w:rsidRPr="00A15EE2">
              <w:t xml:space="preserve"> 1</w:t>
            </w:r>
            <w:r w:rsidR="00463D56" w:rsidRPr="00A15EE2">
              <w:rPr>
                <w:vertAlign w:val="superscript"/>
              </w:rPr>
              <w:t>st</w:t>
            </w:r>
            <w:r w:rsidR="00463D56" w:rsidRPr="00A15EE2">
              <w:t xml:space="preserve"> </w:t>
            </w:r>
          </w:p>
          <w:p w:rsidR="005B4B06" w:rsidRPr="00A15EE2" w:rsidRDefault="005950A6" w:rsidP="005950A6">
            <w:pPr>
              <w:tabs>
                <w:tab w:val="left" w:pos="1080"/>
              </w:tabs>
              <w:ind w:left="360"/>
            </w:pPr>
            <w:proofErr w:type="spellStart"/>
            <w:r w:rsidRPr="00A15EE2">
              <w:t>Anjalie</w:t>
            </w:r>
            <w:proofErr w:type="spellEnd"/>
            <w:r w:rsidRPr="00A15EE2">
              <w:t xml:space="preserve"> </w:t>
            </w:r>
            <w:proofErr w:type="spellStart"/>
            <w:r w:rsidRPr="00A15EE2">
              <w:t>Tomerlin</w:t>
            </w:r>
            <w:proofErr w:type="spellEnd"/>
            <w:r w:rsidR="00463D56" w:rsidRPr="00A15EE2">
              <w:t xml:space="preserve"> </w:t>
            </w:r>
            <w:r w:rsidR="006D4F21" w:rsidRPr="00A15EE2">
              <w:t xml:space="preserve"> - </w:t>
            </w:r>
            <w:r w:rsidR="00463D56" w:rsidRPr="00A15EE2">
              <w:t>2</w:t>
            </w:r>
            <w:r w:rsidR="00463D56" w:rsidRPr="00A15EE2">
              <w:rPr>
                <w:vertAlign w:val="superscript"/>
              </w:rPr>
              <w:t>nd</w:t>
            </w:r>
            <w:r w:rsidR="00463D56" w:rsidRPr="00A15EE2">
              <w:t xml:space="preserve"> </w:t>
            </w:r>
          </w:p>
        </w:tc>
      </w:tr>
      <w:tr w:rsidR="005B4B06" w:rsidRPr="00A15EE2" w:rsidTr="005B4B06">
        <w:tc>
          <w:tcPr>
            <w:tcW w:w="3420" w:type="dxa"/>
          </w:tcPr>
          <w:p w:rsidR="00463D56" w:rsidRPr="00A15EE2" w:rsidRDefault="00463D56" w:rsidP="00463D56">
            <w:pPr>
              <w:ind w:left="360"/>
              <w:rPr>
                <w:b/>
              </w:rPr>
            </w:pPr>
            <w:r w:rsidRPr="00A15EE2">
              <w:rPr>
                <w:b/>
              </w:rPr>
              <w:t>CHEMISTRY</w:t>
            </w:r>
          </w:p>
          <w:p w:rsidR="00463D56" w:rsidRPr="00A15EE2" w:rsidRDefault="00463D56" w:rsidP="00463D56">
            <w:pPr>
              <w:ind w:left="360"/>
            </w:pPr>
            <w:r w:rsidRPr="00A15EE2">
              <w:t xml:space="preserve">Jordan </w:t>
            </w:r>
            <w:proofErr w:type="spellStart"/>
            <w:r w:rsidRPr="00A15EE2">
              <w:t>Draugelat</w:t>
            </w:r>
            <w:proofErr w:type="spellEnd"/>
            <w:r w:rsidRPr="00A15EE2">
              <w:t xml:space="preserve">  - 1</w:t>
            </w:r>
            <w:r w:rsidRPr="00A15EE2">
              <w:rPr>
                <w:vertAlign w:val="superscript"/>
              </w:rPr>
              <w:t>st</w:t>
            </w:r>
            <w:r w:rsidRPr="00A15EE2">
              <w:t xml:space="preserve"> </w:t>
            </w:r>
          </w:p>
          <w:p w:rsidR="00463D56" w:rsidRPr="00A15EE2" w:rsidRDefault="00463D56" w:rsidP="00463D56">
            <w:pPr>
              <w:ind w:left="360"/>
            </w:pPr>
            <w:r w:rsidRPr="00A15EE2">
              <w:t>Frankie Kingsley – 2</w:t>
            </w:r>
            <w:r w:rsidRPr="00A15EE2">
              <w:rPr>
                <w:vertAlign w:val="superscript"/>
              </w:rPr>
              <w:t>nd</w:t>
            </w:r>
            <w:r w:rsidRPr="00A15EE2">
              <w:t xml:space="preserve">  </w:t>
            </w:r>
          </w:p>
          <w:p w:rsidR="00463D56" w:rsidRPr="00A15EE2" w:rsidRDefault="00463D56" w:rsidP="00463D56">
            <w:pPr>
              <w:ind w:left="360"/>
            </w:pPr>
            <w:r w:rsidRPr="00A15EE2">
              <w:t xml:space="preserve">Ryan </w:t>
            </w:r>
            <w:proofErr w:type="spellStart"/>
            <w:r w:rsidRPr="00A15EE2">
              <w:t>Tomczak</w:t>
            </w:r>
            <w:proofErr w:type="spellEnd"/>
            <w:r w:rsidRPr="00A15EE2">
              <w:t xml:space="preserve"> – 2</w:t>
            </w:r>
            <w:r w:rsidRPr="00A15EE2">
              <w:rPr>
                <w:vertAlign w:val="superscript"/>
              </w:rPr>
              <w:t>nd</w:t>
            </w:r>
          </w:p>
          <w:p w:rsidR="00463D56" w:rsidRPr="00A15EE2" w:rsidRDefault="00463D56" w:rsidP="00463D56">
            <w:pPr>
              <w:ind w:left="360"/>
            </w:pPr>
            <w:r w:rsidRPr="00A15EE2">
              <w:t>Kayden Wheat – 3</w:t>
            </w:r>
            <w:r w:rsidRPr="00A15EE2">
              <w:rPr>
                <w:vertAlign w:val="superscript"/>
              </w:rPr>
              <w:t>rd</w:t>
            </w:r>
            <w:r w:rsidRPr="00A15EE2">
              <w:t xml:space="preserve"> </w:t>
            </w:r>
          </w:p>
          <w:p w:rsidR="00463D56" w:rsidRPr="00A15EE2" w:rsidRDefault="00463D56" w:rsidP="00463D56">
            <w:pPr>
              <w:ind w:left="360"/>
            </w:pPr>
            <w:r w:rsidRPr="00A15EE2">
              <w:t>Marissa Emden</w:t>
            </w:r>
            <w:r w:rsidR="00C70C4B">
              <w:t xml:space="preserve"> - HM</w:t>
            </w:r>
          </w:p>
          <w:p w:rsidR="00463D56" w:rsidRPr="00A15EE2" w:rsidRDefault="00463D56" w:rsidP="00463D56">
            <w:pPr>
              <w:ind w:left="360"/>
            </w:pPr>
            <w:proofErr w:type="spellStart"/>
            <w:r w:rsidRPr="00A15EE2">
              <w:t>Ythan</w:t>
            </w:r>
            <w:proofErr w:type="spellEnd"/>
            <w:r w:rsidRPr="00A15EE2">
              <w:t xml:space="preserve"> Fernandez</w:t>
            </w:r>
            <w:r w:rsidR="00C70C4B">
              <w:t xml:space="preserve"> - HM</w:t>
            </w:r>
          </w:p>
          <w:p w:rsidR="00463D56" w:rsidRPr="00A15EE2" w:rsidRDefault="00463D56" w:rsidP="00463D56">
            <w:pPr>
              <w:ind w:left="360"/>
            </w:pPr>
            <w:r w:rsidRPr="00A15EE2">
              <w:t>Nicholas Joseph</w:t>
            </w:r>
            <w:r w:rsidR="00C70C4B">
              <w:t xml:space="preserve"> - HM</w:t>
            </w:r>
          </w:p>
          <w:p w:rsidR="00463D56" w:rsidRPr="00A15EE2" w:rsidRDefault="00463D56" w:rsidP="00463D56">
            <w:pPr>
              <w:ind w:left="360"/>
            </w:pPr>
            <w:proofErr w:type="spellStart"/>
            <w:r w:rsidRPr="00A15EE2">
              <w:t>Marly</w:t>
            </w:r>
            <w:proofErr w:type="spellEnd"/>
            <w:r w:rsidRPr="00A15EE2">
              <w:t xml:space="preserve"> Harrelson</w:t>
            </w:r>
            <w:r w:rsidR="00C70C4B">
              <w:t xml:space="preserve"> - HM</w:t>
            </w:r>
          </w:p>
          <w:p w:rsidR="00463D56" w:rsidRPr="00A15EE2" w:rsidRDefault="00463D56" w:rsidP="00463D56">
            <w:pPr>
              <w:ind w:left="360"/>
            </w:pPr>
            <w:proofErr w:type="spellStart"/>
            <w:r w:rsidRPr="00A15EE2">
              <w:t>Keary</w:t>
            </w:r>
            <w:proofErr w:type="spellEnd"/>
            <w:r w:rsidRPr="00A15EE2">
              <w:t xml:space="preserve"> Lewis</w:t>
            </w:r>
            <w:r w:rsidR="00C70C4B">
              <w:t xml:space="preserve"> - HM</w:t>
            </w:r>
          </w:p>
          <w:p w:rsidR="00463D56" w:rsidRPr="00A15EE2" w:rsidRDefault="00463D56" w:rsidP="00463D56">
            <w:pPr>
              <w:ind w:left="360"/>
            </w:pPr>
            <w:r w:rsidRPr="00A15EE2">
              <w:t xml:space="preserve">David Purdy </w:t>
            </w:r>
            <w:r w:rsidR="00C70C4B">
              <w:t xml:space="preserve"> - HM</w:t>
            </w:r>
          </w:p>
          <w:p w:rsidR="00463D56" w:rsidRPr="00A15EE2" w:rsidRDefault="00463D56" w:rsidP="00463D56">
            <w:pPr>
              <w:ind w:left="360"/>
            </w:pPr>
            <w:r w:rsidRPr="00A15EE2">
              <w:t xml:space="preserve">Mia </w:t>
            </w:r>
            <w:proofErr w:type="spellStart"/>
            <w:r w:rsidRPr="00A15EE2">
              <w:t>Tsouklaris</w:t>
            </w:r>
            <w:proofErr w:type="spellEnd"/>
            <w:r w:rsidR="00C70C4B">
              <w:t xml:space="preserve"> - HM</w:t>
            </w:r>
          </w:p>
          <w:p w:rsidR="00463D56" w:rsidRPr="00A15EE2" w:rsidRDefault="00463D56" w:rsidP="00463D56">
            <w:pPr>
              <w:ind w:left="360"/>
            </w:pPr>
            <w:r w:rsidRPr="00A15EE2">
              <w:t xml:space="preserve">Evangeline </w:t>
            </w:r>
            <w:proofErr w:type="spellStart"/>
            <w:r w:rsidRPr="00A15EE2">
              <w:t>Viera</w:t>
            </w:r>
            <w:proofErr w:type="spellEnd"/>
            <w:r w:rsidR="00C70C4B">
              <w:t xml:space="preserve"> –HM </w:t>
            </w:r>
          </w:p>
        </w:tc>
        <w:tc>
          <w:tcPr>
            <w:tcW w:w="3780" w:type="dxa"/>
          </w:tcPr>
          <w:p w:rsidR="00463D56" w:rsidRPr="00A15EE2" w:rsidRDefault="00463D56" w:rsidP="00463D56">
            <w:pPr>
              <w:tabs>
                <w:tab w:val="left" w:pos="1080"/>
              </w:tabs>
              <w:rPr>
                <w:b/>
              </w:rPr>
            </w:pPr>
            <w:r w:rsidRPr="00A15EE2">
              <w:rPr>
                <w:b/>
              </w:rPr>
              <w:t>PHYSICS</w:t>
            </w:r>
          </w:p>
          <w:p w:rsidR="006D4F21" w:rsidRPr="00A15EE2" w:rsidRDefault="006D4F21" w:rsidP="00463D56">
            <w:pPr>
              <w:tabs>
                <w:tab w:val="left" w:pos="1080"/>
              </w:tabs>
            </w:pPr>
            <w:r w:rsidRPr="00A15EE2">
              <w:t xml:space="preserve">Jasper </w:t>
            </w:r>
            <w:proofErr w:type="spellStart"/>
            <w:r w:rsidRPr="00A15EE2">
              <w:t>Donoso</w:t>
            </w:r>
            <w:proofErr w:type="spellEnd"/>
            <w:r w:rsidRPr="00A15EE2">
              <w:t xml:space="preserve"> – 1</w:t>
            </w:r>
            <w:r w:rsidRPr="00A15EE2">
              <w:rPr>
                <w:vertAlign w:val="superscript"/>
              </w:rPr>
              <w:t>st</w:t>
            </w:r>
          </w:p>
          <w:p w:rsidR="006D4F21" w:rsidRPr="00A15EE2" w:rsidRDefault="006D4F21" w:rsidP="00463D56">
            <w:pPr>
              <w:tabs>
                <w:tab w:val="left" w:pos="1080"/>
              </w:tabs>
            </w:pPr>
            <w:r w:rsidRPr="00A15EE2">
              <w:t>David Nickel – 2</w:t>
            </w:r>
            <w:r w:rsidRPr="00A15EE2">
              <w:rPr>
                <w:vertAlign w:val="superscript"/>
              </w:rPr>
              <w:t>nd</w:t>
            </w:r>
          </w:p>
          <w:p w:rsidR="006D4F21" w:rsidRPr="00A15EE2" w:rsidRDefault="006D4F21" w:rsidP="00463D56">
            <w:pPr>
              <w:tabs>
                <w:tab w:val="left" w:pos="1080"/>
              </w:tabs>
            </w:pPr>
            <w:r w:rsidRPr="00A15EE2">
              <w:t>Everson Dailey – 3</w:t>
            </w:r>
            <w:r w:rsidRPr="00A15EE2">
              <w:rPr>
                <w:vertAlign w:val="superscript"/>
              </w:rPr>
              <w:t>rd</w:t>
            </w:r>
            <w:r w:rsidR="00A15EE2" w:rsidRPr="00A15EE2">
              <w:t xml:space="preserve"> </w:t>
            </w:r>
          </w:p>
          <w:p w:rsidR="006D4F21" w:rsidRPr="00A15EE2" w:rsidRDefault="006D4F21" w:rsidP="00463D56">
            <w:pPr>
              <w:tabs>
                <w:tab w:val="left" w:pos="1080"/>
              </w:tabs>
            </w:pPr>
            <w:r w:rsidRPr="00A15EE2">
              <w:t>Nicholas Adams - HM</w:t>
            </w:r>
          </w:p>
          <w:p w:rsidR="00463D56" w:rsidRPr="00A15EE2" w:rsidRDefault="00463D56" w:rsidP="00463D56">
            <w:pPr>
              <w:tabs>
                <w:tab w:val="left" w:pos="1080"/>
              </w:tabs>
            </w:pPr>
            <w:r w:rsidRPr="00A15EE2">
              <w:t>Gabriela Barros</w:t>
            </w:r>
            <w:r w:rsidR="006D4F21" w:rsidRPr="00A15EE2">
              <w:t xml:space="preserve"> - HM</w:t>
            </w:r>
          </w:p>
          <w:p w:rsidR="00463D56" w:rsidRPr="00A15EE2" w:rsidRDefault="00463D56" w:rsidP="006D4F21">
            <w:pPr>
              <w:tabs>
                <w:tab w:val="left" w:pos="1080"/>
              </w:tabs>
            </w:pPr>
          </w:p>
        </w:tc>
      </w:tr>
      <w:tr w:rsidR="005B4B06" w:rsidRPr="00A15EE2" w:rsidTr="005B4B06">
        <w:tc>
          <w:tcPr>
            <w:tcW w:w="3420" w:type="dxa"/>
          </w:tcPr>
          <w:p w:rsidR="00463D56" w:rsidRPr="00A15EE2" w:rsidRDefault="00463D56" w:rsidP="00463D56">
            <w:pPr>
              <w:tabs>
                <w:tab w:val="left" w:pos="1080"/>
              </w:tabs>
              <w:ind w:left="360"/>
              <w:rPr>
                <w:b/>
              </w:rPr>
            </w:pPr>
            <w:r w:rsidRPr="00A15EE2">
              <w:rPr>
                <w:b/>
              </w:rPr>
              <w:lastRenderedPageBreak/>
              <w:t>BIOCHEMISTRY</w:t>
            </w:r>
          </w:p>
          <w:p w:rsidR="00463D56" w:rsidRPr="00A15EE2" w:rsidRDefault="00463D56" w:rsidP="00463D56">
            <w:pPr>
              <w:tabs>
                <w:tab w:val="left" w:pos="1080"/>
              </w:tabs>
              <w:ind w:left="360"/>
            </w:pPr>
            <w:r w:rsidRPr="00A15EE2">
              <w:t xml:space="preserve">Cayla </w:t>
            </w:r>
            <w:proofErr w:type="spellStart"/>
            <w:r w:rsidRPr="00A15EE2">
              <w:t>Sobin</w:t>
            </w:r>
            <w:proofErr w:type="spellEnd"/>
            <w:r w:rsidR="00131DB1" w:rsidRPr="00A15EE2">
              <w:t xml:space="preserve"> - </w:t>
            </w:r>
            <w:r w:rsidR="009C7620" w:rsidRPr="00A15EE2">
              <w:t xml:space="preserve"> 1</w:t>
            </w:r>
            <w:r w:rsidR="009C7620" w:rsidRPr="00A15EE2">
              <w:rPr>
                <w:vertAlign w:val="superscript"/>
              </w:rPr>
              <w:t>st</w:t>
            </w:r>
            <w:r w:rsidR="009C7620" w:rsidRPr="00A15EE2">
              <w:t xml:space="preserve"> </w:t>
            </w:r>
          </w:p>
          <w:p w:rsidR="00463D56" w:rsidRPr="00A15EE2" w:rsidRDefault="00463D56" w:rsidP="00463D56">
            <w:pPr>
              <w:tabs>
                <w:tab w:val="left" w:pos="1080"/>
              </w:tabs>
              <w:ind w:left="360"/>
            </w:pPr>
            <w:r w:rsidRPr="00A15EE2">
              <w:t>Rae Anthony Lewis</w:t>
            </w:r>
            <w:r w:rsidR="00131DB1" w:rsidRPr="00A15EE2">
              <w:t xml:space="preserve"> - </w:t>
            </w:r>
            <w:r w:rsidR="009C7620" w:rsidRPr="00A15EE2">
              <w:t xml:space="preserve"> 2</w:t>
            </w:r>
            <w:r w:rsidR="009C7620" w:rsidRPr="00A15EE2">
              <w:rPr>
                <w:vertAlign w:val="superscript"/>
              </w:rPr>
              <w:t>nd</w:t>
            </w:r>
            <w:r w:rsidR="009C7620" w:rsidRPr="00A15EE2">
              <w:t xml:space="preserve"> </w:t>
            </w:r>
          </w:p>
          <w:p w:rsidR="00463D56" w:rsidRPr="00A15EE2" w:rsidRDefault="00463D56" w:rsidP="00463D56">
            <w:pPr>
              <w:tabs>
                <w:tab w:val="left" w:pos="1080"/>
              </w:tabs>
              <w:ind w:left="360"/>
            </w:pPr>
            <w:r w:rsidRPr="00A15EE2">
              <w:t xml:space="preserve">Hailey </w:t>
            </w:r>
            <w:proofErr w:type="spellStart"/>
            <w:r w:rsidRPr="00A15EE2">
              <w:t>Giacobbe</w:t>
            </w:r>
            <w:proofErr w:type="spellEnd"/>
            <w:r w:rsidR="00131DB1" w:rsidRPr="00A15EE2">
              <w:t xml:space="preserve"> - </w:t>
            </w:r>
            <w:r w:rsidR="009C7620" w:rsidRPr="00A15EE2">
              <w:t xml:space="preserve"> 3</w:t>
            </w:r>
            <w:r w:rsidR="009C7620" w:rsidRPr="00A15EE2">
              <w:rPr>
                <w:vertAlign w:val="superscript"/>
              </w:rPr>
              <w:t>rd</w:t>
            </w:r>
            <w:r w:rsidR="009C7620" w:rsidRPr="00A15EE2">
              <w:t xml:space="preserve"> </w:t>
            </w:r>
          </w:p>
        </w:tc>
        <w:tc>
          <w:tcPr>
            <w:tcW w:w="3780" w:type="dxa"/>
          </w:tcPr>
          <w:p w:rsidR="00463D56" w:rsidRPr="00A15EE2" w:rsidRDefault="00463D56" w:rsidP="00463D56">
            <w:pPr>
              <w:tabs>
                <w:tab w:val="left" w:pos="1080"/>
              </w:tabs>
              <w:rPr>
                <w:b/>
              </w:rPr>
            </w:pPr>
            <w:r w:rsidRPr="00A15EE2">
              <w:rPr>
                <w:b/>
              </w:rPr>
              <w:t>BOTANY</w:t>
            </w:r>
          </w:p>
          <w:p w:rsidR="00463D56" w:rsidRPr="00A15EE2" w:rsidRDefault="00463D56" w:rsidP="00463D56">
            <w:pPr>
              <w:tabs>
                <w:tab w:val="left" w:pos="1080"/>
              </w:tabs>
            </w:pPr>
            <w:r w:rsidRPr="00A15EE2">
              <w:t xml:space="preserve">Maria </w:t>
            </w:r>
            <w:proofErr w:type="spellStart"/>
            <w:r w:rsidRPr="00A15EE2">
              <w:t>Sadio</w:t>
            </w:r>
            <w:proofErr w:type="spellEnd"/>
            <w:r w:rsidRPr="00A15EE2">
              <w:t xml:space="preserve">  - 1</w:t>
            </w:r>
            <w:r w:rsidRPr="00A15EE2">
              <w:rPr>
                <w:vertAlign w:val="superscript"/>
              </w:rPr>
              <w:t>st</w:t>
            </w:r>
            <w:r w:rsidR="009C7620" w:rsidRPr="00A15EE2">
              <w:t xml:space="preserve"> </w:t>
            </w:r>
          </w:p>
          <w:p w:rsidR="00463D56" w:rsidRPr="00A15EE2" w:rsidRDefault="00463D56" w:rsidP="00463D56">
            <w:pPr>
              <w:tabs>
                <w:tab w:val="left" w:pos="1080"/>
              </w:tabs>
            </w:pPr>
            <w:r w:rsidRPr="00A15EE2">
              <w:t>Damari Jackson -  2</w:t>
            </w:r>
            <w:r w:rsidRPr="00A15EE2">
              <w:rPr>
                <w:vertAlign w:val="superscript"/>
              </w:rPr>
              <w:t>nd</w:t>
            </w:r>
            <w:r w:rsidR="009C7620" w:rsidRPr="00A15EE2">
              <w:t xml:space="preserve"> </w:t>
            </w:r>
          </w:p>
          <w:p w:rsidR="005B4B06" w:rsidRPr="00A15EE2" w:rsidRDefault="00463D56" w:rsidP="00463D56">
            <w:pPr>
              <w:tabs>
                <w:tab w:val="left" w:pos="1080"/>
              </w:tabs>
            </w:pPr>
            <w:proofErr w:type="spellStart"/>
            <w:r w:rsidRPr="00A15EE2">
              <w:t>Shakhzod</w:t>
            </w:r>
            <w:proofErr w:type="spellEnd"/>
            <w:r w:rsidRPr="00A15EE2">
              <w:t xml:space="preserve"> </w:t>
            </w:r>
            <w:proofErr w:type="spellStart"/>
            <w:r w:rsidRPr="00A15EE2">
              <w:t>Ismailov</w:t>
            </w:r>
            <w:proofErr w:type="spellEnd"/>
            <w:r w:rsidRPr="00A15EE2">
              <w:t xml:space="preserve"> -  3</w:t>
            </w:r>
            <w:r w:rsidRPr="00A15EE2">
              <w:rPr>
                <w:vertAlign w:val="superscript"/>
              </w:rPr>
              <w:t>rd</w:t>
            </w:r>
            <w:r w:rsidR="009C7620" w:rsidRPr="00A15EE2">
              <w:t xml:space="preserve"> </w:t>
            </w:r>
            <w:r w:rsidRPr="00A15EE2">
              <w:t xml:space="preserve">   </w:t>
            </w:r>
          </w:p>
        </w:tc>
      </w:tr>
      <w:tr w:rsidR="005B4B06" w:rsidRPr="00A15EE2" w:rsidTr="005B4B06">
        <w:tc>
          <w:tcPr>
            <w:tcW w:w="3420" w:type="dxa"/>
          </w:tcPr>
          <w:p w:rsidR="005950A6" w:rsidRPr="00A15EE2" w:rsidRDefault="005950A6" w:rsidP="005950A6">
            <w:pPr>
              <w:rPr>
                <w:b/>
                <w:sz w:val="21"/>
                <w:szCs w:val="21"/>
              </w:rPr>
            </w:pPr>
            <w:r w:rsidRPr="00A15EE2">
              <w:rPr>
                <w:b/>
                <w:sz w:val="21"/>
                <w:szCs w:val="21"/>
              </w:rPr>
              <w:t>EARTH, SPACE, &amp; ENVIRONMENTAL</w:t>
            </w:r>
          </w:p>
          <w:p w:rsidR="00131DB1" w:rsidRPr="00A15EE2" w:rsidRDefault="00131DB1" w:rsidP="005950A6">
            <w:r w:rsidRPr="00A15EE2">
              <w:t>Colin Murray  - 1</w:t>
            </w:r>
            <w:r w:rsidRPr="00A15EE2">
              <w:rPr>
                <w:vertAlign w:val="superscript"/>
              </w:rPr>
              <w:t>st</w:t>
            </w:r>
            <w:r w:rsidR="00A15EE2">
              <w:t xml:space="preserve"> </w:t>
            </w:r>
          </w:p>
          <w:p w:rsidR="00822214" w:rsidRPr="00A15EE2" w:rsidRDefault="005950A6" w:rsidP="00131DB1">
            <w:r w:rsidRPr="00A15EE2">
              <w:t>Candace Cobb</w:t>
            </w:r>
            <w:r w:rsidR="00131DB1" w:rsidRPr="00A15EE2">
              <w:t xml:space="preserve"> - </w:t>
            </w:r>
            <w:r w:rsidR="009C7620" w:rsidRPr="00A15EE2">
              <w:t xml:space="preserve"> 2</w:t>
            </w:r>
            <w:r w:rsidR="009C7620" w:rsidRPr="00A15EE2">
              <w:rPr>
                <w:vertAlign w:val="superscript"/>
              </w:rPr>
              <w:t>nd</w:t>
            </w:r>
            <w:r w:rsidR="009C7620" w:rsidRPr="00A15EE2">
              <w:t xml:space="preserve"> </w:t>
            </w:r>
          </w:p>
        </w:tc>
        <w:tc>
          <w:tcPr>
            <w:tcW w:w="3780" w:type="dxa"/>
          </w:tcPr>
          <w:p w:rsidR="005950A6" w:rsidRPr="00A15EE2" w:rsidRDefault="00166B2B" w:rsidP="005950A6">
            <w:pPr>
              <w:tabs>
                <w:tab w:val="left" w:pos="1080"/>
              </w:tabs>
              <w:ind w:left="360"/>
              <w:rPr>
                <w:b/>
              </w:rPr>
            </w:pPr>
            <w:r>
              <w:rPr>
                <w:b/>
              </w:rPr>
              <w:t>MEDICINE &amp;</w:t>
            </w:r>
            <w:r w:rsidR="005950A6" w:rsidRPr="00A15EE2">
              <w:rPr>
                <w:b/>
              </w:rPr>
              <w:t xml:space="preserve"> HEALTH</w:t>
            </w:r>
          </w:p>
          <w:p w:rsidR="005950A6" w:rsidRPr="00A15EE2" w:rsidRDefault="005950A6" w:rsidP="005950A6">
            <w:pPr>
              <w:tabs>
                <w:tab w:val="left" w:pos="1080"/>
              </w:tabs>
              <w:ind w:left="360"/>
            </w:pPr>
            <w:proofErr w:type="spellStart"/>
            <w:r w:rsidRPr="00A15EE2">
              <w:t>Xamuel</w:t>
            </w:r>
            <w:proofErr w:type="spellEnd"/>
            <w:r w:rsidRPr="00A15EE2">
              <w:t xml:space="preserve"> </w:t>
            </w:r>
            <w:proofErr w:type="spellStart"/>
            <w:r w:rsidRPr="00A15EE2">
              <w:t>Bressler</w:t>
            </w:r>
            <w:proofErr w:type="spellEnd"/>
            <w:r w:rsidR="00F57229" w:rsidRPr="00A15EE2">
              <w:t xml:space="preserve"> </w:t>
            </w:r>
            <w:r w:rsidR="00463D56" w:rsidRPr="00A15EE2">
              <w:t xml:space="preserve"> - 1</w:t>
            </w:r>
            <w:r w:rsidR="00463D56" w:rsidRPr="00A15EE2">
              <w:rPr>
                <w:vertAlign w:val="superscript"/>
              </w:rPr>
              <w:t>st</w:t>
            </w:r>
            <w:r w:rsidR="00463D56" w:rsidRPr="00A15EE2">
              <w:t xml:space="preserve"> </w:t>
            </w:r>
          </w:p>
          <w:p w:rsidR="00A53F61" w:rsidRPr="00A15EE2" w:rsidRDefault="005950A6" w:rsidP="005950A6">
            <w:pPr>
              <w:tabs>
                <w:tab w:val="left" w:pos="1080"/>
              </w:tabs>
              <w:ind w:left="360"/>
            </w:pPr>
            <w:r w:rsidRPr="00A15EE2">
              <w:t xml:space="preserve">Mila </w:t>
            </w:r>
            <w:proofErr w:type="spellStart"/>
            <w:r w:rsidRPr="00A15EE2">
              <w:t>Mckee</w:t>
            </w:r>
            <w:proofErr w:type="spellEnd"/>
            <w:r w:rsidR="00463D56" w:rsidRPr="00A15EE2">
              <w:t xml:space="preserve"> – 2</w:t>
            </w:r>
            <w:r w:rsidR="00463D56" w:rsidRPr="00A15EE2">
              <w:rPr>
                <w:vertAlign w:val="superscript"/>
              </w:rPr>
              <w:t>nd</w:t>
            </w:r>
            <w:r w:rsidR="00463D56" w:rsidRPr="00A15EE2">
              <w:t xml:space="preserve"> </w:t>
            </w:r>
          </w:p>
        </w:tc>
      </w:tr>
    </w:tbl>
    <w:p w:rsidR="00242723" w:rsidRPr="00A15EE2" w:rsidRDefault="00242723" w:rsidP="00242723">
      <w:pPr>
        <w:spacing w:line="240" w:lineRule="auto"/>
        <w:ind w:left="720" w:hanging="720"/>
        <w:jc w:val="center"/>
        <w:rPr>
          <w:rFonts w:cs="Arial"/>
          <w:b/>
        </w:rPr>
      </w:pPr>
    </w:p>
    <w:p w:rsidR="00F87043" w:rsidRPr="00A15EE2" w:rsidRDefault="00F87043" w:rsidP="00EE4714">
      <w:pPr>
        <w:spacing w:line="240" w:lineRule="auto"/>
        <w:ind w:left="720" w:hanging="720"/>
        <w:jc w:val="center"/>
        <w:rPr>
          <w:rFonts w:cs="Arial"/>
        </w:rPr>
      </w:pPr>
      <w:r w:rsidRPr="00A15EE2">
        <w:rPr>
          <w:rFonts w:cs="Arial"/>
          <w:b/>
        </w:rPr>
        <w:t xml:space="preserve">Middle School </w:t>
      </w:r>
      <w:r w:rsidR="00152566" w:rsidRPr="00A15EE2">
        <w:rPr>
          <w:rFonts w:cs="Arial"/>
          <w:b/>
        </w:rPr>
        <w:t>–</w:t>
      </w:r>
      <w:r w:rsidR="008D6BDB" w:rsidRPr="00A15EE2">
        <w:rPr>
          <w:rFonts w:cs="Arial"/>
          <w:b/>
        </w:rPr>
        <w:t xml:space="preserve"> </w:t>
      </w:r>
      <w:r w:rsidR="00152566" w:rsidRPr="00A15EE2">
        <w:rPr>
          <w:rFonts w:cs="Arial"/>
          <w:b/>
        </w:rPr>
        <w:t xml:space="preserve">Science </w:t>
      </w:r>
      <w:r w:rsidRPr="00A15EE2">
        <w:rPr>
          <w:rFonts w:cs="Arial"/>
          <w:b/>
        </w:rPr>
        <w:t>Teachers:</w:t>
      </w:r>
      <w:r w:rsidR="00463D56" w:rsidRPr="00A15EE2">
        <w:t xml:space="preserve"> </w:t>
      </w:r>
      <w:r w:rsidR="00463D56" w:rsidRPr="00A15EE2">
        <w:rPr>
          <w:rFonts w:cs="Arial"/>
          <w:b/>
        </w:rPr>
        <w:t xml:space="preserve">Jessica Bowman (6th),                        </w:t>
      </w:r>
      <w:r w:rsidR="005B4B06" w:rsidRPr="00A15EE2">
        <w:rPr>
          <w:rFonts w:cs="Arial"/>
          <w:b/>
        </w:rPr>
        <w:t xml:space="preserve"> </w:t>
      </w:r>
      <w:r w:rsidR="00EE4714" w:rsidRPr="00A15EE2">
        <w:rPr>
          <w:rFonts w:cs="Arial"/>
          <w:b/>
        </w:rPr>
        <w:t>Darlene Benjamin (7</w:t>
      </w:r>
      <w:r w:rsidR="00EE4714" w:rsidRPr="00A15EE2">
        <w:rPr>
          <w:rFonts w:cs="Arial"/>
          <w:b/>
          <w:vertAlign w:val="superscript"/>
        </w:rPr>
        <w:t>th</w:t>
      </w:r>
      <w:r w:rsidR="00EE4714" w:rsidRPr="00A15EE2">
        <w:rPr>
          <w:rFonts w:cs="Arial"/>
          <w:b/>
        </w:rPr>
        <w:t>)</w:t>
      </w:r>
      <w:r w:rsidR="00463D56" w:rsidRPr="00A15EE2">
        <w:rPr>
          <w:rFonts w:cs="Arial"/>
          <w:b/>
        </w:rPr>
        <w:t xml:space="preserve"> &amp;  </w:t>
      </w:r>
      <w:r w:rsidR="00415603" w:rsidRPr="00A15EE2">
        <w:rPr>
          <w:rFonts w:cs="Arial"/>
          <w:b/>
        </w:rPr>
        <w:t xml:space="preserve"> </w:t>
      </w:r>
      <w:r w:rsidR="00EE4714" w:rsidRPr="00A15EE2">
        <w:rPr>
          <w:rFonts w:cs="Arial"/>
          <w:b/>
        </w:rPr>
        <w:t>Kristin Wilkinson</w:t>
      </w:r>
      <w:r w:rsidR="008D6BDB" w:rsidRPr="00A15EE2">
        <w:rPr>
          <w:rFonts w:cs="Arial"/>
          <w:b/>
        </w:rPr>
        <w:t xml:space="preserve"> </w:t>
      </w:r>
      <w:r w:rsidR="00EE4714" w:rsidRPr="00A15EE2">
        <w:rPr>
          <w:rFonts w:cs="Arial"/>
          <w:b/>
        </w:rPr>
        <w:t>(</w:t>
      </w:r>
      <w:r w:rsidR="008D6BDB" w:rsidRPr="00A15EE2">
        <w:rPr>
          <w:rFonts w:cs="Arial"/>
          <w:b/>
        </w:rPr>
        <w:t>8</w:t>
      </w:r>
      <w:r w:rsidR="008D6BDB" w:rsidRPr="00A15EE2">
        <w:rPr>
          <w:rFonts w:cs="Arial"/>
          <w:b/>
          <w:vertAlign w:val="superscript"/>
        </w:rPr>
        <w:t>th</w:t>
      </w:r>
      <w:r w:rsidR="00463D56" w:rsidRPr="00A15EE2">
        <w:rPr>
          <w:rFonts w:cs="Arial"/>
          <w:b/>
        </w:rPr>
        <w:t>)</w:t>
      </w:r>
    </w:p>
    <w:tbl>
      <w:tblPr>
        <w:tblStyle w:val="TableGrid2"/>
        <w:tblW w:w="7290" w:type="dxa"/>
        <w:tblInd w:w="108" w:type="dxa"/>
        <w:tblLook w:val="04A0" w:firstRow="1" w:lastRow="0" w:firstColumn="1" w:lastColumn="0" w:noHBand="0" w:noVBand="1"/>
      </w:tblPr>
      <w:tblGrid>
        <w:gridCol w:w="3600"/>
        <w:gridCol w:w="3690"/>
      </w:tblGrid>
      <w:tr w:rsidR="00F87043" w:rsidRPr="00A15EE2" w:rsidTr="00A15EE2">
        <w:tc>
          <w:tcPr>
            <w:tcW w:w="3600" w:type="dxa"/>
          </w:tcPr>
          <w:p w:rsidR="0060615C" w:rsidRPr="00A15EE2" w:rsidRDefault="00F87043" w:rsidP="0060615C">
            <w:pPr>
              <w:ind w:left="360"/>
              <w:rPr>
                <w:rFonts w:cs="Times New Roman"/>
                <w:b/>
              </w:rPr>
            </w:pPr>
            <w:r w:rsidRPr="00A15EE2">
              <w:rPr>
                <w:rFonts w:cs="Times New Roman"/>
                <w:b/>
                <w:color w:val="000000"/>
              </w:rPr>
              <w:t>BEHAVIOR &amp; SOCIAL SCIENCE</w:t>
            </w:r>
          </w:p>
          <w:p w:rsidR="00C70C4B" w:rsidRDefault="00C70C4B" w:rsidP="001E7B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Lily </w:t>
            </w:r>
            <w:proofErr w:type="spellStart"/>
            <w:r>
              <w:rPr>
                <w:rFonts w:cs="Times New Roman"/>
              </w:rPr>
              <w:t>Puritis</w:t>
            </w:r>
            <w:proofErr w:type="spellEnd"/>
            <w:r>
              <w:rPr>
                <w:rFonts w:cs="Times New Roman"/>
              </w:rPr>
              <w:t xml:space="preserve"> -  1</w:t>
            </w:r>
            <w:r w:rsidRPr="00C70C4B">
              <w:rPr>
                <w:rFonts w:cs="Times New Roman"/>
                <w:vertAlign w:val="superscript"/>
              </w:rPr>
              <w:t>st</w:t>
            </w:r>
            <w:r>
              <w:rPr>
                <w:rFonts w:cs="Times New Roman"/>
              </w:rPr>
              <w:t xml:space="preserve"> </w:t>
            </w:r>
            <w:r w:rsidRPr="00C70C4B">
              <w:rPr>
                <w:rFonts w:cs="Times New Roman"/>
              </w:rPr>
              <w:t xml:space="preserve">  </w:t>
            </w:r>
          </w:p>
          <w:p w:rsidR="0060615C" w:rsidRDefault="0060615C" w:rsidP="001E7B1E">
            <w:pPr>
              <w:rPr>
                <w:rFonts w:cs="Times New Roman"/>
                <w:vertAlign w:val="superscript"/>
              </w:rPr>
            </w:pPr>
            <w:r w:rsidRPr="00A15EE2">
              <w:rPr>
                <w:rFonts w:cs="Times New Roman"/>
              </w:rPr>
              <w:t xml:space="preserve">Sophia </w:t>
            </w:r>
            <w:proofErr w:type="spellStart"/>
            <w:r w:rsidRPr="00A15EE2">
              <w:rPr>
                <w:rFonts w:cs="Times New Roman"/>
              </w:rPr>
              <w:t>Mikos</w:t>
            </w:r>
            <w:proofErr w:type="spellEnd"/>
            <w:r w:rsidR="001E7B1E" w:rsidRPr="00A15EE2">
              <w:rPr>
                <w:rFonts w:cs="Times New Roman"/>
              </w:rPr>
              <w:t xml:space="preserve"> </w:t>
            </w:r>
            <w:r w:rsidR="00277C82" w:rsidRPr="00A15EE2">
              <w:rPr>
                <w:rFonts w:cs="Times New Roman"/>
              </w:rPr>
              <w:t xml:space="preserve"> - </w:t>
            </w:r>
            <w:r w:rsidR="00C70C4B">
              <w:rPr>
                <w:rFonts w:cs="Times New Roman"/>
              </w:rPr>
              <w:t>2</w:t>
            </w:r>
            <w:r w:rsidR="00C70C4B">
              <w:rPr>
                <w:rFonts w:cs="Times New Roman"/>
                <w:vertAlign w:val="superscript"/>
              </w:rPr>
              <w:t>nd</w:t>
            </w:r>
          </w:p>
          <w:p w:rsidR="00C70C4B" w:rsidRPr="00A15EE2" w:rsidRDefault="00C70C4B" w:rsidP="001E7B1E">
            <w:pPr>
              <w:rPr>
                <w:rFonts w:cs="Times New Roman"/>
              </w:rPr>
            </w:pPr>
            <w:r w:rsidRPr="00C70C4B">
              <w:rPr>
                <w:rFonts w:cs="Times New Roman"/>
              </w:rPr>
              <w:t xml:space="preserve">Emmeline </w:t>
            </w:r>
            <w:proofErr w:type="spellStart"/>
            <w:r w:rsidRPr="00C70C4B">
              <w:rPr>
                <w:rFonts w:cs="Times New Roman"/>
              </w:rPr>
              <w:t>Mester</w:t>
            </w:r>
            <w:proofErr w:type="spellEnd"/>
            <w:r w:rsidRPr="00C70C4B">
              <w:rPr>
                <w:rFonts w:cs="Times New Roman"/>
              </w:rPr>
              <w:t xml:space="preserve"> – 2</w:t>
            </w:r>
            <w:r w:rsidRPr="00182D86">
              <w:rPr>
                <w:rFonts w:cs="Times New Roman"/>
                <w:vertAlign w:val="superscript"/>
              </w:rPr>
              <w:t>nd</w:t>
            </w:r>
            <w:r w:rsidR="00182D86">
              <w:rPr>
                <w:rFonts w:cs="Times New Roman"/>
              </w:rPr>
              <w:t xml:space="preserve"> </w:t>
            </w:r>
            <w:bookmarkStart w:id="0" w:name="_GoBack"/>
            <w:bookmarkEnd w:id="0"/>
          </w:p>
          <w:p w:rsidR="0060615C" w:rsidRPr="00A15EE2" w:rsidRDefault="0060615C" w:rsidP="0060615C">
            <w:pPr>
              <w:rPr>
                <w:rFonts w:cs="Times New Roman"/>
              </w:rPr>
            </w:pPr>
            <w:r w:rsidRPr="00A15EE2">
              <w:rPr>
                <w:rFonts w:cs="Times New Roman"/>
              </w:rPr>
              <w:t>Alex Little</w:t>
            </w:r>
            <w:r w:rsidR="00277C82" w:rsidRPr="00A15EE2">
              <w:rPr>
                <w:rFonts w:cs="Times New Roman"/>
              </w:rPr>
              <w:t xml:space="preserve"> - </w:t>
            </w:r>
            <w:r w:rsidRPr="00A15EE2">
              <w:rPr>
                <w:rFonts w:cs="Times New Roman"/>
              </w:rPr>
              <w:t xml:space="preserve"> </w:t>
            </w:r>
            <w:r w:rsidR="001E7B1E" w:rsidRPr="00A15EE2">
              <w:rPr>
                <w:rFonts w:cs="Times New Roman"/>
              </w:rPr>
              <w:t>3</w:t>
            </w:r>
            <w:r w:rsidR="001E7B1E" w:rsidRPr="00A15EE2">
              <w:rPr>
                <w:rFonts w:cs="Times New Roman"/>
                <w:vertAlign w:val="superscript"/>
              </w:rPr>
              <w:t>rd</w:t>
            </w:r>
            <w:r w:rsidR="001E7B1E" w:rsidRPr="00A15EE2">
              <w:rPr>
                <w:rFonts w:cs="Times New Roman"/>
              </w:rPr>
              <w:t xml:space="preserve"> </w:t>
            </w:r>
          </w:p>
          <w:p w:rsidR="00F87043" w:rsidRPr="00A15EE2" w:rsidRDefault="0060615C" w:rsidP="0060615C">
            <w:pPr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 Miranda Confer</w:t>
            </w:r>
            <w:r w:rsidRPr="00A15EE2">
              <w:rPr>
                <w:rFonts w:cs="Times New Roman"/>
                <w:b/>
              </w:rPr>
              <w:t xml:space="preserve"> </w:t>
            </w:r>
            <w:r w:rsidR="00277C82" w:rsidRPr="00A15EE2">
              <w:rPr>
                <w:rFonts w:cs="Times New Roman"/>
                <w:b/>
              </w:rPr>
              <w:t xml:space="preserve"> - </w:t>
            </w:r>
            <w:r w:rsidR="00277C82" w:rsidRPr="00A15EE2">
              <w:rPr>
                <w:rFonts w:cs="Times New Roman"/>
              </w:rPr>
              <w:t>HM</w:t>
            </w:r>
          </w:p>
          <w:p w:rsidR="00277C82" w:rsidRPr="00A15EE2" w:rsidRDefault="00277C82" w:rsidP="0060615C">
            <w:pPr>
              <w:rPr>
                <w:rFonts w:cs="Times New Roman"/>
              </w:rPr>
            </w:pPr>
            <w:r w:rsidRPr="00A15EE2">
              <w:rPr>
                <w:rFonts w:cs="Times New Roman"/>
              </w:rPr>
              <w:t>Julie Dias – HM</w:t>
            </w:r>
          </w:p>
          <w:p w:rsidR="00277C82" w:rsidRPr="00A15EE2" w:rsidRDefault="00277C82" w:rsidP="0060615C">
            <w:pPr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Kylee </w:t>
            </w:r>
            <w:proofErr w:type="spellStart"/>
            <w:r w:rsidRPr="00A15EE2">
              <w:rPr>
                <w:rFonts w:cs="Times New Roman"/>
              </w:rPr>
              <w:t>Fleenor</w:t>
            </w:r>
            <w:proofErr w:type="spellEnd"/>
            <w:r w:rsidRPr="00A15EE2">
              <w:rPr>
                <w:rFonts w:cs="Times New Roman"/>
              </w:rPr>
              <w:t xml:space="preserve"> – HM</w:t>
            </w:r>
          </w:p>
          <w:p w:rsidR="001E7B1E" w:rsidRPr="00A15EE2" w:rsidRDefault="00277C82" w:rsidP="003A4F4A">
            <w:pPr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Kaitlyn </w:t>
            </w:r>
            <w:proofErr w:type="spellStart"/>
            <w:r w:rsidRPr="00A15EE2">
              <w:rPr>
                <w:rFonts w:cs="Times New Roman"/>
              </w:rPr>
              <w:t>Gennaro</w:t>
            </w:r>
            <w:proofErr w:type="spellEnd"/>
            <w:r w:rsidRPr="00A15EE2">
              <w:rPr>
                <w:rFonts w:cs="Times New Roman"/>
              </w:rPr>
              <w:t xml:space="preserve"> - HM</w:t>
            </w:r>
          </w:p>
        </w:tc>
        <w:tc>
          <w:tcPr>
            <w:tcW w:w="3690" w:type="dxa"/>
          </w:tcPr>
          <w:p w:rsidR="005950A6" w:rsidRPr="00A15EE2" w:rsidRDefault="005950A6" w:rsidP="005950A6">
            <w:pPr>
              <w:tabs>
                <w:tab w:val="left" w:pos="1080"/>
              </w:tabs>
              <w:ind w:left="137"/>
              <w:rPr>
                <w:rFonts w:cs="Times New Roman"/>
                <w:b/>
              </w:rPr>
            </w:pPr>
            <w:r w:rsidRPr="00A15EE2">
              <w:rPr>
                <w:rFonts w:cs="Times New Roman"/>
                <w:b/>
              </w:rPr>
              <w:t>ENGINEERING</w:t>
            </w:r>
          </w:p>
          <w:p w:rsidR="00277C82" w:rsidRPr="00A15EE2" w:rsidRDefault="00277C82" w:rsidP="005950A6">
            <w:pPr>
              <w:tabs>
                <w:tab w:val="left" w:pos="1080"/>
              </w:tabs>
              <w:ind w:left="137"/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Jeremiah </w:t>
            </w:r>
            <w:proofErr w:type="spellStart"/>
            <w:r w:rsidRPr="00A15EE2">
              <w:rPr>
                <w:rFonts w:cs="Times New Roman"/>
              </w:rPr>
              <w:t>Donoso</w:t>
            </w:r>
            <w:proofErr w:type="spellEnd"/>
            <w:r w:rsidRPr="00A15EE2">
              <w:rPr>
                <w:rFonts w:cs="Times New Roman"/>
              </w:rPr>
              <w:t xml:space="preserve"> – 1</w:t>
            </w:r>
            <w:r w:rsidRPr="00A15EE2">
              <w:rPr>
                <w:rFonts w:cs="Times New Roman"/>
                <w:vertAlign w:val="superscript"/>
              </w:rPr>
              <w:t>st</w:t>
            </w:r>
            <w:r w:rsidR="00A15EE2">
              <w:rPr>
                <w:rFonts w:cs="Times New Roman"/>
              </w:rPr>
              <w:t xml:space="preserve"> </w:t>
            </w:r>
          </w:p>
          <w:p w:rsidR="005950A6" w:rsidRPr="00A15EE2" w:rsidRDefault="005950A6" w:rsidP="005950A6">
            <w:pPr>
              <w:tabs>
                <w:tab w:val="left" w:pos="1080"/>
              </w:tabs>
              <w:ind w:left="137"/>
              <w:rPr>
                <w:rFonts w:cs="Times New Roman"/>
              </w:rPr>
            </w:pPr>
            <w:proofErr w:type="spellStart"/>
            <w:r w:rsidRPr="00A15EE2">
              <w:rPr>
                <w:rFonts w:cs="Times New Roman"/>
              </w:rPr>
              <w:t>Priya</w:t>
            </w:r>
            <w:proofErr w:type="spellEnd"/>
            <w:r w:rsidRPr="00A15EE2">
              <w:rPr>
                <w:rFonts w:cs="Times New Roman"/>
              </w:rPr>
              <w:t xml:space="preserve"> </w:t>
            </w:r>
            <w:proofErr w:type="spellStart"/>
            <w:r w:rsidRPr="00A15EE2">
              <w:rPr>
                <w:rFonts w:cs="Times New Roman"/>
              </w:rPr>
              <w:t>Tomerlin</w:t>
            </w:r>
            <w:proofErr w:type="spellEnd"/>
            <w:r w:rsidR="008F33D2" w:rsidRPr="00A15EE2">
              <w:rPr>
                <w:rFonts w:cs="Times New Roman"/>
              </w:rPr>
              <w:t xml:space="preserve"> – 2</w:t>
            </w:r>
            <w:r w:rsidR="008F33D2" w:rsidRPr="00A15EE2">
              <w:rPr>
                <w:rFonts w:cs="Times New Roman"/>
                <w:vertAlign w:val="superscript"/>
              </w:rPr>
              <w:t>nd</w:t>
            </w:r>
            <w:r w:rsidR="008F33D2" w:rsidRPr="00A15EE2">
              <w:rPr>
                <w:rFonts w:cs="Times New Roman"/>
              </w:rPr>
              <w:t xml:space="preserve"> </w:t>
            </w:r>
          </w:p>
          <w:p w:rsidR="005950A6" w:rsidRPr="00A15EE2" w:rsidRDefault="005950A6" w:rsidP="005950A6">
            <w:pPr>
              <w:tabs>
                <w:tab w:val="left" w:pos="1080"/>
              </w:tabs>
              <w:ind w:left="137"/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Ethan </w:t>
            </w:r>
            <w:proofErr w:type="spellStart"/>
            <w:r w:rsidRPr="00A15EE2">
              <w:rPr>
                <w:rFonts w:cs="Times New Roman"/>
              </w:rPr>
              <w:t>VanBaelen</w:t>
            </w:r>
            <w:proofErr w:type="spellEnd"/>
            <w:r w:rsidR="008F33D2" w:rsidRPr="00A15EE2">
              <w:rPr>
                <w:rFonts w:cs="Times New Roman"/>
              </w:rPr>
              <w:t xml:space="preserve"> – 3</w:t>
            </w:r>
            <w:r w:rsidR="008F33D2" w:rsidRPr="00A15EE2">
              <w:rPr>
                <w:rFonts w:cs="Times New Roman"/>
                <w:vertAlign w:val="superscript"/>
              </w:rPr>
              <w:t>rd</w:t>
            </w:r>
            <w:r w:rsidR="008F33D2" w:rsidRPr="00A15EE2">
              <w:rPr>
                <w:rFonts w:cs="Times New Roman"/>
              </w:rPr>
              <w:t xml:space="preserve"> </w:t>
            </w:r>
          </w:p>
          <w:p w:rsidR="005950A6" w:rsidRPr="00A15EE2" w:rsidRDefault="005950A6" w:rsidP="005950A6">
            <w:pPr>
              <w:tabs>
                <w:tab w:val="left" w:pos="1080"/>
              </w:tabs>
              <w:ind w:left="137"/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Ricardo </w:t>
            </w:r>
            <w:proofErr w:type="spellStart"/>
            <w:r w:rsidRPr="00A15EE2">
              <w:rPr>
                <w:rFonts w:cs="Times New Roman"/>
              </w:rPr>
              <w:t>Veloso</w:t>
            </w:r>
            <w:proofErr w:type="spellEnd"/>
            <w:r w:rsidR="008F33D2" w:rsidRPr="00A15EE2">
              <w:rPr>
                <w:rFonts w:cs="Times New Roman"/>
              </w:rPr>
              <w:t xml:space="preserve"> - HM</w:t>
            </w:r>
          </w:p>
          <w:p w:rsidR="0060615C" w:rsidRPr="00A15EE2" w:rsidRDefault="0060615C" w:rsidP="005950A6">
            <w:pPr>
              <w:tabs>
                <w:tab w:val="left" w:pos="1080"/>
              </w:tabs>
              <w:ind w:left="137"/>
              <w:rPr>
                <w:rFonts w:cs="Times New Roman"/>
                <w:b/>
              </w:rPr>
            </w:pPr>
          </w:p>
        </w:tc>
      </w:tr>
      <w:tr w:rsidR="00F87043" w:rsidRPr="00A15EE2" w:rsidTr="00A15EE2">
        <w:tc>
          <w:tcPr>
            <w:tcW w:w="3600" w:type="dxa"/>
          </w:tcPr>
          <w:p w:rsidR="00277C82" w:rsidRPr="00A15EE2" w:rsidRDefault="00277C82" w:rsidP="00277C82">
            <w:pPr>
              <w:tabs>
                <w:tab w:val="left" w:pos="1080"/>
              </w:tabs>
              <w:ind w:left="137"/>
              <w:rPr>
                <w:rFonts w:cs="Times New Roman"/>
                <w:b/>
                <w:sz w:val="21"/>
                <w:szCs w:val="21"/>
              </w:rPr>
            </w:pPr>
            <w:r w:rsidRPr="00A15EE2">
              <w:rPr>
                <w:rFonts w:cs="Times New Roman"/>
                <w:b/>
                <w:sz w:val="21"/>
                <w:szCs w:val="21"/>
              </w:rPr>
              <w:t>EARTH, SPACE, &amp; ENVIRONMENTAL</w:t>
            </w:r>
          </w:p>
          <w:p w:rsidR="00A15EE2" w:rsidRPr="00A15EE2" w:rsidRDefault="00A15EE2" w:rsidP="00A15EE2">
            <w:pPr>
              <w:tabs>
                <w:tab w:val="left" w:pos="1080"/>
              </w:tabs>
              <w:ind w:left="137"/>
              <w:rPr>
                <w:rFonts w:cs="Times New Roman"/>
              </w:rPr>
            </w:pPr>
            <w:r w:rsidRPr="00A15EE2">
              <w:rPr>
                <w:rFonts w:cs="Times New Roman"/>
              </w:rPr>
              <w:t>Jared Foley – 1</w:t>
            </w:r>
            <w:r w:rsidRPr="00A15EE2">
              <w:rPr>
                <w:rFonts w:cs="Times New Roman"/>
                <w:vertAlign w:val="superscript"/>
              </w:rPr>
              <w:t>st</w:t>
            </w:r>
            <w:r>
              <w:rPr>
                <w:rFonts w:cs="Times New Roman"/>
              </w:rPr>
              <w:t xml:space="preserve"> </w:t>
            </w:r>
            <w:r w:rsidRPr="00A15E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  <w:p w:rsidR="00A15EE2" w:rsidRPr="00A15EE2" w:rsidRDefault="00A15EE2" w:rsidP="00A15EE2">
            <w:pPr>
              <w:tabs>
                <w:tab w:val="left" w:pos="1080"/>
              </w:tabs>
              <w:ind w:left="137"/>
              <w:rPr>
                <w:rFonts w:cs="Times New Roman"/>
              </w:rPr>
            </w:pPr>
            <w:r w:rsidRPr="00A15EE2">
              <w:rPr>
                <w:rFonts w:cs="Times New Roman"/>
              </w:rPr>
              <w:t>Haley Luckett-Ryman – 2</w:t>
            </w:r>
            <w:r w:rsidRPr="00A15EE2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</w:t>
            </w:r>
          </w:p>
          <w:p w:rsidR="00277C82" w:rsidRPr="00A15EE2" w:rsidRDefault="00277C82" w:rsidP="00277C82">
            <w:pPr>
              <w:tabs>
                <w:tab w:val="left" w:pos="1080"/>
              </w:tabs>
              <w:ind w:left="137"/>
              <w:rPr>
                <w:rFonts w:cs="Times New Roman"/>
              </w:rPr>
            </w:pPr>
            <w:r w:rsidRPr="00A15EE2">
              <w:rPr>
                <w:rFonts w:cs="Times New Roman"/>
              </w:rPr>
              <w:t>Micah Wilson  - 3</w:t>
            </w:r>
            <w:r w:rsidRPr="00A15EE2">
              <w:rPr>
                <w:rFonts w:cs="Times New Roman"/>
                <w:vertAlign w:val="superscript"/>
              </w:rPr>
              <w:t>rd</w:t>
            </w:r>
            <w:r w:rsidR="00A15EE2">
              <w:rPr>
                <w:rFonts w:cs="Times New Roman"/>
              </w:rPr>
              <w:t xml:space="preserve"> </w:t>
            </w:r>
          </w:p>
          <w:p w:rsidR="00277C82" w:rsidRPr="00A15EE2" w:rsidRDefault="00A15EE2" w:rsidP="00277C82">
            <w:pPr>
              <w:tabs>
                <w:tab w:val="left" w:pos="1080"/>
              </w:tabs>
              <w:ind w:left="137"/>
              <w:rPr>
                <w:rFonts w:cs="Times New Roman"/>
              </w:rPr>
            </w:pPr>
            <w:r w:rsidRPr="00A15EE2">
              <w:rPr>
                <w:rFonts w:cs="Times New Roman"/>
              </w:rPr>
              <w:t>Gabriel Moyer  - HM</w:t>
            </w:r>
          </w:p>
        </w:tc>
        <w:tc>
          <w:tcPr>
            <w:tcW w:w="3690" w:type="dxa"/>
          </w:tcPr>
          <w:p w:rsidR="005950A6" w:rsidRPr="00A15EE2" w:rsidRDefault="005950A6" w:rsidP="005950A6">
            <w:pPr>
              <w:tabs>
                <w:tab w:val="left" w:pos="1080"/>
              </w:tabs>
              <w:ind w:left="360"/>
              <w:rPr>
                <w:rFonts w:cs="Times New Roman"/>
                <w:b/>
              </w:rPr>
            </w:pPr>
            <w:r w:rsidRPr="00A15EE2">
              <w:rPr>
                <w:rFonts w:cs="Times New Roman"/>
                <w:b/>
              </w:rPr>
              <w:t>MATH &amp; COMPUTER SCIENCE</w:t>
            </w:r>
          </w:p>
          <w:p w:rsidR="005950A6" w:rsidRPr="00A15EE2" w:rsidRDefault="005950A6" w:rsidP="005950A6">
            <w:pPr>
              <w:tabs>
                <w:tab w:val="left" w:pos="1080"/>
              </w:tabs>
              <w:ind w:left="360"/>
              <w:rPr>
                <w:rFonts w:cs="Times New Roman"/>
              </w:rPr>
            </w:pPr>
            <w:proofErr w:type="spellStart"/>
            <w:r w:rsidRPr="00A15EE2">
              <w:rPr>
                <w:rFonts w:cs="Times New Roman"/>
              </w:rPr>
              <w:t>Prathna</w:t>
            </w:r>
            <w:proofErr w:type="spellEnd"/>
            <w:r w:rsidRPr="00A15EE2">
              <w:rPr>
                <w:rFonts w:cs="Times New Roman"/>
              </w:rPr>
              <w:t xml:space="preserve"> Patel </w:t>
            </w:r>
            <w:r w:rsidR="006D4F21" w:rsidRPr="00A15EE2">
              <w:rPr>
                <w:rFonts w:cs="Times New Roman"/>
              </w:rPr>
              <w:t>- 1</w:t>
            </w:r>
            <w:r w:rsidR="006D4F21" w:rsidRPr="00A15EE2">
              <w:rPr>
                <w:rFonts w:cs="Times New Roman"/>
                <w:vertAlign w:val="superscript"/>
              </w:rPr>
              <w:t>st</w:t>
            </w:r>
            <w:r w:rsidR="00A15EE2">
              <w:rPr>
                <w:rFonts w:cs="Times New Roman"/>
              </w:rPr>
              <w:t xml:space="preserve"> </w:t>
            </w:r>
          </w:p>
          <w:p w:rsidR="005950A6" w:rsidRPr="00A15EE2" w:rsidRDefault="005950A6" w:rsidP="005950A6">
            <w:pPr>
              <w:tabs>
                <w:tab w:val="left" w:pos="1080"/>
              </w:tabs>
              <w:ind w:left="360"/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 Naomi Knight</w:t>
            </w:r>
            <w:r w:rsidR="006D4F21" w:rsidRPr="00A15EE2">
              <w:rPr>
                <w:rFonts w:cs="Times New Roman"/>
              </w:rPr>
              <w:t xml:space="preserve">  - 2</w:t>
            </w:r>
            <w:r w:rsidR="006D4F21" w:rsidRPr="00A15EE2">
              <w:rPr>
                <w:rFonts w:cs="Times New Roman"/>
                <w:vertAlign w:val="superscript"/>
              </w:rPr>
              <w:t>nd</w:t>
            </w:r>
            <w:r w:rsidR="006D4F21" w:rsidRPr="00A15EE2">
              <w:rPr>
                <w:rFonts w:cs="Times New Roman"/>
              </w:rPr>
              <w:t xml:space="preserve"> </w:t>
            </w:r>
          </w:p>
          <w:p w:rsidR="0060615C" w:rsidRPr="00A15EE2" w:rsidRDefault="005950A6" w:rsidP="005950A6">
            <w:pPr>
              <w:tabs>
                <w:tab w:val="left" w:pos="1080"/>
              </w:tabs>
              <w:ind w:left="360"/>
              <w:rPr>
                <w:rFonts w:cs="Times New Roman"/>
                <w:b/>
              </w:rPr>
            </w:pPr>
            <w:r w:rsidRPr="00A15EE2">
              <w:rPr>
                <w:rFonts w:cs="Times New Roman"/>
              </w:rPr>
              <w:t>Amelia Saunders</w:t>
            </w:r>
            <w:r w:rsidR="0060615C" w:rsidRPr="00A15EE2">
              <w:rPr>
                <w:rFonts w:cs="Times New Roman"/>
                <w:b/>
              </w:rPr>
              <w:t xml:space="preserve"> </w:t>
            </w:r>
            <w:r w:rsidR="006D4F21" w:rsidRPr="00A15EE2">
              <w:rPr>
                <w:rFonts w:cs="Times New Roman"/>
                <w:b/>
              </w:rPr>
              <w:t xml:space="preserve"> </w:t>
            </w:r>
            <w:r w:rsidR="006D4F21" w:rsidRPr="00A15EE2">
              <w:rPr>
                <w:rFonts w:cs="Times New Roman"/>
              </w:rPr>
              <w:t>- 3</w:t>
            </w:r>
            <w:r w:rsidR="006D4F21" w:rsidRPr="00A15EE2">
              <w:rPr>
                <w:rFonts w:cs="Times New Roman"/>
                <w:vertAlign w:val="superscript"/>
              </w:rPr>
              <w:t>rd</w:t>
            </w:r>
            <w:r w:rsidR="006D4F21" w:rsidRPr="00A15EE2">
              <w:rPr>
                <w:rFonts w:cs="Times New Roman"/>
                <w:b/>
              </w:rPr>
              <w:t xml:space="preserve"> </w:t>
            </w:r>
          </w:p>
        </w:tc>
      </w:tr>
      <w:tr w:rsidR="00F87043" w:rsidRPr="00A15EE2" w:rsidTr="00A15EE2">
        <w:tc>
          <w:tcPr>
            <w:tcW w:w="3600" w:type="dxa"/>
          </w:tcPr>
          <w:p w:rsidR="005950A6" w:rsidRPr="00A15EE2" w:rsidRDefault="005950A6" w:rsidP="005950A6">
            <w:pPr>
              <w:tabs>
                <w:tab w:val="left" w:pos="1080"/>
              </w:tabs>
              <w:ind w:left="360"/>
              <w:rPr>
                <w:rFonts w:cs="Times New Roman"/>
                <w:b/>
              </w:rPr>
            </w:pPr>
            <w:r w:rsidRPr="00A15EE2">
              <w:rPr>
                <w:rFonts w:cs="Times New Roman"/>
                <w:b/>
              </w:rPr>
              <w:t>BOTANY</w:t>
            </w:r>
          </w:p>
          <w:p w:rsidR="005950A6" w:rsidRPr="00A15EE2" w:rsidRDefault="005950A6" w:rsidP="005950A6">
            <w:pPr>
              <w:tabs>
                <w:tab w:val="left" w:pos="1080"/>
              </w:tabs>
              <w:ind w:left="360"/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Mason </w:t>
            </w:r>
            <w:proofErr w:type="spellStart"/>
            <w:r w:rsidRPr="00A15EE2">
              <w:rPr>
                <w:rFonts w:cs="Times New Roman"/>
              </w:rPr>
              <w:t>Stadler</w:t>
            </w:r>
            <w:proofErr w:type="spellEnd"/>
            <w:r w:rsidR="008F33D2" w:rsidRPr="00A15EE2">
              <w:rPr>
                <w:rFonts w:cs="Times New Roman"/>
              </w:rPr>
              <w:t xml:space="preserve"> – 1</w:t>
            </w:r>
            <w:r w:rsidR="008F33D2" w:rsidRPr="00A15EE2">
              <w:rPr>
                <w:rFonts w:cs="Times New Roman"/>
                <w:vertAlign w:val="superscript"/>
              </w:rPr>
              <w:t>st</w:t>
            </w:r>
            <w:r w:rsidR="008F33D2" w:rsidRPr="00A15EE2">
              <w:rPr>
                <w:rFonts w:cs="Times New Roman"/>
              </w:rPr>
              <w:t xml:space="preserve"> </w:t>
            </w:r>
          </w:p>
          <w:p w:rsidR="008F33D2" w:rsidRPr="00A15EE2" w:rsidRDefault="005950A6" w:rsidP="008F33D2">
            <w:pPr>
              <w:tabs>
                <w:tab w:val="left" w:pos="1080"/>
              </w:tabs>
              <w:ind w:left="360"/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Michelle </w:t>
            </w:r>
            <w:proofErr w:type="spellStart"/>
            <w:r w:rsidRPr="00A15EE2">
              <w:rPr>
                <w:rFonts w:cs="Times New Roman"/>
              </w:rPr>
              <w:t>Marinez</w:t>
            </w:r>
            <w:proofErr w:type="spellEnd"/>
            <w:r w:rsidR="008F33D2" w:rsidRPr="00A15EE2">
              <w:rPr>
                <w:rFonts w:cs="Times New Roman"/>
              </w:rPr>
              <w:t xml:space="preserve"> – 2</w:t>
            </w:r>
            <w:r w:rsidR="008F33D2" w:rsidRPr="00A15EE2">
              <w:rPr>
                <w:rFonts w:cs="Times New Roman"/>
                <w:vertAlign w:val="superscript"/>
              </w:rPr>
              <w:t>nd</w:t>
            </w:r>
          </w:p>
        </w:tc>
        <w:tc>
          <w:tcPr>
            <w:tcW w:w="3690" w:type="dxa"/>
          </w:tcPr>
          <w:p w:rsidR="00277C82" w:rsidRPr="00A15EE2" w:rsidRDefault="00277C82" w:rsidP="00277C82">
            <w:pPr>
              <w:tabs>
                <w:tab w:val="left" w:pos="1080"/>
              </w:tabs>
              <w:rPr>
                <w:rFonts w:cs="Times New Roman"/>
                <w:b/>
              </w:rPr>
            </w:pPr>
            <w:r w:rsidRPr="00A15EE2">
              <w:rPr>
                <w:rFonts w:cs="Times New Roman"/>
                <w:b/>
              </w:rPr>
              <w:t>BIOLOGY</w:t>
            </w:r>
          </w:p>
          <w:p w:rsidR="00277C82" w:rsidRPr="00A15EE2" w:rsidRDefault="00277C82" w:rsidP="00277C82">
            <w:pPr>
              <w:tabs>
                <w:tab w:val="left" w:pos="1080"/>
              </w:tabs>
              <w:rPr>
                <w:rFonts w:cs="Times New Roman"/>
              </w:rPr>
            </w:pPr>
            <w:r w:rsidRPr="00A15EE2">
              <w:rPr>
                <w:rFonts w:cs="Times New Roman"/>
              </w:rPr>
              <w:t>Tiffany Pane</w:t>
            </w:r>
            <w:r w:rsidR="00A15EE2" w:rsidRPr="00A15EE2">
              <w:rPr>
                <w:rFonts w:cs="Times New Roman"/>
              </w:rPr>
              <w:t xml:space="preserve"> - </w:t>
            </w:r>
            <w:r w:rsidRPr="00A15EE2">
              <w:rPr>
                <w:rFonts w:cs="Times New Roman"/>
              </w:rPr>
              <w:t xml:space="preserve"> 1</w:t>
            </w:r>
            <w:r w:rsidRPr="00A15EE2">
              <w:rPr>
                <w:rFonts w:cs="Times New Roman"/>
                <w:vertAlign w:val="superscript"/>
              </w:rPr>
              <w:t>st</w:t>
            </w:r>
            <w:r w:rsidR="00A15EE2" w:rsidRPr="00A15EE2">
              <w:rPr>
                <w:rFonts w:cs="Times New Roman"/>
              </w:rPr>
              <w:t xml:space="preserve"> </w:t>
            </w:r>
            <w:r w:rsidRPr="00A15EE2">
              <w:rPr>
                <w:rFonts w:cs="Times New Roman"/>
              </w:rPr>
              <w:t xml:space="preserve"> </w:t>
            </w:r>
            <w:r w:rsidR="00A15EE2" w:rsidRPr="00A15EE2">
              <w:rPr>
                <w:rFonts w:cs="Times New Roman"/>
              </w:rPr>
              <w:t xml:space="preserve"> </w:t>
            </w:r>
          </w:p>
          <w:p w:rsidR="008F33D2" w:rsidRPr="00A15EE2" w:rsidRDefault="00277C82" w:rsidP="00277C82">
            <w:pPr>
              <w:tabs>
                <w:tab w:val="left" w:pos="1080"/>
              </w:tabs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 </w:t>
            </w:r>
            <w:proofErr w:type="spellStart"/>
            <w:r w:rsidRPr="00A15EE2">
              <w:rPr>
                <w:rFonts w:cs="Times New Roman"/>
              </w:rPr>
              <w:t>Gracielou</w:t>
            </w:r>
            <w:proofErr w:type="spellEnd"/>
            <w:r w:rsidRPr="00A15EE2">
              <w:rPr>
                <w:rFonts w:cs="Times New Roman"/>
              </w:rPr>
              <w:t xml:space="preserve"> Weed </w:t>
            </w:r>
            <w:r w:rsidR="00A15EE2" w:rsidRPr="00A15EE2">
              <w:rPr>
                <w:rFonts w:cs="Times New Roman"/>
              </w:rPr>
              <w:t xml:space="preserve"> - </w:t>
            </w:r>
            <w:r w:rsidRPr="00A15EE2">
              <w:rPr>
                <w:rFonts w:cs="Times New Roman"/>
              </w:rPr>
              <w:t>2</w:t>
            </w:r>
            <w:r w:rsidRPr="00A15EE2">
              <w:rPr>
                <w:rFonts w:cs="Times New Roman"/>
                <w:vertAlign w:val="superscript"/>
              </w:rPr>
              <w:t>nd</w:t>
            </w:r>
            <w:r w:rsidR="00A15EE2" w:rsidRPr="00A15EE2">
              <w:rPr>
                <w:rFonts w:cs="Times New Roman"/>
              </w:rPr>
              <w:t xml:space="preserve"> </w:t>
            </w:r>
            <w:r w:rsidRPr="00A15EE2">
              <w:rPr>
                <w:rFonts w:cs="Times New Roman"/>
              </w:rPr>
              <w:t xml:space="preserve"> </w:t>
            </w:r>
            <w:r w:rsidR="008F33D2" w:rsidRPr="00A15EE2">
              <w:rPr>
                <w:rFonts w:cs="Times New Roman"/>
              </w:rPr>
              <w:t xml:space="preserve"> </w:t>
            </w:r>
          </w:p>
        </w:tc>
      </w:tr>
      <w:tr w:rsidR="00F87043" w:rsidRPr="00A15EE2" w:rsidTr="00A15EE2">
        <w:tc>
          <w:tcPr>
            <w:tcW w:w="3600" w:type="dxa"/>
          </w:tcPr>
          <w:p w:rsidR="005950A6" w:rsidRPr="00A15EE2" w:rsidRDefault="005950A6" w:rsidP="005950A6">
            <w:pPr>
              <w:tabs>
                <w:tab w:val="left" w:pos="1080"/>
              </w:tabs>
              <w:ind w:left="137"/>
              <w:rPr>
                <w:rFonts w:cs="Times New Roman"/>
                <w:b/>
              </w:rPr>
            </w:pPr>
            <w:r w:rsidRPr="00A15EE2">
              <w:rPr>
                <w:rFonts w:cs="Times New Roman"/>
                <w:b/>
              </w:rPr>
              <w:t>BIOCHEMISTRY</w:t>
            </w:r>
          </w:p>
          <w:p w:rsidR="00A15EE2" w:rsidRPr="00A15EE2" w:rsidRDefault="00A15EE2" w:rsidP="005950A6">
            <w:pPr>
              <w:tabs>
                <w:tab w:val="left" w:pos="1080"/>
              </w:tabs>
              <w:ind w:left="137"/>
              <w:rPr>
                <w:rFonts w:cs="Times New Roman"/>
              </w:rPr>
            </w:pPr>
            <w:r w:rsidRPr="00A15EE2">
              <w:rPr>
                <w:rFonts w:cs="Times New Roman"/>
              </w:rPr>
              <w:t>Grace Norris – 1</w:t>
            </w:r>
            <w:r w:rsidRPr="00A15EE2">
              <w:rPr>
                <w:rFonts w:cs="Times New Roman"/>
                <w:vertAlign w:val="superscript"/>
              </w:rPr>
              <w:t>st</w:t>
            </w:r>
            <w:r>
              <w:rPr>
                <w:rFonts w:cs="Times New Roman"/>
              </w:rPr>
              <w:t xml:space="preserve"> </w:t>
            </w:r>
          </w:p>
          <w:p w:rsidR="005950A6" w:rsidRPr="00A15EE2" w:rsidRDefault="005950A6" w:rsidP="005950A6">
            <w:pPr>
              <w:tabs>
                <w:tab w:val="left" w:pos="1080"/>
              </w:tabs>
              <w:ind w:left="137"/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Alexandra </w:t>
            </w:r>
            <w:proofErr w:type="spellStart"/>
            <w:r w:rsidRPr="00A15EE2">
              <w:rPr>
                <w:rFonts w:cs="Times New Roman"/>
              </w:rPr>
              <w:t>Khoriakov</w:t>
            </w:r>
            <w:proofErr w:type="spellEnd"/>
            <w:r w:rsidR="008F33D2" w:rsidRPr="00A15EE2">
              <w:rPr>
                <w:rFonts w:cs="Times New Roman"/>
              </w:rPr>
              <w:t xml:space="preserve"> – 2</w:t>
            </w:r>
            <w:r w:rsidR="008F33D2" w:rsidRPr="00A15EE2">
              <w:rPr>
                <w:rFonts w:cs="Times New Roman"/>
                <w:vertAlign w:val="superscript"/>
              </w:rPr>
              <w:t>nd</w:t>
            </w:r>
            <w:r w:rsidR="008F33D2" w:rsidRPr="00A15EE2">
              <w:rPr>
                <w:rFonts w:cs="Times New Roman"/>
              </w:rPr>
              <w:t xml:space="preserve"> </w:t>
            </w:r>
          </w:p>
          <w:p w:rsidR="005950A6" w:rsidRPr="00A15EE2" w:rsidRDefault="005950A6" w:rsidP="005950A6">
            <w:pPr>
              <w:tabs>
                <w:tab w:val="left" w:pos="1080"/>
              </w:tabs>
              <w:ind w:left="137"/>
              <w:rPr>
                <w:rFonts w:cs="Times New Roman"/>
              </w:rPr>
            </w:pPr>
            <w:r w:rsidRPr="00A15EE2">
              <w:rPr>
                <w:rFonts w:cs="Times New Roman"/>
              </w:rPr>
              <w:t>Aubrey Overton</w:t>
            </w:r>
            <w:r w:rsidR="008F33D2" w:rsidRPr="00A15EE2">
              <w:rPr>
                <w:rFonts w:cs="Times New Roman"/>
              </w:rPr>
              <w:t xml:space="preserve"> – 2</w:t>
            </w:r>
            <w:r w:rsidR="008F33D2" w:rsidRPr="00A15EE2">
              <w:rPr>
                <w:rFonts w:cs="Times New Roman"/>
                <w:vertAlign w:val="superscript"/>
              </w:rPr>
              <w:t>nd</w:t>
            </w:r>
            <w:r w:rsidR="008F33D2" w:rsidRPr="00A15EE2">
              <w:rPr>
                <w:rFonts w:cs="Times New Roman"/>
              </w:rPr>
              <w:t xml:space="preserve"> </w:t>
            </w:r>
          </w:p>
          <w:p w:rsidR="005D2A90" w:rsidRPr="00A15EE2" w:rsidRDefault="005950A6" w:rsidP="00A15EE2">
            <w:pPr>
              <w:tabs>
                <w:tab w:val="left" w:pos="1080"/>
              </w:tabs>
              <w:ind w:left="137"/>
              <w:rPr>
                <w:rFonts w:cs="Times New Roman"/>
                <w:b/>
              </w:rPr>
            </w:pPr>
            <w:r w:rsidRPr="00A15EE2">
              <w:rPr>
                <w:rFonts w:cs="Times New Roman"/>
              </w:rPr>
              <w:t xml:space="preserve">Brayden </w:t>
            </w:r>
            <w:proofErr w:type="spellStart"/>
            <w:r w:rsidRPr="00A15EE2">
              <w:rPr>
                <w:rFonts w:cs="Times New Roman"/>
              </w:rPr>
              <w:t>Sohl</w:t>
            </w:r>
            <w:proofErr w:type="spellEnd"/>
            <w:r w:rsidR="008F33D2" w:rsidRPr="00A15EE2">
              <w:rPr>
                <w:rFonts w:cs="Times New Roman"/>
              </w:rPr>
              <w:t xml:space="preserve"> – 3</w:t>
            </w:r>
            <w:r w:rsidR="008F33D2" w:rsidRPr="00A15EE2">
              <w:rPr>
                <w:rFonts w:cs="Times New Roman"/>
                <w:vertAlign w:val="superscript"/>
              </w:rPr>
              <w:t>rd</w:t>
            </w:r>
            <w:r w:rsidR="008F33D2" w:rsidRPr="00A15EE2">
              <w:rPr>
                <w:rFonts w:cs="Times New Roman"/>
              </w:rPr>
              <w:t xml:space="preserve"> </w:t>
            </w:r>
          </w:p>
        </w:tc>
        <w:tc>
          <w:tcPr>
            <w:tcW w:w="3690" w:type="dxa"/>
          </w:tcPr>
          <w:p w:rsidR="005950A6" w:rsidRPr="00A15EE2" w:rsidRDefault="005950A6" w:rsidP="005950A6">
            <w:pPr>
              <w:ind w:left="360"/>
              <w:rPr>
                <w:rFonts w:cs="Times New Roman"/>
                <w:b/>
              </w:rPr>
            </w:pPr>
            <w:r w:rsidRPr="00A15EE2">
              <w:rPr>
                <w:rFonts w:cs="Times New Roman"/>
                <w:b/>
              </w:rPr>
              <w:t>CHEMISTRY</w:t>
            </w:r>
          </w:p>
          <w:p w:rsidR="008F33D2" w:rsidRPr="00A15EE2" w:rsidRDefault="008F33D2" w:rsidP="005950A6">
            <w:pPr>
              <w:ind w:left="360"/>
              <w:rPr>
                <w:rFonts w:cs="Times New Roman"/>
                <w:vertAlign w:val="superscript"/>
              </w:rPr>
            </w:pPr>
            <w:r w:rsidRPr="00A15EE2">
              <w:rPr>
                <w:rFonts w:cs="Times New Roman"/>
              </w:rPr>
              <w:t>Hunter Allen – 1</w:t>
            </w:r>
            <w:r w:rsidRPr="00A15EE2">
              <w:rPr>
                <w:rFonts w:cs="Times New Roman"/>
                <w:vertAlign w:val="superscript"/>
              </w:rPr>
              <w:t>st</w:t>
            </w:r>
          </w:p>
          <w:p w:rsidR="00A15EE2" w:rsidRPr="00A15EE2" w:rsidRDefault="00A15EE2" w:rsidP="005950A6">
            <w:pPr>
              <w:ind w:left="360"/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Lilly </w:t>
            </w:r>
            <w:proofErr w:type="spellStart"/>
            <w:r w:rsidRPr="00A15EE2">
              <w:rPr>
                <w:rFonts w:cs="Times New Roman"/>
              </w:rPr>
              <w:t>Zavyalov</w:t>
            </w:r>
            <w:proofErr w:type="spellEnd"/>
            <w:r w:rsidRPr="00A15EE2">
              <w:rPr>
                <w:rFonts w:cs="Times New Roman"/>
              </w:rPr>
              <w:t xml:space="preserve"> – 2</w:t>
            </w:r>
            <w:r w:rsidRPr="00A15EE2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</w:t>
            </w:r>
          </w:p>
          <w:p w:rsidR="008F33D2" w:rsidRPr="00A15EE2" w:rsidRDefault="005950A6" w:rsidP="005950A6">
            <w:pPr>
              <w:ind w:left="360"/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Emmy </w:t>
            </w:r>
            <w:proofErr w:type="spellStart"/>
            <w:r w:rsidRPr="00A15EE2">
              <w:rPr>
                <w:rFonts w:cs="Times New Roman"/>
              </w:rPr>
              <w:t>Caskin</w:t>
            </w:r>
            <w:proofErr w:type="spellEnd"/>
            <w:r w:rsidRPr="00A15EE2">
              <w:rPr>
                <w:rFonts w:cs="Times New Roman"/>
              </w:rPr>
              <w:t xml:space="preserve"> </w:t>
            </w:r>
            <w:r w:rsidR="008F33D2" w:rsidRPr="00A15EE2">
              <w:rPr>
                <w:rFonts w:cs="Times New Roman"/>
              </w:rPr>
              <w:t xml:space="preserve"> - 3</w:t>
            </w:r>
            <w:r w:rsidR="008F33D2" w:rsidRPr="00A15EE2">
              <w:rPr>
                <w:rFonts w:cs="Times New Roman"/>
                <w:vertAlign w:val="superscript"/>
              </w:rPr>
              <w:t>rd</w:t>
            </w:r>
          </w:p>
          <w:p w:rsidR="00FB5FE6" w:rsidRPr="00A15EE2" w:rsidRDefault="00A15EE2" w:rsidP="008F33D2">
            <w:pPr>
              <w:ind w:left="360"/>
              <w:rPr>
                <w:rFonts w:cs="Times New Roman"/>
              </w:rPr>
            </w:pPr>
            <w:r w:rsidRPr="00A15EE2">
              <w:rPr>
                <w:rFonts w:cs="Times New Roman"/>
              </w:rPr>
              <w:t>Arwen Frye - HM</w:t>
            </w:r>
          </w:p>
        </w:tc>
      </w:tr>
      <w:tr w:rsidR="00F87043" w:rsidRPr="00A15EE2" w:rsidTr="00A15EE2">
        <w:tc>
          <w:tcPr>
            <w:tcW w:w="3600" w:type="dxa"/>
          </w:tcPr>
          <w:p w:rsidR="00BD6326" w:rsidRPr="00A15EE2" w:rsidRDefault="00166B2B" w:rsidP="008E7CF3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MEDICINE &amp;</w:t>
            </w:r>
            <w:r w:rsidR="008E7CF3" w:rsidRPr="00A15EE2">
              <w:rPr>
                <w:rFonts w:cs="Times New Roman"/>
                <w:b/>
                <w:bCs/>
                <w:color w:val="000000"/>
              </w:rPr>
              <w:t xml:space="preserve"> HEALTH</w:t>
            </w:r>
          </w:p>
          <w:p w:rsidR="008E4115" w:rsidRPr="00A15EE2" w:rsidRDefault="008E4115" w:rsidP="008E4115">
            <w:pPr>
              <w:tabs>
                <w:tab w:val="left" w:pos="1080"/>
              </w:tabs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Liza </w:t>
            </w:r>
            <w:proofErr w:type="spellStart"/>
            <w:r w:rsidRPr="00A15EE2">
              <w:rPr>
                <w:rFonts w:cs="Times New Roman"/>
              </w:rPr>
              <w:t>Guseva</w:t>
            </w:r>
            <w:proofErr w:type="spellEnd"/>
            <w:r w:rsidRPr="00A15EE2">
              <w:rPr>
                <w:rFonts w:cs="Times New Roman"/>
              </w:rPr>
              <w:t xml:space="preserve"> 1</w:t>
            </w:r>
            <w:r w:rsidRPr="00A15EE2">
              <w:rPr>
                <w:rFonts w:cs="Times New Roman"/>
                <w:vertAlign w:val="superscript"/>
              </w:rPr>
              <w:t>st</w:t>
            </w:r>
            <w:r w:rsidRPr="00A15EE2">
              <w:rPr>
                <w:rFonts w:cs="Times New Roman"/>
              </w:rPr>
              <w:t xml:space="preserve"> </w:t>
            </w:r>
          </w:p>
          <w:p w:rsidR="008E4115" w:rsidRPr="00A15EE2" w:rsidRDefault="008E4115" w:rsidP="008E4115">
            <w:pPr>
              <w:tabs>
                <w:tab w:val="left" w:pos="1080"/>
              </w:tabs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Nicholas </w:t>
            </w:r>
            <w:proofErr w:type="spellStart"/>
            <w:r w:rsidRPr="00A15EE2">
              <w:rPr>
                <w:rFonts w:cs="Times New Roman"/>
              </w:rPr>
              <w:t>Biancaniello</w:t>
            </w:r>
            <w:proofErr w:type="spellEnd"/>
            <w:r w:rsidRPr="00A15EE2">
              <w:rPr>
                <w:rFonts w:cs="Times New Roman"/>
              </w:rPr>
              <w:t xml:space="preserve"> 2</w:t>
            </w:r>
            <w:r w:rsidRPr="00A15EE2">
              <w:rPr>
                <w:rFonts w:cs="Times New Roman"/>
                <w:vertAlign w:val="superscript"/>
              </w:rPr>
              <w:t>nd</w:t>
            </w:r>
            <w:r w:rsidRPr="00A15EE2">
              <w:rPr>
                <w:rFonts w:cs="Times New Roman"/>
              </w:rPr>
              <w:t xml:space="preserve"> </w:t>
            </w:r>
          </w:p>
          <w:p w:rsidR="00FB5FE6" w:rsidRPr="00A15EE2" w:rsidRDefault="00FB5FE6" w:rsidP="008E4115">
            <w:pPr>
              <w:tabs>
                <w:tab w:val="left" w:pos="1080"/>
              </w:tabs>
              <w:rPr>
                <w:rFonts w:cs="Times New Roman"/>
              </w:rPr>
            </w:pPr>
            <w:r w:rsidRPr="00A15EE2">
              <w:rPr>
                <w:rFonts w:cs="Times New Roman"/>
                <w:b/>
              </w:rPr>
              <w:t xml:space="preserve"> </w:t>
            </w:r>
            <w:r w:rsidRPr="00A15EE2">
              <w:rPr>
                <w:rFonts w:cs="Times New Roman"/>
              </w:rPr>
              <w:t xml:space="preserve">Isaac  Trawick </w:t>
            </w:r>
            <w:r w:rsidR="008E4115" w:rsidRPr="00A15EE2">
              <w:rPr>
                <w:rFonts w:cs="Times New Roman"/>
              </w:rPr>
              <w:t>3</w:t>
            </w:r>
            <w:r w:rsidR="008E4115" w:rsidRPr="00A15EE2">
              <w:rPr>
                <w:rFonts w:cs="Times New Roman"/>
                <w:vertAlign w:val="superscript"/>
              </w:rPr>
              <w:t>rd</w:t>
            </w:r>
          </w:p>
          <w:p w:rsidR="00FB5FE6" w:rsidRPr="00A15EE2" w:rsidRDefault="00FB5FE6" w:rsidP="00FB5FE6">
            <w:pPr>
              <w:tabs>
                <w:tab w:val="left" w:pos="1080"/>
              </w:tabs>
              <w:rPr>
                <w:rFonts w:cs="Times New Roman"/>
              </w:rPr>
            </w:pPr>
            <w:r w:rsidRPr="00A15EE2">
              <w:rPr>
                <w:rFonts w:cs="Times New Roman"/>
              </w:rPr>
              <w:t>Michael Silva</w:t>
            </w:r>
            <w:r w:rsidR="008E4115" w:rsidRPr="00A15EE2">
              <w:rPr>
                <w:rFonts w:cs="Times New Roman"/>
              </w:rPr>
              <w:t xml:space="preserve"> HM</w:t>
            </w:r>
          </w:p>
          <w:p w:rsidR="00FB5FE6" w:rsidRPr="00A15EE2" w:rsidRDefault="00FB5FE6" w:rsidP="00FB5FE6">
            <w:pPr>
              <w:tabs>
                <w:tab w:val="left" w:pos="1080"/>
              </w:tabs>
              <w:rPr>
                <w:rFonts w:cs="Times New Roman"/>
                <w:b/>
              </w:rPr>
            </w:pPr>
            <w:r w:rsidRPr="00A15EE2">
              <w:rPr>
                <w:rFonts w:cs="Times New Roman"/>
              </w:rPr>
              <w:t xml:space="preserve"> Paige Radford</w:t>
            </w:r>
            <w:r w:rsidR="008E4115" w:rsidRPr="00A15EE2">
              <w:rPr>
                <w:rFonts w:cs="Times New Roman"/>
              </w:rPr>
              <w:t xml:space="preserve"> HM</w:t>
            </w:r>
          </w:p>
        </w:tc>
        <w:tc>
          <w:tcPr>
            <w:tcW w:w="3690" w:type="dxa"/>
          </w:tcPr>
          <w:p w:rsidR="00313839" w:rsidRPr="00A15EE2" w:rsidRDefault="008E7CF3" w:rsidP="008E7CF3">
            <w:pPr>
              <w:rPr>
                <w:rFonts w:cs="Times New Roman"/>
                <w:b/>
              </w:rPr>
            </w:pPr>
            <w:r w:rsidRPr="00A15EE2">
              <w:rPr>
                <w:rFonts w:cs="Times New Roman"/>
                <w:b/>
              </w:rPr>
              <w:t>PHYSICS</w:t>
            </w:r>
          </w:p>
          <w:p w:rsidR="00FB5FE6" w:rsidRPr="00A15EE2" w:rsidRDefault="00FB5FE6" w:rsidP="00FB5FE6">
            <w:pPr>
              <w:rPr>
                <w:rFonts w:cs="Times New Roman"/>
              </w:rPr>
            </w:pPr>
            <w:r w:rsidRPr="00A15EE2">
              <w:rPr>
                <w:rFonts w:cs="Times New Roman"/>
              </w:rPr>
              <w:t>Savannah O’Grady</w:t>
            </w:r>
            <w:r w:rsidR="00EF788D" w:rsidRPr="00A15EE2">
              <w:rPr>
                <w:rFonts w:cs="Times New Roman"/>
              </w:rPr>
              <w:t xml:space="preserve"> – 1</w:t>
            </w:r>
            <w:r w:rsidR="00EF788D" w:rsidRPr="00A15EE2">
              <w:rPr>
                <w:rFonts w:cs="Times New Roman"/>
                <w:vertAlign w:val="superscript"/>
              </w:rPr>
              <w:t>st</w:t>
            </w:r>
            <w:r w:rsidR="00EF788D" w:rsidRPr="00A15EE2">
              <w:rPr>
                <w:rFonts w:cs="Times New Roman"/>
              </w:rPr>
              <w:t xml:space="preserve"> </w:t>
            </w:r>
          </w:p>
          <w:p w:rsidR="00A15EE2" w:rsidRPr="00A15EE2" w:rsidRDefault="00A15EE2" w:rsidP="00FB5FE6">
            <w:pPr>
              <w:rPr>
                <w:rFonts w:cs="Times New Roman"/>
              </w:rPr>
            </w:pPr>
            <w:proofErr w:type="spellStart"/>
            <w:r w:rsidRPr="00A15EE2">
              <w:rPr>
                <w:rFonts w:cs="Times New Roman"/>
              </w:rPr>
              <w:t>Izac</w:t>
            </w:r>
            <w:proofErr w:type="spellEnd"/>
            <w:r w:rsidRPr="00A15EE2">
              <w:rPr>
                <w:rFonts w:cs="Times New Roman"/>
              </w:rPr>
              <w:t xml:space="preserve"> </w:t>
            </w:r>
            <w:proofErr w:type="spellStart"/>
            <w:r w:rsidRPr="00A15EE2">
              <w:rPr>
                <w:rFonts w:cs="Times New Roman"/>
              </w:rPr>
              <w:t>Derequito</w:t>
            </w:r>
            <w:proofErr w:type="spellEnd"/>
            <w:r w:rsidRPr="00A15EE2">
              <w:rPr>
                <w:rFonts w:cs="Times New Roman"/>
              </w:rPr>
              <w:t xml:space="preserve"> – 2</w:t>
            </w:r>
            <w:r w:rsidRPr="00A15EE2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</w:t>
            </w:r>
          </w:p>
          <w:p w:rsidR="00FB5FE6" w:rsidRPr="00A15EE2" w:rsidRDefault="00FB5FE6" w:rsidP="00FB5FE6">
            <w:pPr>
              <w:rPr>
                <w:rFonts w:cs="Times New Roman"/>
              </w:rPr>
            </w:pPr>
            <w:r w:rsidRPr="00A15EE2">
              <w:rPr>
                <w:rFonts w:cs="Times New Roman"/>
              </w:rPr>
              <w:t xml:space="preserve">Troy </w:t>
            </w:r>
            <w:proofErr w:type="spellStart"/>
            <w:r w:rsidRPr="00A15EE2">
              <w:rPr>
                <w:rFonts w:cs="Times New Roman"/>
              </w:rPr>
              <w:t>Tallaksen</w:t>
            </w:r>
            <w:proofErr w:type="spellEnd"/>
            <w:r w:rsidR="003A4F4A">
              <w:rPr>
                <w:rFonts w:cs="Times New Roman"/>
              </w:rPr>
              <w:t xml:space="preserve"> -3</w:t>
            </w:r>
            <w:r w:rsidR="003A4F4A" w:rsidRPr="003A4F4A">
              <w:rPr>
                <w:rFonts w:cs="Times New Roman"/>
                <w:vertAlign w:val="superscript"/>
              </w:rPr>
              <w:t>rd</w:t>
            </w:r>
            <w:r w:rsidR="003A4F4A">
              <w:rPr>
                <w:rFonts w:cs="Times New Roman"/>
              </w:rPr>
              <w:t xml:space="preserve"> </w:t>
            </w:r>
          </w:p>
          <w:p w:rsidR="00FB5FE6" w:rsidRPr="00A15EE2" w:rsidRDefault="00FB5FE6" w:rsidP="00FB5FE6">
            <w:pPr>
              <w:rPr>
                <w:rFonts w:cs="Times New Roman"/>
              </w:rPr>
            </w:pPr>
            <w:r w:rsidRPr="00A15EE2">
              <w:rPr>
                <w:rFonts w:cs="Times New Roman"/>
              </w:rPr>
              <w:t>Jake Morris</w:t>
            </w:r>
            <w:r w:rsidR="003A4F4A">
              <w:rPr>
                <w:rFonts w:cs="Times New Roman"/>
              </w:rPr>
              <w:t xml:space="preserve"> - HM</w:t>
            </w:r>
          </w:p>
          <w:p w:rsidR="008E4115" w:rsidRPr="00A15EE2" w:rsidRDefault="008E4115" w:rsidP="00A15EE2">
            <w:pPr>
              <w:tabs>
                <w:tab w:val="left" w:pos="1080"/>
              </w:tabs>
              <w:ind w:left="137"/>
              <w:rPr>
                <w:rFonts w:cs="Times New Roman"/>
                <w:b/>
              </w:rPr>
            </w:pPr>
            <w:proofErr w:type="spellStart"/>
            <w:r w:rsidRPr="00A15EE2">
              <w:rPr>
                <w:rFonts w:cs="Times New Roman"/>
              </w:rPr>
              <w:t>Ta’Kiyah</w:t>
            </w:r>
            <w:proofErr w:type="spellEnd"/>
            <w:r w:rsidRPr="00A15EE2">
              <w:rPr>
                <w:rFonts w:cs="Times New Roman"/>
              </w:rPr>
              <w:t xml:space="preserve"> Souvenir</w:t>
            </w:r>
            <w:r w:rsidR="00A15EE2">
              <w:rPr>
                <w:rFonts w:cs="Times New Roman"/>
              </w:rPr>
              <w:t xml:space="preserve"> - HM</w:t>
            </w:r>
          </w:p>
        </w:tc>
      </w:tr>
    </w:tbl>
    <w:p w:rsidR="00F87043" w:rsidRPr="004773D4" w:rsidRDefault="00F87043" w:rsidP="00A53F61">
      <w:pPr>
        <w:rPr>
          <w:rFonts w:cs="Times New Roman"/>
        </w:rPr>
      </w:pPr>
    </w:p>
    <w:sectPr w:rsidR="00F87043" w:rsidRPr="004773D4" w:rsidSect="00F607DF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4B" w:rsidRDefault="00C70C4B" w:rsidP="004773D4">
      <w:pPr>
        <w:spacing w:after="0" w:line="240" w:lineRule="auto"/>
      </w:pPr>
      <w:r>
        <w:separator/>
      </w:r>
    </w:p>
  </w:endnote>
  <w:endnote w:type="continuationSeparator" w:id="0">
    <w:p w:rsidR="00C70C4B" w:rsidRDefault="00C70C4B" w:rsidP="004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4B" w:rsidRDefault="00C70C4B" w:rsidP="004773D4">
      <w:pPr>
        <w:spacing w:after="0" w:line="240" w:lineRule="auto"/>
      </w:pPr>
      <w:r>
        <w:separator/>
      </w:r>
    </w:p>
  </w:footnote>
  <w:footnote w:type="continuationSeparator" w:id="0">
    <w:p w:rsidR="00C70C4B" w:rsidRDefault="00C70C4B" w:rsidP="0047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2118"/>
    <w:multiLevelType w:val="hybridMultilevel"/>
    <w:tmpl w:val="A76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80"/>
    <w:rsid w:val="00023102"/>
    <w:rsid w:val="00027695"/>
    <w:rsid w:val="00033CA4"/>
    <w:rsid w:val="0006496A"/>
    <w:rsid w:val="00074BA9"/>
    <w:rsid w:val="000C3032"/>
    <w:rsid w:val="00105153"/>
    <w:rsid w:val="001302E5"/>
    <w:rsid w:val="00131DB1"/>
    <w:rsid w:val="00152566"/>
    <w:rsid w:val="00166B2B"/>
    <w:rsid w:val="00182D86"/>
    <w:rsid w:val="001B76C8"/>
    <w:rsid w:val="001C03DB"/>
    <w:rsid w:val="001E7B1E"/>
    <w:rsid w:val="00216542"/>
    <w:rsid w:val="002269BD"/>
    <w:rsid w:val="00242723"/>
    <w:rsid w:val="00255181"/>
    <w:rsid w:val="00277C82"/>
    <w:rsid w:val="002D6B70"/>
    <w:rsid w:val="002E7CDE"/>
    <w:rsid w:val="00313839"/>
    <w:rsid w:val="003335B2"/>
    <w:rsid w:val="0038340E"/>
    <w:rsid w:val="003A4F4A"/>
    <w:rsid w:val="003D494B"/>
    <w:rsid w:val="003E40B4"/>
    <w:rsid w:val="003E622A"/>
    <w:rsid w:val="0041485F"/>
    <w:rsid w:val="00415603"/>
    <w:rsid w:val="00454E60"/>
    <w:rsid w:val="00463D56"/>
    <w:rsid w:val="004773D4"/>
    <w:rsid w:val="004805FB"/>
    <w:rsid w:val="00480DDE"/>
    <w:rsid w:val="004B2A2A"/>
    <w:rsid w:val="005950A6"/>
    <w:rsid w:val="005B4B06"/>
    <w:rsid w:val="005D2A90"/>
    <w:rsid w:val="005F4FE4"/>
    <w:rsid w:val="0060615C"/>
    <w:rsid w:val="006109BF"/>
    <w:rsid w:val="006144FD"/>
    <w:rsid w:val="00677770"/>
    <w:rsid w:val="006A3DAD"/>
    <w:rsid w:val="006D4F21"/>
    <w:rsid w:val="007037C6"/>
    <w:rsid w:val="00757384"/>
    <w:rsid w:val="007F535F"/>
    <w:rsid w:val="007F789F"/>
    <w:rsid w:val="00822214"/>
    <w:rsid w:val="00864DE5"/>
    <w:rsid w:val="008C4E80"/>
    <w:rsid w:val="008D6BDB"/>
    <w:rsid w:val="008E4115"/>
    <w:rsid w:val="008E7CF3"/>
    <w:rsid w:val="008F33D2"/>
    <w:rsid w:val="00935F6C"/>
    <w:rsid w:val="009430DB"/>
    <w:rsid w:val="00993982"/>
    <w:rsid w:val="009C7620"/>
    <w:rsid w:val="00A1471E"/>
    <w:rsid w:val="00A15EE2"/>
    <w:rsid w:val="00A23D86"/>
    <w:rsid w:val="00A432CC"/>
    <w:rsid w:val="00A53F61"/>
    <w:rsid w:val="00AB33C8"/>
    <w:rsid w:val="00AC0322"/>
    <w:rsid w:val="00B31AC0"/>
    <w:rsid w:val="00B327EB"/>
    <w:rsid w:val="00B659AB"/>
    <w:rsid w:val="00B67548"/>
    <w:rsid w:val="00B67772"/>
    <w:rsid w:val="00BB68BE"/>
    <w:rsid w:val="00BC5856"/>
    <w:rsid w:val="00BD6326"/>
    <w:rsid w:val="00C670D9"/>
    <w:rsid w:val="00C70C4B"/>
    <w:rsid w:val="00CE5944"/>
    <w:rsid w:val="00D07C48"/>
    <w:rsid w:val="00D20C57"/>
    <w:rsid w:val="00D51546"/>
    <w:rsid w:val="00D63B85"/>
    <w:rsid w:val="00DC6BF8"/>
    <w:rsid w:val="00E21AD5"/>
    <w:rsid w:val="00E7267F"/>
    <w:rsid w:val="00EC3299"/>
    <w:rsid w:val="00EC57D7"/>
    <w:rsid w:val="00EE4714"/>
    <w:rsid w:val="00EF788D"/>
    <w:rsid w:val="00F57229"/>
    <w:rsid w:val="00F607DF"/>
    <w:rsid w:val="00F87043"/>
    <w:rsid w:val="00FB2CAE"/>
    <w:rsid w:val="00FB5FE6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E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40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607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704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2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D4"/>
  </w:style>
  <w:style w:type="paragraph" w:styleId="Footer">
    <w:name w:val="footer"/>
    <w:basedOn w:val="Normal"/>
    <w:link w:val="FooterChar"/>
    <w:uiPriority w:val="99"/>
    <w:unhideWhenUsed/>
    <w:rsid w:val="0047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E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40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607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704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2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D4"/>
  </w:style>
  <w:style w:type="paragraph" w:styleId="Footer">
    <w:name w:val="footer"/>
    <w:basedOn w:val="Normal"/>
    <w:link w:val="FooterChar"/>
    <w:uiPriority w:val="99"/>
    <w:unhideWhenUsed/>
    <w:rsid w:val="0047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http://mail.imagineschools.com/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EF624777</Template>
  <TotalTime>137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Franklin</dc:creator>
  <cp:lastModifiedBy>beth franklin</cp:lastModifiedBy>
  <cp:revision>6</cp:revision>
  <cp:lastPrinted>2017-12-19T19:21:00Z</cp:lastPrinted>
  <dcterms:created xsi:type="dcterms:W3CDTF">2017-12-19T18:42:00Z</dcterms:created>
  <dcterms:modified xsi:type="dcterms:W3CDTF">2017-12-20T15:21:00Z</dcterms:modified>
</cp:coreProperties>
</file>