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89246F" w:rsidRDefault="005C3CF0">
      <w:pPr>
        <w:rPr>
          <w:sz w:val="28"/>
          <w:szCs w:val="28"/>
        </w:rPr>
      </w:pPr>
      <w:proofErr w:type="spellStart"/>
      <w:r w:rsidRPr="0089246F">
        <w:rPr>
          <w:sz w:val="28"/>
          <w:szCs w:val="28"/>
        </w:rPr>
        <w:t>BrainPOP</w:t>
      </w:r>
      <w:proofErr w:type="spellEnd"/>
      <w:r w:rsidRPr="0089246F">
        <w:rPr>
          <w:sz w:val="28"/>
          <w:szCs w:val="28"/>
        </w:rPr>
        <w:t xml:space="preserve"> Extra Credit</w:t>
      </w:r>
    </w:p>
    <w:p w:rsidR="005C3CF0" w:rsidRPr="0089246F" w:rsidRDefault="005C3CF0">
      <w:pPr>
        <w:rPr>
          <w:sz w:val="28"/>
          <w:szCs w:val="28"/>
        </w:rPr>
      </w:pPr>
      <w:r w:rsidRPr="0089246F">
        <w:rPr>
          <w:sz w:val="28"/>
          <w:szCs w:val="28"/>
        </w:rPr>
        <w:t>Students who wish to gain extra credit points</w:t>
      </w:r>
      <w:r w:rsidR="00C45BF6">
        <w:rPr>
          <w:sz w:val="28"/>
          <w:szCs w:val="28"/>
        </w:rPr>
        <w:t xml:space="preserve"> in science</w:t>
      </w:r>
      <w:r w:rsidRPr="0089246F">
        <w:rPr>
          <w:sz w:val="28"/>
          <w:szCs w:val="28"/>
        </w:rPr>
        <w:t xml:space="preserve"> may watch</w:t>
      </w:r>
      <w:r w:rsidR="0089246F">
        <w:rPr>
          <w:sz w:val="28"/>
          <w:szCs w:val="28"/>
        </w:rPr>
        <w:t xml:space="preserve"> science</w:t>
      </w:r>
      <w:r w:rsidRPr="0089246F">
        <w:rPr>
          <w:sz w:val="28"/>
          <w:szCs w:val="28"/>
        </w:rPr>
        <w:t xml:space="preserve"> </w:t>
      </w:r>
      <w:proofErr w:type="spellStart"/>
      <w:r w:rsidRPr="0089246F">
        <w:rPr>
          <w:sz w:val="28"/>
          <w:szCs w:val="28"/>
        </w:rPr>
        <w:t>BrainPOP</w:t>
      </w:r>
      <w:proofErr w:type="spellEnd"/>
      <w:r w:rsidRPr="0089246F">
        <w:rPr>
          <w:sz w:val="28"/>
          <w:szCs w:val="28"/>
        </w:rPr>
        <w:t xml:space="preserve"> movies and take quizzes.  For each quiz submitted to </w:t>
      </w:r>
      <w:proofErr w:type="gramStart"/>
      <w:r w:rsidRPr="0089246F">
        <w:rPr>
          <w:sz w:val="28"/>
          <w:szCs w:val="28"/>
        </w:rPr>
        <w:t>me</w:t>
      </w:r>
      <w:proofErr w:type="gramEnd"/>
      <w:r w:rsidRPr="0089246F">
        <w:rPr>
          <w:sz w:val="28"/>
          <w:szCs w:val="28"/>
        </w:rPr>
        <w:t xml:space="preserve"> correctly, I will give credit from .8 – 1.0 points as quizzes.  </w:t>
      </w:r>
      <w:r w:rsidR="00C45BF6">
        <w:rPr>
          <w:sz w:val="28"/>
          <w:szCs w:val="28"/>
        </w:rPr>
        <w:t>I will enter into the gradebook 1 week prior to report cards.</w:t>
      </w:r>
      <w:bookmarkStart w:id="0" w:name="_GoBack"/>
      <w:bookmarkEnd w:id="0"/>
    </w:p>
    <w:p w:rsidR="005C3CF0" w:rsidRDefault="005C3CF0"/>
    <w:p w:rsidR="005C3CF0" w:rsidRPr="005C3CF0" w:rsidRDefault="005C3CF0" w:rsidP="005C3CF0">
      <w:pPr>
        <w:shd w:val="clear" w:color="auto" w:fill="F3F3F3"/>
        <w:spacing w:after="0" w:line="300" w:lineRule="atLeast"/>
        <w:jc w:val="center"/>
        <w:rPr>
          <w:rFonts w:ascii="ProximaNova-Regular" w:eastAsia="Times New Roman" w:hAnsi="ProximaNova-Regular" w:cs="Helvetica"/>
          <w:color w:val="333333"/>
          <w:sz w:val="26"/>
          <w:szCs w:val="26"/>
        </w:rPr>
      </w:pPr>
      <w:proofErr w:type="gramStart"/>
      <w:r w:rsidRPr="005C3CF0">
        <w:rPr>
          <w:rFonts w:ascii="ProximaNova-Regular" w:eastAsia="Times New Roman" w:hAnsi="ProximaNova-Regular" w:cs="Helvetica"/>
          <w:color w:val="333333"/>
          <w:sz w:val="26"/>
          <w:szCs w:val="26"/>
        </w:rPr>
        <w:t>You've</w:t>
      </w:r>
      <w:proofErr w:type="gramEnd"/>
      <w:r w:rsidRPr="005C3CF0">
        <w:rPr>
          <w:rFonts w:ascii="ProximaNova-Regular" w:eastAsia="Times New Roman" w:hAnsi="ProximaNova-Regular" w:cs="Helvetica"/>
          <w:color w:val="333333"/>
          <w:sz w:val="26"/>
          <w:szCs w:val="26"/>
        </w:rPr>
        <w:t xml:space="preserve"> successfully created</w:t>
      </w:r>
      <w:r w:rsidR="00C45BF6">
        <w:rPr>
          <w:rFonts w:ascii="ProximaNova-Regular" w:eastAsia="Times New Roman" w:hAnsi="ProximaNova-Regular" w:cs="Helvetica"/>
          <w:color w:val="333333"/>
          <w:sz w:val="26"/>
          <w:szCs w:val="26"/>
        </w:rPr>
        <w:t xml:space="preserve"> classes </w:t>
      </w:r>
      <w:r w:rsidRPr="005C3CF0">
        <w:rPr>
          <w:rFonts w:ascii="ProximaNova-Regular" w:eastAsia="Times New Roman" w:hAnsi="ProximaNova-Regular" w:cs="Helvetica"/>
          <w:b/>
          <w:bCs/>
          <w:color w:val="333333"/>
          <w:sz w:val="33"/>
          <w:szCs w:val="33"/>
        </w:rPr>
        <w:t>Science 8A</w:t>
      </w:r>
      <w:r w:rsidR="00C45BF6">
        <w:rPr>
          <w:rFonts w:ascii="ProximaNova-Regular" w:eastAsia="Times New Roman" w:hAnsi="ProximaNova-Regular" w:cs="Helvetica"/>
          <w:b/>
          <w:bCs/>
          <w:color w:val="333333"/>
          <w:sz w:val="33"/>
          <w:szCs w:val="33"/>
        </w:rPr>
        <w:t>, Science 8B, &amp;</w:t>
      </w:r>
      <w:r>
        <w:rPr>
          <w:rFonts w:ascii="ProximaNova-Regular" w:eastAsia="Times New Roman" w:hAnsi="ProximaNova-Regular" w:cs="Helvetica"/>
          <w:b/>
          <w:bCs/>
          <w:color w:val="333333"/>
          <w:sz w:val="33"/>
          <w:szCs w:val="33"/>
        </w:rPr>
        <w:t xml:space="preserve"> Science 8C</w:t>
      </w:r>
    </w:p>
    <w:p w:rsidR="005C3CF0" w:rsidRPr="005C3CF0" w:rsidRDefault="005C3CF0" w:rsidP="005C3CF0">
      <w:pPr>
        <w:shd w:val="clear" w:color="auto" w:fill="F3F3F3"/>
        <w:spacing w:after="0" w:line="300" w:lineRule="atLeast"/>
        <w:jc w:val="center"/>
        <w:rPr>
          <w:rFonts w:ascii="ProximaNova-Regular" w:eastAsia="Times New Roman" w:hAnsi="ProximaNova-Regular" w:cs="Helvetica"/>
          <w:color w:val="333333"/>
          <w:sz w:val="26"/>
          <w:szCs w:val="26"/>
        </w:rPr>
      </w:pPr>
      <w:r w:rsidRPr="005C3CF0">
        <w:rPr>
          <w:rFonts w:ascii="ProximaNova-Regular" w:eastAsia="Times New Roman" w:hAnsi="ProximaNova-Regular" w:cs="Helvetica"/>
          <w:color w:val="333333"/>
          <w:sz w:val="26"/>
          <w:szCs w:val="26"/>
        </w:rPr>
        <w:t>The class code is</w:t>
      </w:r>
      <w:r w:rsidRPr="005C3CF0">
        <w:rPr>
          <w:rFonts w:ascii="ProximaNova-Regular" w:eastAsia="Times New Roman" w:hAnsi="ProximaNova-Regular" w:cs="Helvetica"/>
          <w:b/>
          <w:bCs/>
          <w:color w:val="FF723A"/>
          <w:sz w:val="33"/>
          <w:szCs w:val="33"/>
          <w:shd w:val="clear" w:color="auto" w:fill="FFFFFF"/>
        </w:rPr>
        <w:t>franklin8A</w:t>
      </w:r>
      <w:r w:rsidR="00C45BF6">
        <w:rPr>
          <w:rFonts w:ascii="ProximaNova-Regular" w:eastAsia="Times New Roman" w:hAnsi="ProximaNova-Regular" w:cs="Helvetica"/>
          <w:b/>
          <w:bCs/>
          <w:color w:val="FF723A"/>
          <w:sz w:val="33"/>
          <w:szCs w:val="33"/>
          <w:shd w:val="clear" w:color="auto" w:fill="FFFFFF"/>
        </w:rPr>
        <w:t>, franklin</w:t>
      </w:r>
      <w:r>
        <w:rPr>
          <w:rFonts w:ascii="ProximaNova-Regular" w:eastAsia="Times New Roman" w:hAnsi="ProximaNova-Regular" w:cs="Helvetica"/>
          <w:b/>
          <w:bCs/>
          <w:color w:val="FF723A"/>
          <w:sz w:val="33"/>
          <w:szCs w:val="33"/>
          <w:shd w:val="clear" w:color="auto" w:fill="FFFFFF"/>
        </w:rPr>
        <w:t xml:space="preserve">8B, or </w:t>
      </w:r>
      <w:r w:rsidR="00C45BF6">
        <w:rPr>
          <w:rFonts w:ascii="ProximaNova-Regular" w:eastAsia="Times New Roman" w:hAnsi="ProximaNova-Regular" w:cs="Helvetica"/>
          <w:b/>
          <w:bCs/>
          <w:color w:val="FF723A"/>
          <w:sz w:val="33"/>
          <w:szCs w:val="33"/>
          <w:shd w:val="clear" w:color="auto" w:fill="FFFFFF"/>
        </w:rPr>
        <w:t>franklin</w:t>
      </w:r>
      <w:r>
        <w:rPr>
          <w:rFonts w:ascii="ProximaNova-Regular" w:eastAsia="Times New Roman" w:hAnsi="ProximaNova-Regular" w:cs="Helvetica"/>
          <w:b/>
          <w:bCs/>
          <w:color w:val="FF723A"/>
          <w:sz w:val="33"/>
          <w:szCs w:val="33"/>
          <w:shd w:val="clear" w:color="auto" w:fill="FFFFFF"/>
        </w:rPr>
        <w:t>8C</w:t>
      </w:r>
    </w:p>
    <w:p w:rsidR="005C3CF0" w:rsidRPr="005C3CF0" w:rsidRDefault="005C3CF0" w:rsidP="005C3CF0">
      <w:pPr>
        <w:shd w:val="clear" w:color="auto" w:fill="FFFFFF"/>
        <w:spacing w:after="0" w:line="300" w:lineRule="atLeast"/>
        <w:rPr>
          <w:rFonts w:ascii="ProximaNova-Regular" w:eastAsia="Times New Roman" w:hAnsi="ProximaNova-Regular" w:cs="Helvetica"/>
          <w:color w:val="333333"/>
          <w:sz w:val="27"/>
          <w:szCs w:val="27"/>
        </w:rPr>
      </w:pP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Share your code with the students in the class. Have them:</w:t>
      </w:r>
    </w:p>
    <w:p w:rsidR="005C3CF0" w:rsidRPr="005C3CF0" w:rsidRDefault="005C3CF0" w:rsidP="005C3CF0">
      <w:pPr>
        <w:shd w:val="clear" w:color="auto" w:fill="FFFFFF"/>
        <w:spacing w:after="100" w:line="300" w:lineRule="atLeast"/>
        <w:rPr>
          <w:rFonts w:ascii="ProximaNova-Regular" w:eastAsia="Times New Roman" w:hAnsi="ProximaNova-Regular" w:cs="Helvetica"/>
          <w:color w:val="333333"/>
          <w:sz w:val="27"/>
          <w:szCs w:val="27"/>
        </w:rPr>
      </w:pPr>
      <w:r w:rsidRPr="005C3CF0">
        <w:rPr>
          <w:rFonts w:ascii="ProximaNova-Regular" w:eastAsia="Times New Roman" w:hAnsi="ProximaNova-Regular" w:cs="Helvetica"/>
          <w:noProof/>
          <w:color w:val="333333"/>
          <w:sz w:val="27"/>
          <w:szCs w:val="27"/>
        </w:rPr>
        <w:drawing>
          <wp:inline distT="0" distB="0" distL="0" distR="0" wp14:anchorId="5E160C1F" wp14:editId="0EDBF627">
            <wp:extent cx="2743200" cy="2743200"/>
            <wp:effectExtent l="0" t="0" r="0" b="0"/>
            <wp:docPr id="1" name="Picture 1" descr="https://cdn.brainpop.com/assets/images/my-brainpop/no-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brainpop.com/assets/images/my-brainpop/no-activi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F0" w:rsidRPr="005C3CF0" w:rsidRDefault="005C3CF0" w:rsidP="005C3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ProximaNova-Regular" w:eastAsia="Times New Roman" w:hAnsi="ProximaNova-Regular" w:cs="Helvetica"/>
          <w:color w:val="333333"/>
          <w:sz w:val="27"/>
          <w:szCs w:val="27"/>
        </w:rPr>
      </w:pP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Go to </w:t>
      </w:r>
      <w:proofErr w:type="spellStart"/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fldChar w:fldCharType="begin"/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instrText xml:space="preserve"> HYPERLINK "https://www.brainpop.com/" </w:instrText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fldChar w:fldCharType="separate"/>
      </w:r>
      <w:r w:rsidRPr="005C3CF0">
        <w:rPr>
          <w:rFonts w:ascii="ProximaNova-Bold" w:eastAsia="Times New Roman" w:hAnsi="ProximaNova-Bold" w:cs="Helvetica"/>
          <w:color w:val="009999"/>
          <w:sz w:val="27"/>
          <w:szCs w:val="27"/>
          <w:u w:val="single"/>
        </w:rPr>
        <w:t>BrainPOP</w:t>
      </w:r>
      <w:proofErr w:type="spellEnd"/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fldChar w:fldCharType="end"/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 or </w:t>
      </w:r>
      <w:proofErr w:type="spellStart"/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fldChar w:fldCharType="begin"/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instrText xml:space="preserve"> HYPERLINK "https://jr.brainpop.com/" </w:instrText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fldChar w:fldCharType="separate"/>
      </w:r>
      <w:r w:rsidRPr="005C3CF0">
        <w:rPr>
          <w:rFonts w:ascii="ProximaNova-Bold" w:eastAsia="Times New Roman" w:hAnsi="ProximaNova-Bold" w:cs="Helvetica"/>
          <w:color w:val="009999"/>
          <w:sz w:val="27"/>
          <w:szCs w:val="27"/>
          <w:u w:val="single"/>
        </w:rPr>
        <w:t>BrainPOP</w:t>
      </w:r>
      <w:proofErr w:type="spellEnd"/>
      <w:r w:rsidRPr="005C3CF0">
        <w:rPr>
          <w:rFonts w:ascii="ProximaNova-Bold" w:eastAsia="Times New Roman" w:hAnsi="ProximaNova-Bold" w:cs="Helvetica"/>
          <w:color w:val="009999"/>
          <w:sz w:val="27"/>
          <w:szCs w:val="27"/>
          <w:u w:val="single"/>
        </w:rPr>
        <w:t xml:space="preserve"> Jr.</w:t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fldChar w:fldCharType="end"/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 and click on "Enter Code" at the top.</w:t>
      </w:r>
    </w:p>
    <w:p w:rsidR="005C3CF0" w:rsidRPr="005C3CF0" w:rsidRDefault="005C3CF0" w:rsidP="005C3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</w:pP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Enter </w:t>
      </w:r>
      <w:r w:rsidRPr="005C3CF0">
        <w:rPr>
          <w:rFonts w:ascii="ProximaNova-Regular" w:eastAsia="Times New Roman" w:hAnsi="ProximaNova-Regular" w:cs="Helvetica"/>
          <w:b/>
          <w:bCs/>
          <w:color w:val="333333"/>
          <w:sz w:val="27"/>
          <w:szCs w:val="27"/>
        </w:rPr>
        <w:t>franklin8A</w:t>
      </w:r>
      <w:r>
        <w:rPr>
          <w:rFonts w:ascii="ProximaNova-Regular" w:eastAsia="Times New Roman" w:hAnsi="ProximaNova-Regular" w:cs="Helvetica"/>
          <w:color w:val="333333"/>
          <w:sz w:val="27"/>
          <w:szCs w:val="27"/>
        </w:rPr>
        <w:t xml:space="preserve">, </w:t>
      </w:r>
      <w:r w:rsidRPr="0089246F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>franklin8B</w:t>
      </w:r>
      <w:r>
        <w:rPr>
          <w:rFonts w:ascii="ProximaNova-Regular" w:eastAsia="Times New Roman" w:hAnsi="ProximaNova-Regular" w:cs="Helvetica"/>
          <w:color w:val="333333"/>
          <w:sz w:val="27"/>
          <w:szCs w:val="27"/>
        </w:rPr>
        <w:t xml:space="preserve">, or </w:t>
      </w:r>
      <w:r w:rsidRPr="0089246F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>franklin8C</w:t>
      </w:r>
      <w:r w:rsid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 xml:space="preserve"> (choose your class)</w:t>
      </w:r>
    </w:p>
    <w:p w:rsidR="005C3CF0" w:rsidRPr="005C3CF0" w:rsidRDefault="005C3CF0" w:rsidP="005C3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ProximaNova-Regular" w:eastAsia="Times New Roman" w:hAnsi="ProximaNova-Regular" w:cs="Helvetica"/>
          <w:color w:val="333333"/>
          <w:sz w:val="27"/>
          <w:szCs w:val="27"/>
        </w:rPr>
      </w:pPr>
      <w:r>
        <w:rPr>
          <w:rFonts w:ascii="ProximaNova-Regular" w:eastAsia="Times New Roman" w:hAnsi="ProximaNova-Regular" w:cs="Helvetica"/>
          <w:color w:val="333333"/>
          <w:sz w:val="27"/>
          <w:szCs w:val="27"/>
        </w:rPr>
        <w:t>L</w:t>
      </w: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og in with their personal accounts</w:t>
      </w:r>
      <w:r>
        <w:rPr>
          <w:rFonts w:ascii="ProximaNova-Regular" w:eastAsia="Times New Roman" w:hAnsi="ProximaNova-Regular" w:cs="Helvetica"/>
          <w:color w:val="333333"/>
          <w:sz w:val="27"/>
          <w:szCs w:val="27"/>
        </w:rPr>
        <w:t>:  first</w:t>
      </w:r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 xml:space="preserve"> initial last </w:t>
      </w:r>
      <w:proofErr w:type="spellStart"/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>name.istc</w:t>
      </w:r>
      <w:proofErr w:type="spellEnd"/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 xml:space="preserve">      first initial last initial </w:t>
      </w:r>
      <w:proofErr w:type="spellStart"/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>mmdd</w:t>
      </w:r>
      <w:proofErr w:type="spellEnd"/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 xml:space="preserve">     </w:t>
      </w:r>
      <w:r w:rsidR="0059267B" w:rsidRP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>ex</w:t>
      </w:r>
      <w:r w:rsid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>am</w:t>
      </w:r>
      <w:r w:rsidR="0059267B" w:rsidRP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>p</w:t>
      </w:r>
      <w:r w:rsid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 xml:space="preserve">le: </w:t>
      </w:r>
      <w:proofErr w:type="spellStart"/>
      <w:r w:rsid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>bfranklin.istc</w:t>
      </w:r>
      <w:proofErr w:type="spellEnd"/>
      <w:r w:rsid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 xml:space="preserve"> </w:t>
      </w:r>
      <w:r w:rsidR="0059267B" w:rsidRPr="00C45BF6">
        <w:rPr>
          <w:rFonts w:ascii="ProximaNova-Regular" w:eastAsia="Times New Roman" w:hAnsi="ProximaNova-Regular" w:cs="Helvetica"/>
          <w:b/>
          <w:color w:val="333333"/>
          <w:sz w:val="27"/>
          <w:szCs w:val="27"/>
        </w:rPr>
        <w:t xml:space="preserve"> bf0820</w:t>
      </w:r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 xml:space="preserve"> (same as star login + </w:t>
      </w:r>
      <w:proofErr w:type="spellStart"/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>istc</w:t>
      </w:r>
      <w:proofErr w:type="spellEnd"/>
      <w:r w:rsidR="0059267B">
        <w:rPr>
          <w:rFonts w:ascii="ProximaNova-Regular" w:eastAsia="Times New Roman" w:hAnsi="ProximaNova-Regular" w:cs="Helvetica"/>
          <w:color w:val="333333"/>
          <w:sz w:val="27"/>
          <w:szCs w:val="27"/>
        </w:rPr>
        <w:t>)</w:t>
      </w:r>
    </w:p>
    <w:p w:rsidR="005C3CF0" w:rsidRPr="005C3CF0" w:rsidRDefault="005C3CF0" w:rsidP="005C3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ProximaNova-Regular" w:eastAsia="Times New Roman" w:hAnsi="ProximaNova-Regular" w:cs="Helvetica"/>
          <w:color w:val="333333"/>
          <w:sz w:val="27"/>
          <w:szCs w:val="27"/>
        </w:rPr>
      </w:pPr>
      <w:r w:rsidRPr="005C3CF0">
        <w:rPr>
          <w:rFonts w:ascii="ProximaNova-Regular" w:eastAsia="Times New Roman" w:hAnsi="ProximaNova-Regular" w:cs="Helvetica"/>
          <w:color w:val="333333"/>
          <w:sz w:val="27"/>
          <w:szCs w:val="27"/>
        </w:rPr>
        <w:t>Explore!</w:t>
      </w:r>
    </w:p>
    <w:p w:rsidR="005C3CF0" w:rsidRDefault="005C3CF0"/>
    <w:p w:rsidR="005C3CF0" w:rsidRDefault="005C3CF0"/>
    <w:p w:rsidR="005C3CF0" w:rsidRDefault="005C3CF0"/>
    <w:sectPr w:rsidR="005C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D01"/>
    <w:multiLevelType w:val="multilevel"/>
    <w:tmpl w:val="2F58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34365"/>
    <w:multiLevelType w:val="multilevel"/>
    <w:tmpl w:val="816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10037"/>
    <w:multiLevelType w:val="multilevel"/>
    <w:tmpl w:val="DCA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F0"/>
    <w:rsid w:val="001B6404"/>
    <w:rsid w:val="0059267B"/>
    <w:rsid w:val="005C3CF0"/>
    <w:rsid w:val="006A20FF"/>
    <w:rsid w:val="006E3EE1"/>
    <w:rsid w:val="0089246F"/>
    <w:rsid w:val="00A41428"/>
    <w:rsid w:val="00C4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1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86AC9D65</Template>
  <TotalTime>75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1</cp:revision>
  <dcterms:created xsi:type="dcterms:W3CDTF">2016-09-03T22:52:00Z</dcterms:created>
  <dcterms:modified xsi:type="dcterms:W3CDTF">2016-09-04T00:07:00Z</dcterms:modified>
</cp:coreProperties>
</file>