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04" w:rsidRPr="0071240E" w:rsidRDefault="0071240E" w:rsidP="00135EBF">
      <w:pPr>
        <w:jc w:val="center"/>
        <w:rPr>
          <w:b/>
        </w:rPr>
      </w:pPr>
      <w:proofErr w:type="spellStart"/>
      <w:r>
        <w:rPr>
          <w:b/>
        </w:rPr>
        <w:t>BrainPOP</w:t>
      </w:r>
      <w:proofErr w:type="spellEnd"/>
      <w:r w:rsidR="009A3601" w:rsidRPr="0071240E">
        <w:rPr>
          <w:b/>
        </w:rPr>
        <w:t xml:space="preserve"> Movies &amp; Quiz</w:t>
      </w:r>
    </w:p>
    <w:p w:rsidR="009A3601" w:rsidRDefault="00C777BB" w:rsidP="009A3601">
      <w:pPr>
        <w:jc w:val="center"/>
      </w:pPr>
      <w:hyperlink r:id="rId6" w:history="1">
        <w:r w:rsidR="009A3601" w:rsidRPr="00EE200C">
          <w:rPr>
            <w:rStyle w:val="Hyperlink"/>
          </w:rPr>
          <w:t>https://www.brainpop.com/</w:t>
        </w:r>
      </w:hyperlink>
    </w:p>
    <w:p w:rsidR="009A3601" w:rsidRDefault="009A3601">
      <w:r>
        <w:t xml:space="preserve">Log in – </w:t>
      </w:r>
      <w:r w:rsidRPr="0071240E">
        <w:rPr>
          <w:b/>
        </w:rPr>
        <w:t xml:space="preserve">first initial last </w:t>
      </w:r>
      <w:proofErr w:type="spellStart"/>
      <w:r w:rsidRPr="0071240E">
        <w:rPr>
          <w:b/>
        </w:rPr>
        <w:t>name.istc</w:t>
      </w:r>
      <w:proofErr w:type="spellEnd"/>
      <w:r>
        <w:tab/>
      </w:r>
      <w:r>
        <w:tab/>
      </w:r>
      <w:r>
        <w:tab/>
      </w:r>
      <w:r>
        <w:tab/>
        <w:t xml:space="preserve">ex:  </w:t>
      </w:r>
      <w:proofErr w:type="spellStart"/>
      <w:r>
        <w:t>bfranklin.istc</w:t>
      </w:r>
      <w:proofErr w:type="spellEnd"/>
    </w:p>
    <w:p w:rsidR="009A3601" w:rsidRDefault="009A3601">
      <w:r>
        <w:t xml:space="preserve">Password:  </w:t>
      </w:r>
      <w:r w:rsidRPr="0071240E">
        <w:rPr>
          <w:b/>
        </w:rPr>
        <w:t>first and last initial month and day of birth</w:t>
      </w:r>
      <w:r w:rsidRPr="0071240E">
        <w:rPr>
          <w:b/>
        </w:rPr>
        <w:tab/>
      </w:r>
      <w:r>
        <w:tab/>
        <w:t>ex:  bf0820</w:t>
      </w:r>
    </w:p>
    <w:p w:rsidR="00135EBF" w:rsidRDefault="0071240E">
      <w:pPr>
        <w:rPr>
          <w:b/>
        </w:rPr>
      </w:pPr>
      <w:proofErr w:type="gramStart"/>
      <w:r>
        <w:t>or</w:t>
      </w:r>
      <w:proofErr w:type="gramEnd"/>
      <w:r>
        <w:t xml:space="preserve"> use the Imagine Code -</w:t>
      </w:r>
      <w:r>
        <w:tab/>
      </w:r>
      <w:r w:rsidRPr="0071240E">
        <w:rPr>
          <w:b/>
        </w:rPr>
        <w:t>Imagine1</w:t>
      </w:r>
      <w:r w:rsidRPr="0071240E">
        <w:rPr>
          <w:b/>
        </w:rPr>
        <w:tab/>
      </w:r>
      <w:proofErr w:type="spellStart"/>
      <w:r w:rsidRPr="0071240E">
        <w:rPr>
          <w:b/>
        </w:rPr>
        <w:t>tnc</w:t>
      </w:r>
      <w:proofErr w:type="spellEnd"/>
    </w:p>
    <w:p w:rsidR="009A3601" w:rsidRPr="009A3601" w:rsidRDefault="008056D0" w:rsidP="005C19F0">
      <w:pPr>
        <w:rPr>
          <w:b/>
          <w:u w:val="single"/>
        </w:rPr>
      </w:pPr>
      <w:r>
        <w:rPr>
          <w:b/>
        </w:rPr>
        <w:t xml:space="preserve">Topics covered this week </w:t>
      </w:r>
      <w:r w:rsidR="00FE2B96">
        <w:rPr>
          <w:b/>
        </w:rPr>
        <w:t>– Earth &amp; Space</w:t>
      </w:r>
      <w:r w:rsidR="00D71F3F">
        <w:rPr>
          <w:b/>
        </w:rPr>
        <w:t xml:space="preserve"> Sciences</w:t>
      </w:r>
    </w:p>
    <w:p w:rsidR="00C14C21" w:rsidRDefault="00C14C21">
      <w:pPr>
        <w:rPr>
          <w:b/>
          <w:u w:val="single"/>
        </w:rPr>
      </w:pPr>
      <w:r>
        <w:rPr>
          <w:b/>
          <w:u w:val="single"/>
        </w:rPr>
        <w:t>Earth – Learn about the planet you live on!</w:t>
      </w:r>
    </w:p>
    <w:p w:rsidR="00C14C21" w:rsidRDefault="00C14C21" w:rsidP="00C14C21">
      <w:pPr>
        <w:pStyle w:val="ListParagraph"/>
        <w:numPr>
          <w:ilvl w:val="0"/>
          <w:numId w:val="7"/>
        </w:numPr>
      </w:pPr>
      <w:r>
        <w:t>Carbon cycle</w:t>
      </w:r>
    </w:p>
    <w:p w:rsidR="00C14C21" w:rsidRDefault="00C14C21" w:rsidP="00C14C21">
      <w:pPr>
        <w:pStyle w:val="ListParagraph"/>
        <w:numPr>
          <w:ilvl w:val="0"/>
          <w:numId w:val="7"/>
        </w:numPr>
      </w:pPr>
      <w:r>
        <w:t>Earth</w:t>
      </w:r>
    </w:p>
    <w:p w:rsidR="00C14C21" w:rsidRDefault="00C14C21" w:rsidP="00C14C21">
      <w:pPr>
        <w:pStyle w:val="ListParagraph"/>
        <w:numPr>
          <w:ilvl w:val="0"/>
          <w:numId w:val="7"/>
        </w:numPr>
      </w:pPr>
      <w:r>
        <w:t>Earth’s atmosphere</w:t>
      </w:r>
      <w:bookmarkStart w:id="0" w:name="_GoBack"/>
      <w:bookmarkEnd w:id="0"/>
    </w:p>
    <w:p w:rsidR="00C14C21" w:rsidRDefault="00C14C21" w:rsidP="00C14C21">
      <w:pPr>
        <w:pStyle w:val="ListParagraph"/>
        <w:numPr>
          <w:ilvl w:val="0"/>
          <w:numId w:val="7"/>
        </w:numPr>
      </w:pPr>
      <w:r>
        <w:t>Earth Structure</w:t>
      </w:r>
    </w:p>
    <w:p w:rsidR="00C14C21" w:rsidRDefault="00C14C21" w:rsidP="00C14C21">
      <w:pPr>
        <w:pStyle w:val="ListParagraph"/>
        <w:numPr>
          <w:ilvl w:val="0"/>
          <w:numId w:val="7"/>
        </w:numPr>
      </w:pPr>
      <w:r>
        <w:t>Erosion</w:t>
      </w:r>
    </w:p>
    <w:p w:rsidR="00C777BB" w:rsidRDefault="00C777BB" w:rsidP="00C14C21">
      <w:pPr>
        <w:pStyle w:val="ListParagraph"/>
        <w:numPr>
          <w:ilvl w:val="0"/>
          <w:numId w:val="7"/>
        </w:numPr>
      </w:pPr>
      <w:r>
        <w:t>Mineral Identification</w:t>
      </w:r>
    </w:p>
    <w:p w:rsidR="00C14C21" w:rsidRDefault="00C14C21" w:rsidP="00C14C21">
      <w:pPr>
        <w:pStyle w:val="ListParagraph"/>
        <w:numPr>
          <w:ilvl w:val="0"/>
          <w:numId w:val="7"/>
        </w:numPr>
      </w:pPr>
      <w:r>
        <w:t>Natural Resources</w:t>
      </w:r>
    </w:p>
    <w:p w:rsidR="00C777BB" w:rsidRDefault="00C777BB" w:rsidP="00C14C21">
      <w:pPr>
        <w:pStyle w:val="ListParagraph"/>
        <w:numPr>
          <w:ilvl w:val="0"/>
          <w:numId w:val="7"/>
        </w:numPr>
      </w:pPr>
      <w:r>
        <w:t>Nitrogen Cycle</w:t>
      </w:r>
    </w:p>
    <w:p w:rsidR="00C14C21" w:rsidRDefault="00C14C21" w:rsidP="00C14C21">
      <w:pPr>
        <w:pStyle w:val="ListParagraph"/>
        <w:numPr>
          <w:ilvl w:val="0"/>
          <w:numId w:val="7"/>
        </w:numPr>
      </w:pPr>
      <w:r>
        <w:t>Oceans</w:t>
      </w:r>
    </w:p>
    <w:p w:rsidR="00C14C21" w:rsidRDefault="00C14C21" w:rsidP="00C14C21">
      <w:pPr>
        <w:pStyle w:val="ListParagraph"/>
        <w:numPr>
          <w:ilvl w:val="0"/>
          <w:numId w:val="7"/>
        </w:numPr>
      </w:pPr>
      <w:r>
        <w:t>Plate Tectonics</w:t>
      </w:r>
    </w:p>
    <w:p w:rsidR="00C14C21" w:rsidRDefault="00C14C21" w:rsidP="00C14C21">
      <w:pPr>
        <w:pStyle w:val="ListParagraph"/>
        <w:numPr>
          <w:ilvl w:val="0"/>
          <w:numId w:val="7"/>
        </w:numPr>
      </w:pPr>
      <w:r>
        <w:t>Rock Cycle</w:t>
      </w:r>
    </w:p>
    <w:p w:rsidR="00C14C21" w:rsidRPr="00C14C21" w:rsidRDefault="00C777BB" w:rsidP="00C777BB">
      <w:pPr>
        <w:pStyle w:val="ListParagraph"/>
        <w:numPr>
          <w:ilvl w:val="0"/>
          <w:numId w:val="7"/>
        </w:numPr>
      </w:pPr>
      <w:r>
        <w:t>Water Cycle</w:t>
      </w:r>
    </w:p>
    <w:p w:rsidR="0071240E" w:rsidRPr="0071240E" w:rsidRDefault="00FE2B96">
      <w:pPr>
        <w:rPr>
          <w:b/>
          <w:u w:val="single"/>
        </w:rPr>
      </w:pPr>
      <w:r>
        <w:rPr>
          <w:b/>
          <w:u w:val="single"/>
        </w:rPr>
        <w:t>S</w:t>
      </w:r>
      <w:r w:rsidR="00C777BB">
        <w:rPr>
          <w:b/>
          <w:u w:val="single"/>
        </w:rPr>
        <w:t>pace:</w:t>
      </w:r>
      <w:r w:rsidR="00C14C21">
        <w:rPr>
          <w:b/>
          <w:u w:val="single"/>
        </w:rPr>
        <w:t xml:space="preserve"> Learn about the wonders of the solar system!</w:t>
      </w:r>
    </w:p>
    <w:p w:rsidR="0071240E" w:rsidRDefault="00C14C21" w:rsidP="0071240E">
      <w:pPr>
        <w:pStyle w:val="ListParagraph"/>
        <w:numPr>
          <w:ilvl w:val="0"/>
          <w:numId w:val="4"/>
        </w:numPr>
      </w:pPr>
      <w:r>
        <w:t>Asteroids</w:t>
      </w:r>
    </w:p>
    <w:p w:rsidR="00C14C21" w:rsidRDefault="00C14C21" w:rsidP="0071240E">
      <w:pPr>
        <w:pStyle w:val="ListParagraph"/>
        <w:numPr>
          <w:ilvl w:val="0"/>
          <w:numId w:val="4"/>
        </w:numPr>
      </w:pPr>
      <w:r>
        <w:t>Comets</w:t>
      </w:r>
    </w:p>
    <w:p w:rsidR="00C777BB" w:rsidRDefault="00C777BB" w:rsidP="0071240E">
      <w:pPr>
        <w:pStyle w:val="ListParagraph"/>
        <w:numPr>
          <w:ilvl w:val="0"/>
          <w:numId w:val="4"/>
        </w:numPr>
      </w:pPr>
      <w:r>
        <w:t>Constellations</w:t>
      </w:r>
    </w:p>
    <w:p w:rsidR="00C777BB" w:rsidRDefault="00C777BB" w:rsidP="0071240E">
      <w:pPr>
        <w:pStyle w:val="ListParagraph"/>
        <w:numPr>
          <w:ilvl w:val="0"/>
          <w:numId w:val="4"/>
        </w:numPr>
      </w:pPr>
      <w:r>
        <w:t>Galaxies</w:t>
      </w:r>
    </w:p>
    <w:p w:rsidR="00C14C21" w:rsidRDefault="00C14C21" w:rsidP="0071240E">
      <w:pPr>
        <w:pStyle w:val="ListParagraph"/>
        <w:numPr>
          <w:ilvl w:val="0"/>
          <w:numId w:val="4"/>
        </w:numPr>
      </w:pPr>
      <w:r>
        <w:t>International Space Station</w:t>
      </w:r>
    </w:p>
    <w:p w:rsidR="00C777BB" w:rsidRDefault="00C777BB" w:rsidP="0071240E">
      <w:pPr>
        <w:pStyle w:val="ListParagraph"/>
        <w:numPr>
          <w:ilvl w:val="0"/>
          <w:numId w:val="4"/>
        </w:numPr>
      </w:pPr>
      <w:r>
        <w:t>Milky Way</w:t>
      </w:r>
    </w:p>
    <w:p w:rsidR="00C14C21" w:rsidRDefault="00C14C21" w:rsidP="0071240E">
      <w:pPr>
        <w:pStyle w:val="ListParagraph"/>
        <w:numPr>
          <w:ilvl w:val="0"/>
          <w:numId w:val="4"/>
        </w:numPr>
      </w:pPr>
      <w:r>
        <w:t>Moon Phases</w:t>
      </w:r>
    </w:p>
    <w:p w:rsidR="00C777BB" w:rsidRDefault="00C777BB" w:rsidP="0071240E">
      <w:pPr>
        <w:pStyle w:val="ListParagraph"/>
        <w:numPr>
          <w:ilvl w:val="0"/>
          <w:numId w:val="4"/>
        </w:numPr>
      </w:pPr>
      <w:r>
        <w:t>Outer Solar System</w:t>
      </w:r>
    </w:p>
    <w:p w:rsidR="00C14C21" w:rsidRDefault="00C14C21" w:rsidP="0071240E">
      <w:pPr>
        <w:pStyle w:val="ListParagraph"/>
        <w:numPr>
          <w:ilvl w:val="0"/>
          <w:numId w:val="4"/>
        </w:numPr>
      </w:pPr>
      <w:r>
        <w:t>Seasons</w:t>
      </w:r>
    </w:p>
    <w:p w:rsidR="00C14C21" w:rsidRDefault="00C14C21" w:rsidP="0071240E">
      <w:pPr>
        <w:pStyle w:val="ListParagraph"/>
        <w:numPr>
          <w:ilvl w:val="0"/>
          <w:numId w:val="4"/>
        </w:numPr>
      </w:pPr>
      <w:r>
        <w:t>Solar System</w:t>
      </w:r>
    </w:p>
    <w:p w:rsidR="00C777BB" w:rsidRDefault="00C777BB" w:rsidP="0071240E">
      <w:pPr>
        <w:pStyle w:val="ListParagraph"/>
        <w:numPr>
          <w:ilvl w:val="0"/>
          <w:numId w:val="4"/>
        </w:numPr>
      </w:pPr>
      <w:r>
        <w:t>Space Flight</w:t>
      </w:r>
    </w:p>
    <w:p w:rsidR="00C14C21" w:rsidRDefault="00C14C21" w:rsidP="0071240E">
      <w:pPr>
        <w:pStyle w:val="ListParagraph"/>
        <w:numPr>
          <w:ilvl w:val="0"/>
          <w:numId w:val="4"/>
        </w:numPr>
      </w:pPr>
      <w:r>
        <w:t>Sun</w:t>
      </w:r>
    </w:p>
    <w:p w:rsidR="00C14C21" w:rsidRDefault="00C14C21" w:rsidP="0071240E">
      <w:pPr>
        <w:pStyle w:val="ListParagraph"/>
        <w:numPr>
          <w:ilvl w:val="0"/>
          <w:numId w:val="4"/>
        </w:numPr>
      </w:pPr>
      <w:r>
        <w:t>Tides</w:t>
      </w:r>
      <w:r w:rsidR="00076FF1">
        <w:t xml:space="preserve"> </w:t>
      </w:r>
    </w:p>
    <w:p w:rsidR="00C777BB" w:rsidRPr="00C777BB" w:rsidRDefault="00C777BB" w:rsidP="00C777BB">
      <w:pPr>
        <w:rPr>
          <w:b/>
          <w:u w:val="single"/>
        </w:rPr>
      </w:pPr>
      <w:r w:rsidRPr="00C777BB">
        <w:rPr>
          <w:b/>
          <w:u w:val="single"/>
        </w:rPr>
        <w:t>Weather:</w:t>
      </w:r>
    </w:p>
    <w:p w:rsidR="00C777BB" w:rsidRDefault="00C777BB" w:rsidP="00C777BB">
      <w:pPr>
        <w:pStyle w:val="ListParagraph"/>
        <w:numPr>
          <w:ilvl w:val="0"/>
          <w:numId w:val="8"/>
        </w:numPr>
      </w:pPr>
      <w:r>
        <w:t>Climate Types</w:t>
      </w:r>
    </w:p>
    <w:p w:rsidR="00C777BB" w:rsidRDefault="00C777BB" w:rsidP="00C777BB">
      <w:pPr>
        <w:pStyle w:val="ListParagraph"/>
        <w:numPr>
          <w:ilvl w:val="0"/>
          <w:numId w:val="8"/>
        </w:numPr>
      </w:pPr>
      <w:r>
        <w:t>Hurricanes</w:t>
      </w:r>
    </w:p>
    <w:p w:rsidR="00C777BB" w:rsidRDefault="00C777BB" w:rsidP="00C777BB">
      <w:pPr>
        <w:pStyle w:val="ListParagraph"/>
        <w:numPr>
          <w:ilvl w:val="0"/>
          <w:numId w:val="8"/>
        </w:numPr>
      </w:pPr>
      <w:r>
        <w:t>Seasons</w:t>
      </w:r>
    </w:p>
    <w:p w:rsidR="00C777BB" w:rsidRDefault="00C777BB" w:rsidP="00C777BB">
      <w:pPr>
        <w:pStyle w:val="ListParagraph"/>
        <w:numPr>
          <w:ilvl w:val="0"/>
          <w:numId w:val="8"/>
        </w:numPr>
      </w:pPr>
      <w:r>
        <w:t>Water Cycle</w:t>
      </w:r>
    </w:p>
    <w:p w:rsidR="00C777BB" w:rsidRDefault="00C777BB" w:rsidP="00C777BB">
      <w:pPr>
        <w:pStyle w:val="ListParagraph"/>
        <w:numPr>
          <w:ilvl w:val="0"/>
          <w:numId w:val="8"/>
        </w:numPr>
      </w:pPr>
      <w:r>
        <w:t>Weather</w:t>
      </w:r>
    </w:p>
    <w:p w:rsidR="00C777BB" w:rsidRDefault="00C777BB" w:rsidP="00C777BB">
      <w:pPr>
        <w:pStyle w:val="ListParagraph"/>
        <w:numPr>
          <w:ilvl w:val="0"/>
          <w:numId w:val="8"/>
        </w:numPr>
      </w:pPr>
      <w:r>
        <w:t>Weathering</w:t>
      </w:r>
    </w:p>
    <w:sectPr w:rsidR="00C777BB" w:rsidSect="005C19F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6A2"/>
    <w:multiLevelType w:val="hybridMultilevel"/>
    <w:tmpl w:val="DE84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72B"/>
    <w:multiLevelType w:val="hybridMultilevel"/>
    <w:tmpl w:val="A9E4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175F"/>
    <w:multiLevelType w:val="hybridMultilevel"/>
    <w:tmpl w:val="7706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49F6"/>
    <w:multiLevelType w:val="hybridMultilevel"/>
    <w:tmpl w:val="6D66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A50D0"/>
    <w:multiLevelType w:val="hybridMultilevel"/>
    <w:tmpl w:val="1814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D5310"/>
    <w:multiLevelType w:val="hybridMultilevel"/>
    <w:tmpl w:val="B5D8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72C08"/>
    <w:multiLevelType w:val="hybridMultilevel"/>
    <w:tmpl w:val="CE04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B3B29"/>
    <w:multiLevelType w:val="hybridMultilevel"/>
    <w:tmpl w:val="BFB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01"/>
    <w:rsid w:val="00076FF1"/>
    <w:rsid w:val="00135EBF"/>
    <w:rsid w:val="001B6404"/>
    <w:rsid w:val="00444CD7"/>
    <w:rsid w:val="005C19F0"/>
    <w:rsid w:val="006A20FF"/>
    <w:rsid w:val="006E3EE1"/>
    <w:rsid w:val="0071240E"/>
    <w:rsid w:val="007A174B"/>
    <w:rsid w:val="008056D0"/>
    <w:rsid w:val="009A3601"/>
    <w:rsid w:val="00A41428"/>
    <w:rsid w:val="00B344EF"/>
    <w:rsid w:val="00C14C21"/>
    <w:rsid w:val="00C51598"/>
    <w:rsid w:val="00C76A5D"/>
    <w:rsid w:val="00C777BB"/>
    <w:rsid w:val="00D00F3A"/>
    <w:rsid w:val="00D71F3F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po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CE3CA9A9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franklin</dc:creator>
  <cp:lastModifiedBy>beth franklin</cp:lastModifiedBy>
  <cp:revision>3</cp:revision>
  <dcterms:created xsi:type="dcterms:W3CDTF">2016-04-23T10:16:00Z</dcterms:created>
  <dcterms:modified xsi:type="dcterms:W3CDTF">2016-04-23T10:27:00Z</dcterms:modified>
</cp:coreProperties>
</file>