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04" w:rsidRPr="0071240E" w:rsidRDefault="0071240E" w:rsidP="00135EBF">
      <w:pPr>
        <w:jc w:val="center"/>
        <w:rPr>
          <w:b/>
        </w:rPr>
      </w:pPr>
      <w:proofErr w:type="spellStart"/>
      <w:r>
        <w:rPr>
          <w:b/>
        </w:rPr>
        <w:t>BrainPOP</w:t>
      </w:r>
      <w:proofErr w:type="spellEnd"/>
      <w:r w:rsidR="009A3601" w:rsidRPr="0071240E">
        <w:rPr>
          <w:b/>
        </w:rPr>
        <w:t xml:space="preserve"> Movies &amp; Quiz</w:t>
      </w:r>
    </w:p>
    <w:p w:rsidR="009A3601" w:rsidRDefault="007A174B" w:rsidP="009A3601">
      <w:pPr>
        <w:jc w:val="center"/>
      </w:pPr>
      <w:hyperlink r:id="rId6" w:history="1">
        <w:r w:rsidR="009A3601" w:rsidRPr="00EE200C">
          <w:rPr>
            <w:rStyle w:val="Hyperlink"/>
          </w:rPr>
          <w:t>https://www.brainpop.com/</w:t>
        </w:r>
      </w:hyperlink>
    </w:p>
    <w:p w:rsidR="009A3601" w:rsidRDefault="009A3601">
      <w:r>
        <w:t xml:space="preserve">Log in – </w:t>
      </w:r>
      <w:r w:rsidRPr="0071240E">
        <w:rPr>
          <w:b/>
        </w:rPr>
        <w:t xml:space="preserve">first initial last </w:t>
      </w:r>
      <w:proofErr w:type="spellStart"/>
      <w:r w:rsidRPr="0071240E">
        <w:rPr>
          <w:b/>
        </w:rPr>
        <w:t>name.istc</w:t>
      </w:r>
      <w:proofErr w:type="spellEnd"/>
      <w:r>
        <w:tab/>
      </w:r>
      <w:r>
        <w:tab/>
      </w:r>
      <w:r>
        <w:tab/>
      </w:r>
      <w:r>
        <w:tab/>
        <w:t xml:space="preserve">ex:  </w:t>
      </w:r>
      <w:proofErr w:type="spellStart"/>
      <w:r>
        <w:t>bfranklin.istc</w:t>
      </w:r>
      <w:proofErr w:type="spellEnd"/>
    </w:p>
    <w:p w:rsidR="009A3601" w:rsidRDefault="009A3601">
      <w:r>
        <w:t xml:space="preserve">Password:  </w:t>
      </w:r>
      <w:r w:rsidRPr="0071240E">
        <w:rPr>
          <w:b/>
        </w:rPr>
        <w:t>first and last initial month and day of birth</w:t>
      </w:r>
      <w:r w:rsidRPr="0071240E">
        <w:rPr>
          <w:b/>
        </w:rPr>
        <w:tab/>
      </w:r>
      <w:r>
        <w:tab/>
        <w:t>ex:  bf0820</w:t>
      </w:r>
    </w:p>
    <w:p w:rsidR="00135EBF" w:rsidRDefault="0071240E">
      <w:pPr>
        <w:rPr>
          <w:b/>
        </w:rPr>
      </w:pPr>
      <w:proofErr w:type="gramStart"/>
      <w:r>
        <w:t>or</w:t>
      </w:r>
      <w:proofErr w:type="gramEnd"/>
      <w:r>
        <w:t xml:space="preserve"> use the Imagine Code -</w:t>
      </w:r>
      <w:r>
        <w:tab/>
      </w:r>
      <w:r w:rsidRPr="0071240E">
        <w:rPr>
          <w:b/>
        </w:rPr>
        <w:t>Imagine1</w:t>
      </w:r>
      <w:r w:rsidRPr="0071240E">
        <w:rPr>
          <w:b/>
        </w:rPr>
        <w:tab/>
      </w:r>
      <w:proofErr w:type="spellStart"/>
      <w:r w:rsidRPr="0071240E">
        <w:rPr>
          <w:b/>
        </w:rPr>
        <w:t>tnc</w:t>
      </w:r>
      <w:proofErr w:type="spellEnd"/>
    </w:p>
    <w:p w:rsidR="009A3601" w:rsidRPr="009A3601" w:rsidRDefault="008056D0" w:rsidP="005C19F0">
      <w:pPr>
        <w:rPr>
          <w:b/>
          <w:u w:val="single"/>
        </w:rPr>
      </w:pPr>
      <w:r>
        <w:rPr>
          <w:b/>
        </w:rPr>
        <w:t xml:space="preserve">Topics covered this week </w:t>
      </w:r>
      <w:r w:rsidR="007A174B">
        <w:rPr>
          <w:b/>
        </w:rPr>
        <w:t>- Nature</w:t>
      </w:r>
      <w:r w:rsidR="007A174B">
        <w:rPr>
          <w:b/>
          <w:sz w:val="24"/>
          <w:szCs w:val="24"/>
        </w:rPr>
        <w:t xml:space="preserve"> of Science </w:t>
      </w:r>
    </w:p>
    <w:p w:rsidR="0071240E" w:rsidRPr="0071240E" w:rsidRDefault="007A174B">
      <w:pPr>
        <w:rPr>
          <w:b/>
          <w:u w:val="single"/>
        </w:rPr>
      </w:pPr>
      <w:r>
        <w:rPr>
          <w:b/>
          <w:u w:val="single"/>
        </w:rPr>
        <w:t>Scientific Inquiry – How do we understand the world around us?</w:t>
      </w:r>
    </w:p>
    <w:p w:rsidR="0071240E" w:rsidRDefault="007A174B" w:rsidP="0071240E">
      <w:pPr>
        <w:pStyle w:val="ListParagraph"/>
        <w:numPr>
          <w:ilvl w:val="0"/>
          <w:numId w:val="4"/>
        </w:numPr>
      </w:pPr>
      <w:r>
        <w:t>Critical Reasoning</w:t>
      </w:r>
    </w:p>
    <w:p w:rsidR="007A174B" w:rsidRDefault="007A174B" w:rsidP="0071240E">
      <w:pPr>
        <w:pStyle w:val="ListParagraph"/>
        <w:numPr>
          <w:ilvl w:val="0"/>
          <w:numId w:val="4"/>
        </w:numPr>
      </w:pPr>
      <w:r>
        <w:t>Metric Units</w:t>
      </w:r>
    </w:p>
    <w:p w:rsidR="007A174B" w:rsidRDefault="007A174B" w:rsidP="0071240E">
      <w:pPr>
        <w:pStyle w:val="ListParagraph"/>
        <w:numPr>
          <w:ilvl w:val="0"/>
          <w:numId w:val="4"/>
        </w:numPr>
      </w:pPr>
      <w:r>
        <w:t>Science Projects</w:t>
      </w:r>
    </w:p>
    <w:p w:rsidR="00B344EF" w:rsidRDefault="007A174B" w:rsidP="007A174B">
      <w:pPr>
        <w:pStyle w:val="ListParagraph"/>
        <w:numPr>
          <w:ilvl w:val="0"/>
          <w:numId w:val="4"/>
        </w:numPr>
      </w:pPr>
      <w:r>
        <w:t>Scientific Method</w:t>
      </w:r>
    </w:p>
    <w:p w:rsidR="007A174B" w:rsidRDefault="007A174B" w:rsidP="007A174B">
      <w:pPr>
        <w:rPr>
          <w:b/>
          <w:u w:val="single"/>
        </w:rPr>
      </w:pPr>
      <w:r w:rsidRPr="007A174B">
        <w:rPr>
          <w:b/>
          <w:u w:val="single"/>
        </w:rPr>
        <w:t xml:space="preserve">Our Fragile Environment – How do we </w:t>
      </w:r>
      <w:proofErr w:type="gramStart"/>
      <w:r w:rsidRPr="007A174B">
        <w:rPr>
          <w:b/>
          <w:u w:val="single"/>
        </w:rPr>
        <w:t>impact</w:t>
      </w:r>
      <w:proofErr w:type="gramEnd"/>
      <w:r w:rsidRPr="007A174B">
        <w:rPr>
          <w:b/>
          <w:u w:val="single"/>
        </w:rPr>
        <w:t xml:space="preserve"> our surroundings?</w:t>
      </w:r>
    </w:p>
    <w:p w:rsidR="007A174B" w:rsidRDefault="007A174B" w:rsidP="007A174B">
      <w:pPr>
        <w:pStyle w:val="ListParagraph"/>
        <w:numPr>
          <w:ilvl w:val="0"/>
          <w:numId w:val="6"/>
        </w:numPr>
      </w:pPr>
      <w:r>
        <w:t>Carbon Cycle</w:t>
      </w:r>
    </w:p>
    <w:p w:rsidR="007A174B" w:rsidRDefault="007A174B" w:rsidP="007A174B">
      <w:pPr>
        <w:pStyle w:val="ListParagraph"/>
        <w:numPr>
          <w:ilvl w:val="0"/>
          <w:numId w:val="6"/>
        </w:numPr>
      </w:pPr>
      <w:r>
        <w:t>Everglades</w:t>
      </w:r>
    </w:p>
    <w:p w:rsidR="007A174B" w:rsidRDefault="007A174B" w:rsidP="007A174B">
      <w:pPr>
        <w:pStyle w:val="ListParagraph"/>
        <w:numPr>
          <w:ilvl w:val="0"/>
          <w:numId w:val="6"/>
        </w:numPr>
      </w:pPr>
      <w:r>
        <w:t>Fossil Fuels</w:t>
      </w:r>
    </w:p>
    <w:p w:rsidR="007A174B" w:rsidRDefault="007A174B" w:rsidP="007A174B">
      <w:pPr>
        <w:pStyle w:val="ListParagraph"/>
        <w:numPr>
          <w:ilvl w:val="0"/>
          <w:numId w:val="6"/>
        </w:numPr>
      </w:pPr>
      <w:r>
        <w:t>Global Warming</w:t>
      </w:r>
    </w:p>
    <w:p w:rsidR="007A174B" w:rsidRDefault="007A174B" w:rsidP="007A174B">
      <w:pPr>
        <w:pStyle w:val="ListParagraph"/>
        <w:numPr>
          <w:ilvl w:val="0"/>
          <w:numId w:val="6"/>
        </w:numPr>
      </w:pPr>
      <w:r>
        <w:t>Recycling</w:t>
      </w:r>
    </w:p>
    <w:p w:rsidR="007A174B" w:rsidRDefault="007A174B" w:rsidP="007A174B">
      <w:pPr>
        <w:pStyle w:val="ListParagraph"/>
        <w:numPr>
          <w:ilvl w:val="0"/>
          <w:numId w:val="6"/>
        </w:numPr>
      </w:pPr>
      <w:r>
        <w:t>Waste Management</w:t>
      </w:r>
    </w:p>
    <w:p w:rsidR="007A174B" w:rsidRDefault="007A174B" w:rsidP="007A174B">
      <w:pPr>
        <w:pStyle w:val="ListParagraph"/>
      </w:pPr>
    </w:p>
    <w:p w:rsidR="007A174B" w:rsidRDefault="007A174B" w:rsidP="007A174B">
      <w:pPr>
        <w:pStyle w:val="ListParagraph"/>
      </w:pPr>
    </w:p>
    <w:p w:rsidR="007A174B" w:rsidRPr="007A174B" w:rsidRDefault="007A174B" w:rsidP="007A174B">
      <w:pPr>
        <w:pStyle w:val="ListParagraph"/>
      </w:pPr>
      <w:bookmarkStart w:id="0" w:name="_GoBack"/>
      <w:bookmarkEnd w:id="0"/>
    </w:p>
    <w:sectPr w:rsidR="007A174B" w:rsidRPr="007A174B" w:rsidSect="005C19F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6A2"/>
    <w:multiLevelType w:val="hybridMultilevel"/>
    <w:tmpl w:val="DE84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75F"/>
    <w:multiLevelType w:val="hybridMultilevel"/>
    <w:tmpl w:val="7706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849F6"/>
    <w:multiLevelType w:val="hybridMultilevel"/>
    <w:tmpl w:val="6D66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A50D0"/>
    <w:multiLevelType w:val="hybridMultilevel"/>
    <w:tmpl w:val="1814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72C08"/>
    <w:multiLevelType w:val="hybridMultilevel"/>
    <w:tmpl w:val="CE04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B29"/>
    <w:multiLevelType w:val="hybridMultilevel"/>
    <w:tmpl w:val="BFBE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1"/>
    <w:rsid w:val="00135EBF"/>
    <w:rsid w:val="001B6404"/>
    <w:rsid w:val="00444CD7"/>
    <w:rsid w:val="005C19F0"/>
    <w:rsid w:val="006A20FF"/>
    <w:rsid w:val="006E3EE1"/>
    <w:rsid w:val="0071240E"/>
    <w:rsid w:val="007A174B"/>
    <w:rsid w:val="008056D0"/>
    <w:rsid w:val="009A3601"/>
    <w:rsid w:val="00A41428"/>
    <w:rsid w:val="00B344EF"/>
    <w:rsid w:val="00C51598"/>
    <w:rsid w:val="00C76A5D"/>
    <w:rsid w:val="00D0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6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po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EE16246A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franklin</dc:creator>
  <cp:lastModifiedBy>beth franklin</cp:lastModifiedBy>
  <cp:revision>2</cp:revision>
  <dcterms:created xsi:type="dcterms:W3CDTF">2016-04-21T02:21:00Z</dcterms:created>
  <dcterms:modified xsi:type="dcterms:W3CDTF">2016-04-21T02:21:00Z</dcterms:modified>
</cp:coreProperties>
</file>